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F793" w14:textId="37F5CF16" w:rsidR="001E254C" w:rsidRPr="009B3E41" w:rsidRDefault="001A469B" w:rsidP="69A3DBBB">
      <w:pPr>
        <w:pStyle w:val="Rubrik1"/>
        <w:spacing w:before="0"/>
        <w:rPr>
          <w:lang w:val="en-US"/>
        </w:rPr>
      </w:pPr>
      <w:r>
        <w:rPr>
          <w:lang w:val="en-US"/>
        </w:rPr>
        <w:t>Formas c</w:t>
      </w:r>
      <w:r w:rsidR="20B8CE99" w:rsidRPr="009B3E41">
        <w:rPr>
          <w:lang w:val="en-US"/>
        </w:rPr>
        <w:t>ommunication call</w:t>
      </w:r>
    </w:p>
    <w:p w14:paraId="1B4B67FD" w14:textId="2BC31C59" w:rsidR="00DC07AB" w:rsidRPr="009B3E41" w:rsidRDefault="006E0141" w:rsidP="0024705B">
      <w:pPr>
        <w:pStyle w:val="Rubrik2"/>
        <w:rPr>
          <w:lang w:val="en-US"/>
        </w:rPr>
      </w:pPr>
      <w:r w:rsidRPr="009B3E41">
        <w:rPr>
          <w:lang w:val="en-US"/>
        </w:rPr>
        <w:t>List</w:t>
      </w:r>
      <w:r w:rsidR="1F1CFE38" w:rsidRPr="009B3E41">
        <w:rPr>
          <w:lang w:val="en-US"/>
        </w:rPr>
        <w:t xml:space="preserve"> of participants</w:t>
      </w:r>
    </w:p>
    <w:p w14:paraId="63466A97" w14:textId="3BA3EA4D" w:rsidR="005C4846" w:rsidRPr="00B666B8" w:rsidRDefault="005C4846" w:rsidP="005C4846">
      <w:pPr>
        <w:rPr>
          <w:lang w:val="en-US"/>
        </w:rPr>
      </w:pPr>
      <w:r w:rsidRPr="002D47B5">
        <w:rPr>
          <w:lang w:val="en-GB"/>
        </w:rPr>
        <w:t xml:space="preserve">Report all project participants including their name, organisation and their role in the project. Also include the individuals who sit on a scientific committee associated with the project, if applicable. Fill in the information in the linked table, save the document as a PDF file, and upload under the mandatory appendices in Prisma. You can only upload files in PDF format in Prisma. </w:t>
      </w:r>
      <w:r w:rsidR="0097150F" w:rsidRPr="0097150F">
        <w:rPr>
          <w:rStyle w:val="normaltextrun"/>
          <w:color w:val="000000"/>
          <w:shd w:val="clear" w:color="auto" w:fill="FFFFFF"/>
          <w:lang w:val="en-US"/>
        </w:rPr>
        <w:t xml:space="preserve">(Max 4 MB) </w:t>
      </w:r>
    </w:p>
    <w:p w14:paraId="3815EC74" w14:textId="45205F21" w:rsidR="69A3DBBB" w:rsidRPr="00E67BD5" w:rsidRDefault="69A3DBBB" w:rsidP="69A3DBBB">
      <w:pPr>
        <w:rPr>
          <w:lang w:val="en-US"/>
        </w:rPr>
      </w:pPr>
    </w:p>
    <w:p w14:paraId="1CD25E67" w14:textId="330A143C" w:rsidR="69A3DBBB" w:rsidRPr="00E67BD5" w:rsidRDefault="69A3DBBB" w:rsidP="69A3DBBB">
      <w:pPr>
        <w:rPr>
          <w:lang w:val="en-US"/>
        </w:rPr>
      </w:pPr>
    </w:p>
    <w:tbl>
      <w:tblPr>
        <w:tblStyle w:val="Tabellrutnt"/>
        <w:tblW w:w="8830" w:type="dxa"/>
        <w:tblLook w:val="04A0" w:firstRow="1" w:lastRow="0" w:firstColumn="1" w:lastColumn="0" w:noHBand="0" w:noVBand="1"/>
      </w:tblPr>
      <w:tblGrid>
        <w:gridCol w:w="3256"/>
        <w:gridCol w:w="2733"/>
        <w:gridCol w:w="2841"/>
      </w:tblGrid>
      <w:tr w:rsidR="009C08F8" w:rsidRPr="00806B94" w14:paraId="1413DEA8" w14:textId="77777777" w:rsidTr="00003956">
        <w:trPr>
          <w:trHeight w:val="1525"/>
        </w:trPr>
        <w:tc>
          <w:tcPr>
            <w:tcW w:w="3256" w:type="dxa"/>
          </w:tcPr>
          <w:p w14:paraId="747593D4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5DB52818" w14:textId="79D64CC1" w:rsidR="009C08F8" w:rsidRPr="00003956" w:rsidRDefault="31A51DB6" w:rsidP="00003956">
            <w:pPr>
              <w:spacing w:after="160" w:line="264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33" w:type="dxa"/>
          </w:tcPr>
          <w:p w14:paraId="09D01922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F60DCDC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2841" w:type="dxa"/>
          </w:tcPr>
          <w:p w14:paraId="12059D8B" w14:textId="77777777" w:rsidR="009C08F8" w:rsidRPr="009B3E41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724ED22C" w14:textId="38221036" w:rsidR="501DE3CC" w:rsidRPr="009B3E41" w:rsidRDefault="501DE3CC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9B3E4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Role in the project</w:t>
            </w:r>
          </w:p>
          <w:p w14:paraId="62A6A4FE" w14:textId="1FD65D7B" w:rsidR="009C08F8" w:rsidRPr="00003956" w:rsidRDefault="00E67BD5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(</w:t>
            </w:r>
            <w:r w:rsidR="00492732"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Researcher</w:t>
            </w:r>
            <w:r w:rsidR="00003956"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or </w:t>
            </w:r>
            <w:r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communicat</w:t>
            </w:r>
            <w:r w:rsidR="00E2319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ion specialist</w:t>
            </w:r>
            <w:r w:rsidR="00A436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="00C83CA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etc</w:t>
            </w:r>
            <w:r w:rsidR="00755BA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etera</w:t>
            </w:r>
            <w:r w:rsid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)</w:t>
            </w:r>
            <w:r w:rsidR="00003956"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C08F8" w:rsidRPr="00806B94" w14:paraId="37B6651A" w14:textId="77777777" w:rsidTr="00003956">
        <w:trPr>
          <w:trHeight w:val="427"/>
        </w:trPr>
        <w:tc>
          <w:tcPr>
            <w:tcW w:w="3256" w:type="dxa"/>
          </w:tcPr>
          <w:p w14:paraId="59518E13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28C44DD7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0DEAE9E8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C08F8" w:rsidRPr="00806B94" w14:paraId="5024B1F3" w14:textId="77777777" w:rsidTr="00003956">
        <w:trPr>
          <w:trHeight w:val="418"/>
        </w:trPr>
        <w:tc>
          <w:tcPr>
            <w:tcW w:w="3256" w:type="dxa"/>
          </w:tcPr>
          <w:p w14:paraId="6B5158E8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2ACC9A8B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06518D75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C08F8" w:rsidRPr="00806B94" w14:paraId="1132D417" w14:textId="77777777" w:rsidTr="00003956">
        <w:trPr>
          <w:trHeight w:val="427"/>
        </w:trPr>
        <w:tc>
          <w:tcPr>
            <w:tcW w:w="3256" w:type="dxa"/>
          </w:tcPr>
          <w:p w14:paraId="2ACB9A30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5FE6E4EC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37E9287F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C08F8" w:rsidRPr="00806B94" w14:paraId="5CC339C8" w14:textId="77777777" w:rsidTr="00003956">
        <w:trPr>
          <w:trHeight w:val="418"/>
        </w:trPr>
        <w:tc>
          <w:tcPr>
            <w:tcW w:w="3256" w:type="dxa"/>
          </w:tcPr>
          <w:p w14:paraId="65FF3BBD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0BA3A325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1FB681FC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C08F8" w:rsidRPr="00806B94" w14:paraId="0FA71F4E" w14:textId="77777777" w:rsidTr="00003956">
        <w:trPr>
          <w:trHeight w:val="427"/>
        </w:trPr>
        <w:tc>
          <w:tcPr>
            <w:tcW w:w="3256" w:type="dxa"/>
          </w:tcPr>
          <w:p w14:paraId="488C91D6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53C392F6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10E9C781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4364E" w:rsidRPr="00806B94" w14:paraId="53BF6579" w14:textId="77777777" w:rsidTr="00003956">
        <w:trPr>
          <w:trHeight w:val="427"/>
        </w:trPr>
        <w:tc>
          <w:tcPr>
            <w:tcW w:w="3256" w:type="dxa"/>
          </w:tcPr>
          <w:p w14:paraId="5DECF908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671A9320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018B300F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4364E" w:rsidRPr="00806B94" w14:paraId="55F35114" w14:textId="77777777" w:rsidTr="00003956">
        <w:trPr>
          <w:trHeight w:val="427"/>
        </w:trPr>
        <w:tc>
          <w:tcPr>
            <w:tcW w:w="3256" w:type="dxa"/>
          </w:tcPr>
          <w:p w14:paraId="70A4AB5F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784F4DB3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1564C557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4364E" w:rsidRPr="00806B94" w14:paraId="7EA60778" w14:textId="77777777" w:rsidTr="00003956">
        <w:trPr>
          <w:trHeight w:val="427"/>
        </w:trPr>
        <w:tc>
          <w:tcPr>
            <w:tcW w:w="3256" w:type="dxa"/>
          </w:tcPr>
          <w:p w14:paraId="727A4820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582DE7FD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7429B231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4364E" w:rsidRPr="00806B94" w14:paraId="518B38C8" w14:textId="77777777" w:rsidTr="00003956">
        <w:trPr>
          <w:trHeight w:val="427"/>
        </w:trPr>
        <w:tc>
          <w:tcPr>
            <w:tcW w:w="3256" w:type="dxa"/>
          </w:tcPr>
          <w:p w14:paraId="7B6E2C57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4CA7F04E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61BAACFC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4364E" w:rsidRPr="00806B94" w14:paraId="293B5D35" w14:textId="77777777" w:rsidTr="00003956">
        <w:trPr>
          <w:trHeight w:val="427"/>
        </w:trPr>
        <w:tc>
          <w:tcPr>
            <w:tcW w:w="3256" w:type="dxa"/>
          </w:tcPr>
          <w:p w14:paraId="650E2672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6AE5E2CA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103A577F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4364E" w:rsidRPr="00806B94" w14:paraId="4B093858" w14:textId="77777777" w:rsidTr="00003956">
        <w:trPr>
          <w:trHeight w:val="427"/>
        </w:trPr>
        <w:tc>
          <w:tcPr>
            <w:tcW w:w="3256" w:type="dxa"/>
          </w:tcPr>
          <w:p w14:paraId="65738B53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1CB4DD86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61A32682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968BABF" w14:textId="2F8FB5AA" w:rsidR="001E254C" w:rsidRDefault="001E254C" w:rsidP="00E87751">
      <w:pPr>
        <w:rPr>
          <w:lang w:val="en-US"/>
        </w:rPr>
      </w:pPr>
    </w:p>
    <w:p w14:paraId="37390397" w14:textId="77777777" w:rsidR="009B3E41" w:rsidRPr="00003956" w:rsidRDefault="009B3E41" w:rsidP="00E87751">
      <w:pPr>
        <w:rPr>
          <w:lang w:val="en-US"/>
        </w:rPr>
      </w:pPr>
    </w:p>
    <w:sectPr w:rsidR="009B3E41" w:rsidRPr="00003956" w:rsidSect="001806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531" w:bottom="1985" w:left="1531" w:header="38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5838" w14:textId="77777777" w:rsidR="00CD7E44" w:rsidRDefault="00CD7E44" w:rsidP="00ED6C6F">
      <w:pPr>
        <w:spacing w:after="0" w:line="240" w:lineRule="auto"/>
      </w:pPr>
      <w:r>
        <w:separator/>
      </w:r>
    </w:p>
  </w:endnote>
  <w:endnote w:type="continuationSeparator" w:id="0">
    <w:p w14:paraId="4C26B6DE" w14:textId="77777777" w:rsidR="00CD7E44" w:rsidRDefault="00CD7E44" w:rsidP="00ED6C6F">
      <w:pPr>
        <w:spacing w:after="0" w:line="240" w:lineRule="auto"/>
      </w:pPr>
      <w:r>
        <w:continuationSeparator/>
      </w:r>
    </w:p>
  </w:endnote>
  <w:endnote w:type="continuationNotice" w:id="1">
    <w:p w14:paraId="7ABE6899" w14:textId="77777777" w:rsidR="00CD7E44" w:rsidRDefault="00CD7E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4564" w14:textId="77777777" w:rsidR="001E254C" w:rsidRDefault="001E25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01C0" w14:textId="77777777" w:rsidR="00D40BB2" w:rsidRPr="00D40BB2" w:rsidRDefault="00D40BB2">
    <w:pPr>
      <w:pStyle w:val="Sidfot"/>
      <w:rPr>
        <w:sz w:val="10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0"/>
      <w:gridCol w:w="2814"/>
      <w:gridCol w:w="1824"/>
      <w:gridCol w:w="1746"/>
    </w:tblGrid>
    <w:tr w:rsidR="00D40BB2" w14:paraId="633DBB1B" w14:textId="77777777" w:rsidTr="00C97982">
      <w:trPr>
        <w:trHeight w:hRule="exact" w:val="198"/>
      </w:trPr>
      <w:tc>
        <w:tcPr>
          <w:tcW w:w="8834" w:type="dxa"/>
          <w:gridSpan w:val="4"/>
          <w:tcBorders>
            <w:top w:val="single" w:sz="4" w:space="0" w:color="A6A6A6" w:themeColor="background1" w:themeShade="A6"/>
          </w:tcBorders>
        </w:tcPr>
        <w:p w14:paraId="06FAEC09" w14:textId="77777777" w:rsidR="00D40BB2" w:rsidRPr="00F54CC4" w:rsidRDefault="00D40BB2" w:rsidP="00D40BB2">
          <w:pPr>
            <w:pStyle w:val="Sidfot"/>
            <w:rPr>
              <w:b/>
            </w:rPr>
          </w:pPr>
        </w:p>
      </w:tc>
    </w:tr>
    <w:tr w:rsidR="00D40BB2" w14:paraId="79FDE5BC" w14:textId="77777777" w:rsidTr="00C97982">
      <w:trPr>
        <w:trHeight w:hRule="exact" w:val="198"/>
      </w:trPr>
      <w:tc>
        <w:tcPr>
          <w:tcW w:w="8834" w:type="dxa"/>
          <w:gridSpan w:val="4"/>
        </w:tcPr>
        <w:p w14:paraId="523FF098" w14:textId="77777777" w:rsidR="00D40BB2" w:rsidRDefault="00D40BB2" w:rsidP="00D40BB2">
          <w:pPr>
            <w:pStyle w:val="Sidfot"/>
          </w:pPr>
          <w:r w:rsidRPr="00F54CC4">
            <w:rPr>
              <w:b/>
            </w:rPr>
            <w:t>Formas – Forskningsrådet för miljö, areella näringar och samhällsbyggande</w:t>
          </w:r>
        </w:p>
      </w:tc>
    </w:tr>
    <w:tr w:rsidR="00D40BB2" w14:paraId="2EE8467A" w14:textId="77777777" w:rsidTr="00C97982">
      <w:trPr>
        <w:trHeight w:hRule="exact" w:val="198"/>
      </w:trPr>
      <w:tc>
        <w:tcPr>
          <w:tcW w:w="2450" w:type="dxa"/>
        </w:tcPr>
        <w:p w14:paraId="1C635A6E" w14:textId="77777777" w:rsidR="00D40BB2" w:rsidRDefault="00D40BB2" w:rsidP="00D40BB2">
          <w:pPr>
            <w:pStyle w:val="Sidfot"/>
          </w:pPr>
          <w:r w:rsidRPr="000D76CE">
            <w:t>Organisationsnummer:</w:t>
          </w:r>
        </w:p>
      </w:tc>
      <w:tc>
        <w:tcPr>
          <w:tcW w:w="2814" w:type="dxa"/>
        </w:tcPr>
        <w:p w14:paraId="2A90EEA0" w14:textId="77777777" w:rsidR="00D40BB2" w:rsidRDefault="00D40BB2" w:rsidP="00D40BB2">
          <w:pPr>
            <w:pStyle w:val="Sidfot"/>
          </w:pPr>
          <w:r>
            <w:t>Drottninggatan 89</w:t>
          </w:r>
        </w:p>
      </w:tc>
      <w:tc>
        <w:tcPr>
          <w:tcW w:w="1824" w:type="dxa"/>
        </w:tcPr>
        <w:p w14:paraId="151F409A" w14:textId="77777777" w:rsidR="00D40BB2" w:rsidRDefault="006D0E32" w:rsidP="00D40BB2">
          <w:pPr>
            <w:pStyle w:val="Sidfot"/>
          </w:pPr>
          <w:r>
            <w:t>Telefon:</w:t>
          </w:r>
        </w:p>
      </w:tc>
      <w:tc>
        <w:tcPr>
          <w:tcW w:w="1746" w:type="dxa"/>
        </w:tcPr>
        <w:p w14:paraId="6AFE0A91" w14:textId="77777777" w:rsidR="00D40BB2" w:rsidRDefault="006D0E32" w:rsidP="00D40BB2">
          <w:pPr>
            <w:pStyle w:val="Sidfot"/>
            <w:jc w:val="right"/>
          </w:pPr>
          <w:r w:rsidRPr="000D76CE">
            <w:t>registrator@formas.se</w:t>
          </w:r>
        </w:p>
      </w:tc>
    </w:tr>
    <w:tr w:rsidR="00D40BB2" w14:paraId="212D0848" w14:textId="77777777" w:rsidTr="00C97982">
      <w:trPr>
        <w:trHeight w:hRule="exact" w:val="198"/>
      </w:trPr>
      <w:tc>
        <w:tcPr>
          <w:tcW w:w="2450" w:type="dxa"/>
        </w:tcPr>
        <w:p w14:paraId="1FE47C15" w14:textId="77777777" w:rsidR="00D40BB2" w:rsidRDefault="00D40BB2" w:rsidP="00D40BB2">
          <w:pPr>
            <w:pStyle w:val="Sidfot"/>
          </w:pPr>
          <w:proofErr w:type="gramStart"/>
          <w:r w:rsidRPr="000D76CE">
            <w:t>202100-5232</w:t>
          </w:r>
          <w:proofErr w:type="gramEnd"/>
        </w:p>
      </w:tc>
      <w:tc>
        <w:tcPr>
          <w:tcW w:w="2814" w:type="dxa"/>
        </w:tcPr>
        <w:p w14:paraId="1B78E93A" w14:textId="77777777" w:rsidR="00D40BB2" w:rsidRDefault="00D40BB2" w:rsidP="00D40BB2">
          <w:pPr>
            <w:pStyle w:val="Sidfot"/>
          </w:pPr>
          <w:r w:rsidRPr="00563FB2">
            <w:t>Box 1206 111 82 Stockholm</w:t>
          </w:r>
        </w:p>
      </w:tc>
      <w:tc>
        <w:tcPr>
          <w:tcW w:w="1824" w:type="dxa"/>
        </w:tcPr>
        <w:p w14:paraId="0898275F" w14:textId="77777777" w:rsidR="00D40BB2" w:rsidRDefault="006D0E32" w:rsidP="00D40BB2">
          <w:pPr>
            <w:pStyle w:val="Sidfot"/>
          </w:pPr>
          <w:r>
            <w:t>08 775 40 00</w:t>
          </w:r>
        </w:p>
      </w:tc>
      <w:tc>
        <w:tcPr>
          <w:tcW w:w="1746" w:type="dxa"/>
        </w:tcPr>
        <w:p w14:paraId="502B1E0F" w14:textId="77777777" w:rsidR="00D40BB2" w:rsidRDefault="006D0E32" w:rsidP="00D40BB2">
          <w:pPr>
            <w:pStyle w:val="Sidfot"/>
            <w:jc w:val="right"/>
          </w:pPr>
          <w:r w:rsidRPr="000D76CE">
            <w:t>formas.se</w:t>
          </w:r>
        </w:p>
      </w:tc>
    </w:tr>
  </w:tbl>
  <w:p w14:paraId="57A37C09" w14:textId="77777777" w:rsidR="00D40BB2" w:rsidRPr="00D40BB2" w:rsidRDefault="00D40BB2">
    <w:pPr>
      <w:pStyle w:val="Sidfot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C4DB" w14:textId="77777777" w:rsidR="00DA6D7D" w:rsidRPr="00D40BB2" w:rsidRDefault="00DA6D7D" w:rsidP="00D40BB2">
    <w:pPr>
      <w:pStyle w:val="Sidfot"/>
      <w:rPr>
        <w:sz w:val="10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0"/>
      <w:gridCol w:w="2814"/>
      <w:gridCol w:w="1824"/>
      <w:gridCol w:w="1746"/>
    </w:tblGrid>
    <w:tr w:rsidR="004601B3" w14:paraId="5749B51E" w14:textId="77777777" w:rsidTr="00F21289">
      <w:trPr>
        <w:trHeight w:hRule="exact" w:val="198"/>
      </w:trPr>
      <w:tc>
        <w:tcPr>
          <w:tcW w:w="8834" w:type="dxa"/>
          <w:gridSpan w:val="4"/>
          <w:tcBorders>
            <w:top w:val="single" w:sz="4" w:space="0" w:color="A6A6A6" w:themeColor="background1" w:themeShade="A6"/>
          </w:tcBorders>
        </w:tcPr>
        <w:p w14:paraId="086CF6EE" w14:textId="77777777" w:rsidR="004601B3" w:rsidRPr="00F54CC4" w:rsidRDefault="004601B3" w:rsidP="004601B3">
          <w:pPr>
            <w:pStyle w:val="Sidfot"/>
            <w:rPr>
              <w:b/>
            </w:rPr>
          </w:pPr>
        </w:p>
      </w:tc>
    </w:tr>
    <w:tr w:rsidR="004601B3" w14:paraId="0381A844" w14:textId="77777777" w:rsidTr="00F21289">
      <w:trPr>
        <w:trHeight w:hRule="exact" w:val="198"/>
      </w:trPr>
      <w:tc>
        <w:tcPr>
          <w:tcW w:w="8834" w:type="dxa"/>
          <w:gridSpan w:val="4"/>
        </w:tcPr>
        <w:p w14:paraId="41B623A1" w14:textId="77777777" w:rsidR="004601B3" w:rsidRDefault="004601B3" w:rsidP="004601B3">
          <w:pPr>
            <w:pStyle w:val="Sidfot"/>
          </w:pPr>
          <w:r w:rsidRPr="00F54CC4">
            <w:rPr>
              <w:b/>
            </w:rPr>
            <w:t>Formas – Forskningsrådet för miljö, areella näringar och samhällsbyggande</w:t>
          </w:r>
        </w:p>
      </w:tc>
    </w:tr>
    <w:tr w:rsidR="004601B3" w14:paraId="7D693016" w14:textId="77777777" w:rsidTr="00F21289">
      <w:trPr>
        <w:trHeight w:hRule="exact" w:val="198"/>
      </w:trPr>
      <w:tc>
        <w:tcPr>
          <w:tcW w:w="2450" w:type="dxa"/>
        </w:tcPr>
        <w:p w14:paraId="2020E4D7" w14:textId="77777777" w:rsidR="004601B3" w:rsidRDefault="004601B3" w:rsidP="004601B3">
          <w:pPr>
            <w:pStyle w:val="Sidfot"/>
          </w:pPr>
          <w:r w:rsidRPr="000D76CE">
            <w:t>Organisationsnummer:</w:t>
          </w:r>
        </w:p>
      </w:tc>
      <w:tc>
        <w:tcPr>
          <w:tcW w:w="2814" w:type="dxa"/>
        </w:tcPr>
        <w:p w14:paraId="28F7BF0F" w14:textId="77777777" w:rsidR="004601B3" w:rsidRDefault="004601B3" w:rsidP="004601B3">
          <w:pPr>
            <w:pStyle w:val="Sidfot"/>
          </w:pPr>
          <w:r>
            <w:t>Drottninggatan 89</w:t>
          </w:r>
        </w:p>
      </w:tc>
      <w:tc>
        <w:tcPr>
          <w:tcW w:w="1824" w:type="dxa"/>
        </w:tcPr>
        <w:p w14:paraId="436969B5" w14:textId="77777777" w:rsidR="004601B3" w:rsidRDefault="004601B3" w:rsidP="004601B3">
          <w:pPr>
            <w:pStyle w:val="Sidfot"/>
          </w:pPr>
          <w:r w:rsidRPr="000D76CE">
            <w:t>registrator@formas.se</w:t>
          </w:r>
        </w:p>
      </w:tc>
      <w:tc>
        <w:tcPr>
          <w:tcW w:w="1746" w:type="dxa"/>
        </w:tcPr>
        <w:p w14:paraId="3E0914A1" w14:textId="77777777" w:rsidR="004601B3" w:rsidRDefault="004601B3" w:rsidP="004601B3">
          <w:pPr>
            <w:pStyle w:val="Sidfot"/>
            <w:jc w:val="right"/>
          </w:pPr>
          <w:r>
            <w:t xml:space="preserve">Tel:  </w:t>
          </w:r>
          <w:r w:rsidRPr="000D76CE">
            <w:t>08 775 40 00</w:t>
          </w:r>
        </w:p>
      </w:tc>
    </w:tr>
    <w:tr w:rsidR="004601B3" w14:paraId="36C2B08C" w14:textId="77777777" w:rsidTr="00F21289">
      <w:trPr>
        <w:trHeight w:hRule="exact" w:val="198"/>
      </w:trPr>
      <w:tc>
        <w:tcPr>
          <w:tcW w:w="2450" w:type="dxa"/>
        </w:tcPr>
        <w:p w14:paraId="4766C6C2" w14:textId="77777777" w:rsidR="004601B3" w:rsidRDefault="004601B3" w:rsidP="004601B3">
          <w:pPr>
            <w:pStyle w:val="Sidfot"/>
          </w:pPr>
          <w:proofErr w:type="gramStart"/>
          <w:r w:rsidRPr="000D76CE">
            <w:t>202100-5232</w:t>
          </w:r>
          <w:proofErr w:type="gramEnd"/>
        </w:p>
      </w:tc>
      <w:tc>
        <w:tcPr>
          <w:tcW w:w="2814" w:type="dxa"/>
        </w:tcPr>
        <w:p w14:paraId="4CE3E99A" w14:textId="77777777" w:rsidR="004601B3" w:rsidRDefault="004601B3" w:rsidP="004601B3">
          <w:pPr>
            <w:pStyle w:val="Sidfot"/>
          </w:pPr>
          <w:r w:rsidRPr="00563FB2">
            <w:t>Box 1206 111 82 Stockholm</w:t>
          </w:r>
        </w:p>
      </w:tc>
      <w:tc>
        <w:tcPr>
          <w:tcW w:w="1824" w:type="dxa"/>
        </w:tcPr>
        <w:p w14:paraId="5E858CB7" w14:textId="77777777" w:rsidR="004601B3" w:rsidRDefault="004601B3" w:rsidP="004601B3">
          <w:pPr>
            <w:pStyle w:val="Sidfot"/>
          </w:pPr>
          <w:r w:rsidRPr="000D76CE">
            <w:t>formas.se</w:t>
          </w:r>
        </w:p>
      </w:tc>
      <w:tc>
        <w:tcPr>
          <w:tcW w:w="1746" w:type="dxa"/>
        </w:tcPr>
        <w:p w14:paraId="4474252B" w14:textId="77777777" w:rsidR="004601B3" w:rsidRDefault="004601B3" w:rsidP="004601B3">
          <w:pPr>
            <w:pStyle w:val="Sidfot"/>
            <w:jc w:val="right"/>
          </w:pPr>
          <w:r>
            <w:t xml:space="preserve">Fax: </w:t>
          </w:r>
          <w:r w:rsidRPr="000D76CE">
            <w:t>08 775 40 10</w:t>
          </w:r>
        </w:p>
      </w:tc>
    </w:tr>
  </w:tbl>
  <w:p w14:paraId="65FBC11A" w14:textId="77777777" w:rsidR="00DA36C3" w:rsidRPr="00F94E10" w:rsidRDefault="00DA36C3">
    <w:pPr>
      <w:pStyle w:val="Sidfo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5087" w14:textId="77777777" w:rsidR="00CD7E44" w:rsidRDefault="00CD7E44" w:rsidP="00ED6C6F">
      <w:pPr>
        <w:spacing w:after="0" w:line="240" w:lineRule="auto"/>
      </w:pPr>
      <w:r>
        <w:separator/>
      </w:r>
    </w:p>
  </w:footnote>
  <w:footnote w:type="continuationSeparator" w:id="0">
    <w:p w14:paraId="3920CC0D" w14:textId="77777777" w:rsidR="00CD7E44" w:rsidRDefault="00CD7E44" w:rsidP="00ED6C6F">
      <w:pPr>
        <w:spacing w:after="0" w:line="240" w:lineRule="auto"/>
      </w:pPr>
      <w:r>
        <w:continuationSeparator/>
      </w:r>
    </w:p>
  </w:footnote>
  <w:footnote w:type="continuationNotice" w:id="1">
    <w:p w14:paraId="665D7709" w14:textId="77777777" w:rsidR="00CD7E44" w:rsidRDefault="00CD7E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9320" w14:textId="77777777" w:rsidR="001E254C" w:rsidRDefault="001E25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04EB" w14:textId="77777777" w:rsidR="00E00B3F" w:rsidRPr="00E00B3F" w:rsidRDefault="00E00B3F" w:rsidP="00E00B3F">
    <w:pPr>
      <w:pStyle w:val="Sidfot"/>
      <w:spacing w:after="100"/>
    </w:pPr>
  </w:p>
  <w:tbl>
    <w:tblPr>
      <w:tblStyle w:val="Tabellrutnt"/>
      <w:tblW w:w="8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474"/>
    </w:tblGrid>
    <w:tr w:rsidR="00D40BB2" w14:paraId="348B1ACE" w14:textId="77777777" w:rsidTr="7A13FA74">
      <w:trPr>
        <w:trHeight w:val="57"/>
      </w:trPr>
      <w:tc>
        <w:tcPr>
          <w:tcW w:w="7371" w:type="dxa"/>
        </w:tcPr>
        <w:p w14:paraId="4B5A6810" w14:textId="77777777" w:rsidR="00D40BB2" w:rsidRDefault="00D40BB2" w:rsidP="00D40BB2">
          <w:pPr>
            <w:pStyle w:val="Sidfot"/>
            <w:jc w:val="both"/>
          </w:pPr>
          <w:r>
            <w:rPr>
              <w:noProof/>
            </w:rPr>
            <w:drawing>
              <wp:inline distT="0" distB="0" distL="0" distR="0" wp14:anchorId="6AFDE15C" wp14:editId="28BB8820">
                <wp:extent cx="4600800" cy="256788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dhuvud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800" cy="256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66570C98" w14:textId="77777777" w:rsidR="00D40BB2" w:rsidRDefault="00D40BB2" w:rsidP="00D40BB2">
          <w:pPr>
            <w:pStyle w:val="Sidfot"/>
            <w:spacing w:before="80"/>
            <w:jc w:val="right"/>
          </w:pP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PAGE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>
            <w:rPr>
              <w:rStyle w:val="SidhuvudChar"/>
            </w:rPr>
            <w:t xml:space="preserve"> </w:t>
          </w:r>
          <w:r w:rsidRPr="00F139FA">
            <w:rPr>
              <w:rStyle w:val="SidhuvudChar"/>
            </w:rPr>
            <w:t>(</w:t>
          </w: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NUMPAGES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 w:rsidRPr="00F139FA">
            <w:rPr>
              <w:rStyle w:val="SidhuvudChar"/>
            </w:rPr>
            <w:t>)</w:t>
          </w:r>
        </w:p>
      </w:tc>
    </w:tr>
  </w:tbl>
  <w:p w14:paraId="579026C7" w14:textId="77777777" w:rsidR="004601B3" w:rsidRPr="001806F6" w:rsidRDefault="004601B3" w:rsidP="001806F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A061" w14:textId="77777777" w:rsidR="00720053" w:rsidRDefault="00720053" w:rsidP="0023157D">
    <w:pPr>
      <w:pStyle w:val="Sidfot"/>
      <w:spacing w:after="100"/>
      <w:jc w:val="both"/>
    </w:pPr>
  </w:p>
  <w:tbl>
    <w:tblPr>
      <w:tblStyle w:val="Tabellrutnt"/>
      <w:tblW w:w="8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474"/>
    </w:tblGrid>
    <w:tr w:rsidR="00720053" w14:paraId="43D02902" w14:textId="77777777" w:rsidTr="7A13FA74">
      <w:trPr>
        <w:trHeight w:val="57"/>
      </w:trPr>
      <w:tc>
        <w:tcPr>
          <w:tcW w:w="7371" w:type="dxa"/>
        </w:tcPr>
        <w:p w14:paraId="6A6C7464" w14:textId="77777777" w:rsidR="00720053" w:rsidRDefault="0023157D" w:rsidP="00720053">
          <w:pPr>
            <w:pStyle w:val="Sidfot"/>
            <w:jc w:val="both"/>
          </w:pPr>
          <w:r>
            <w:rPr>
              <w:noProof/>
            </w:rPr>
            <w:drawing>
              <wp:inline distT="0" distB="0" distL="0" distR="0" wp14:anchorId="3D61F749" wp14:editId="7258862E">
                <wp:extent cx="4600800" cy="256788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dhuvud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800" cy="256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5DBA0149" w14:textId="77777777" w:rsidR="00720053" w:rsidRDefault="00FA379B" w:rsidP="00585BF4">
          <w:pPr>
            <w:pStyle w:val="Sidfot"/>
            <w:spacing w:before="80"/>
            <w:jc w:val="right"/>
          </w:pP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PAGE  \* Arabic  \* MERGEFORMAT</w:instrText>
          </w:r>
          <w:r w:rsidRPr="00F139FA">
            <w:rPr>
              <w:rStyle w:val="SidhuvudChar"/>
            </w:rPr>
            <w:fldChar w:fldCharType="separate"/>
          </w:r>
          <w:r w:rsidR="00326848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 w:rsidR="00254A9E">
            <w:rPr>
              <w:rStyle w:val="SidhuvudChar"/>
            </w:rPr>
            <w:t xml:space="preserve"> </w:t>
          </w:r>
          <w:r w:rsidRPr="00F139FA">
            <w:rPr>
              <w:rStyle w:val="SidhuvudChar"/>
            </w:rPr>
            <w:t>(</w:t>
          </w: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NUMPAGES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2</w:t>
          </w:r>
          <w:r w:rsidRPr="00F139FA">
            <w:rPr>
              <w:rStyle w:val="SidhuvudChar"/>
            </w:rPr>
            <w:fldChar w:fldCharType="end"/>
          </w:r>
          <w:r w:rsidRPr="00F139FA">
            <w:rPr>
              <w:rStyle w:val="SidhuvudChar"/>
            </w:rPr>
            <w:t>)</w:t>
          </w:r>
        </w:p>
      </w:tc>
    </w:tr>
  </w:tbl>
  <w:p w14:paraId="23C20340" w14:textId="77777777" w:rsidR="001A5E03" w:rsidRDefault="001A5E03" w:rsidP="00720053">
    <w:pPr>
      <w:pStyle w:val="Sidfo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473E66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65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multi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multilevel"/>
    <w:tmpl w:val="98A0C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7C982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5BBE2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A754D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65AE1D6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A20294B"/>
    <w:multiLevelType w:val="multilevel"/>
    <w:tmpl w:val="F036010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CEF08D0C"/>
    <w:lvl w:ilvl="0">
      <w:start w:val="1"/>
      <w:numFmt w:val="decimal"/>
      <w:pStyle w:val="Numreradrubrik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C6C1F54"/>
    <w:multiLevelType w:val="multilevel"/>
    <w:tmpl w:val="5F327A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7AB1" w:themeColor="hyperlink"/>
        <w:sz w:val="23"/>
        <w:u w:val="single"/>
      </w:rPr>
    </w:lvl>
    <w:lvl w:ilvl="1">
      <w:start w:val="1"/>
      <w:numFmt w:val="decimal"/>
      <w:lvlText w:val="%1.%2"/>
      <w:lvlJc w:val="left"/>
      <w:pPr>
        <w:ind w:left="940" w:hanging="720"/>
      </w:pPr>
      <w:rPr>
        <w:rFonts w:hint="default"/>
        <w:color w:val="007AB1" w:themeColor="hyperlink"/>
        <w:sz w:val="23"/>
        <w:u w:val="single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  <w:color w:val="007AB1" w:themeColor="hyperlink"/>
        <w:sz w:val="23"/>
        <w:u w:val="single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  <w:color w:val="007AB1" w:themeColor="hyperlink"/>
        <w:sz w:val="23"/>
        <w:u w:val="single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hint="default"/>
        <w:color w:val="007AB1" w:themeColor="hyperlink"/>
        <w:sz w:val="23"/>
        <w:u w:val="single"/>
      </w:rPr>
    </w:lvl>
    <w:lvl w:ilvl="5">
      <w:start w:val="1"/>
      <w:numFmt w:val="decimal"/>
      <w:lvlText w:val="%1.%2.%3.%4.%5.%6"/>
      <w:lvlJc w:val="left"/>
      <w:pPr>
        <w:ind w:left="2900" w:hanging="1800"/>
      </w:pPr>
      <w:rPr>
        <w:rFonts w:hint="default"/>
        <w:color w:val="007AB1" w:themeColor="hyperlink"/>
        <w:sz w:val="23"/>
        <w:u w:val="single"/>
      </w:rPr>
    </w:lvl>
    <w:lvl w:ilvl="6">
      <w:start w:val="1"/>
      <w:numFmt w:val="decimal"/>
      <w:lvlText w:val="%1.%2.%3.%4.%5.%6.%7"/>
      <w:lvlJc w:val="left"/>
      <w:pPr>
        <w:ind w:left="3120" w:hanging="1800"/>
      </w:pPr>
      <w:rPr>
        <w:rFonts w:hint="default"/>
        <w:color w:val="007AB1" w:themeColor="hyperlink"/>
        <w:sz w:val="23"/>
        <w:u w:val="single"/>
      </w:rPr>
    </w:lvl>
    <w:lvl w:ilvl="7">
      <w:start w:val="1"/>
      <w:numFmt w:val="decimal"/>
      <w:lvlText w:val="%1.%2.%3.%4.%5.%6.%7.%8"/>
      <w:lvlJc w:val="left"/>
      <w:pPr>
        <w:ind w:left="3700" w:hanging="2160"/>
      </w:pPr>
      <w:rPr>
        <w:rFonts w:hint="default"/>
        <w:color w:val="007AB1" w:themeColor="hyperlink"/>
        <w:sz w:val="23"/>
        <w:u w:val="single"/>
      </w:rPr>
    </w:lvl>
    <w:lvl w:ilvl="8">
      <w:start w:val="1"/>
      <w:numFmt w:val="decimal"/>
      <w:lvlText w:val="%1.%2.%3.%4.%5.%6.%7.%8.%9"/>
      <w:lvlJc w:val="left"/>
      <w:pPr>
        <w:ind w:left="4280" w:hanging="2520"/>
      </w:pPr>
      <w:rPr>
        <w:rFonts w:hint="default"/>
        <w:color w:val="007AB1" w:themeColor="hyperlink"/>
        <w:sz w:val="23"/>
        <w:u w:val="single"/>
      </w:rPr>
    </w:lvl>
  </w:abstractNum>
  <w:abstractNum w:abstractNumId="17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698896373">
    <w:abstractNumId w:val="17"/>
  </w:num>
  <w:num w:numId="2" w16cid:durableId="1817144258">
    <w:abstractNumId w:val="3"/>
  </w:num>
  <w:num w:numId="3" w16cid:durableId="661004263">
    <w:abstractNumId w:val="2"/>
  </w:num>
  <w:num w:numId="4" w16cid:durableId="1246763706">
    <w:abstractNumId w:val="1"/>
  </w:num>
  <w:num w:numId="5" w16cid:durableId="990867417">
    <w:abstractNumId w:val="0"/>
  </w:num>
  <w:num w:numId="6" w16cid:durableId="238298637">
    <w:abstractNumId w:val="10"/>
  </w:num>
  <w:num w:numId="7" w16cid:durableId="1742099048">
    <w:abstractNumId w:val="7"/>
  </w:num>
  <w:num w:numId="8" w16cid:durableId="93479710">
    <w:abstractNumId w:val="6"/>
  </w:num>
  <w:num w:numId="9" w16cid:durableId="1444108876">
    <w:abstractNumId w:val="5"/>
  </w:num>
  <w:num w:numId="10" w16cid:durableId="1238173919">
    <w:abstractNumId w:val="4"/>
  </w:num>
  <w:num w:numId="11" w16cid:durableId="591204169">
    <w:abstractNumId w:val="13"/>
  </w:num>
  <w:num w:numId="12" w16cid:durableId="908541590">
    <w:abstractNumId w:val="10"/>
  </w:num>
  <w:num w:numId="13" w16cid:durableId="19720542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9127186">
    <w:abstractNumId w:val="14"/>
  </w:num>
  <w:num w:numId="15" w16cid:durableId="2039238909">
    <w:abstractNumId w:val="11"/>
  </w:num>
  <w:num w:numId="16" w16cid:durableId="869146208">
    <w:abstractNumId w:val="15"/>
  </w:num>
  <w:num w:numId="17" w16cid:durableId="1139834578">
    <w:abstractNumId w:val="16"/>
  </w:num>
  <w:num w:numId="18" w16cid:durableId="301738207">
    <w:abstractNumId w:val="12"/>
  </w:num>
  <w:num w:numId="19" w16cid:durableId="1427847875">
    <w:abstractNumId w:val="9"/>
  </w:num>
  <w:num w:numId="20" w16cid:durableId="7464574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4C"/>
    <w:rsid w:val="00003956"/>
    <w:rsid w:val="00013801"/>
    <w:rsid w:val="00023CF5"/>
    <w:rsid w:val="00024077"/>
    <w:rsid w:val="000245D7"/>
    <w:rsid w:val="000272F1"/>
    <w:rsid w:val="000304A9"/>
    <w:rsid w:val="0004222A"/>
    <w:rsid w:val="00053690"/>
    <w:rsid w:val="00081E07"/>
    <w:rsid w:val="000B2DE8"/>
    <w:rsid w:val="000B5E9F"/>
    <w:rsid w:val="000D29F7"/>
    <w:rsid w:val="000D4286"/>
    <w:rsid w:val="000D76CE"/>
    <w:rsid w:val="000F02F4"/>
    <w:rsid w:val="0010493E"/>
    <w:rsid w:val="0011207E"/>
    <w:rsid w:val="001302D8"/>
    <w:rsid w:val="0014014C"/>
    <w:rsid w:val="00142663"/>
    <w:rsid w:val="00153597"/>
    <w:rsid w:val="00156900"/>
    <w:rsid w:val="001806F6"/>
    <w:rsid w:val="0018136A"/>
    <w:rsid w:val="001A20D3"/>
    <w:rsid w:val="001A469B"/>
    <w:rsid w:val="001A4A8A"/>
    <w:rsid w:val="001A5E03"/>
    <w:rsid w:val="001B4BB9"/>
    <w:rsid w:val="001E254C"/>
    <w:rsid w:val="00206B7F"/>
    <w:rsid w:val="002169A5"/>
    <w:rsid w:val="00220B93"/>
    <w:rsid w:val="00225CED"/>
    <w:rsid w:val="0023157D"/>
    <w:rsid w:val="002336AA"/>
    <w:rsid w:val="002346A2"/>
    <w:rsid w:val="00245CC7"/>
    <w:rsid w:val="0024705B"/>
    <w:rsid w:val="00250A9A"/>
    <w:rsid w:val="00254A9E"/>
    <w:rsid w:val="002601CE"/>
    <w:rsid w:val="002625CE"/>
    <w:rsid w:val="00270B77"/>
    <w:rsid w:val="002720F3"/>
    <w:rsid w:val="002805E0"/>
    <w:rsid w:val="00287827"/>
    <w:rsid w:val="002952E7"/>
    <w:rsid w:val="002A112C"/>
    <w:rsid w:val="002A223C"/>
    <w:rsid w:val="002A4B0B"/>
    <w:rsid w:val="002B34B5"/>
    <w:rsid w:val="002B5578"/>
    <w:rsid w:val="002C3761"/>
    <w:rsid w:val="002D6C96"/>
    <w:rsid w:val="002E4B00"/>
    <w:rsid w:val="002F7366"/>
    <w:rsid w:val="003122DA"/>
    <w:rsid w:val="003135DA"/>
    <w:rsid w:val="00326848"/>
    <w:rsid w:val="00330D48"/>
    <w:rsid w:val="00342B78"/>
    <w:rsid w:val="00354ABF"/>
    <w:rsid w:val="00380CC3"/>
    <w:rsid w:val="003977E2"/>
    <w:rsid w:val="003A0FEC"/>
    <w:rsid w:val="003C1D4B"/>
    <w:rsid w:val="003D3D4B"/>
    <w:rsid w:val="00404B49"/>
    <w:rsid w:val="00405050"/>
    <w:rsid w:val="00437FD3"/>
    <w:rsid w:val="0044497F"/>
    <w:rsid w:val="004539FA"/>
    <w:rsid w:val="004601B3"/>
    <w:rsid w:val="00463F60"/>
    <w:rsid w:val="00466ABB"/>
    <w:rsid w:val="00472F2E"/>
    <w:rsid w:val="0047354E"/>
    <w:rsid w:val="00481060"/>
    <w:rsid w:val="00481F8C"/>
    <w:rsid w:val="00483F66"/>
    <w:rsid w:val="00484275"/>
    <w:rsid w:val="00492732"/>
    <w:rsid w:val="0049357E"/>
    <w:rsid w:val="004C619E"/>
    <w:rsid w:val="004C6B2E"/>
    <w:rsid w:val="004E0B05"/>
    <w:rsid w:val="004E7AAE"/>
    <w:rsid w:val="004E7EF1"/>
    <w:rsid w:val="004F555F"/>
    <w:rsid w:val="00527661"/>
    <w:rsid w:val="00542C61"/>
    <w:rsid w:val="00543C71"/>
    <w:rsid w:val="00563FB2"/>
    <w:rsid w:val="005829E5"/>
    <w:rsid w:val="00585BF4"/>
    <w:rsid w:val="00594D98"/>
    <w:rsid w:val="00595366"/>
    <w:rsid w:val="0059765E"/>
    <w:rsid w:val="005A403A"/>
    <w:rsid w:val="005B1016"/>
    <w:rsid w:val="005B7CFF"/>
    <w:rsid w:val="005C2FB6"/>
    <w:rsid w:val="005C4846"/>
    <w:rsid w:val="005E0472"/>
    <w:rsid w:val="005F29FB"/>
    <w:rsid w:val="006137D6"/>
    <w:rsid w:val="0062285F"/>
    <w:rsid w:val="006249A9"/>
    <w:rsid w:val="006310D9"/>
    <w:rsid w:val="00632F71"/>
    <w:rsid w:val="0063690C"/>
    <w:rsid w:val="0069391B"/>
    <w:rsid w:val="00696160"/>
    <w:rsid w:val="006A05B8"/>
    <w:rsid w:val="006C0CDF"/>
    <w:rsid w:val="006D0120"/>
    <w:rsid w:val="006D0E32"/>
    <w:rsid w:val="006D2173"/>
    <w:rsid w:val="006E0141"/>
    <w:rsid w:val="006E43A5"/>
    <w:rsid w:val="006F4A9E"/>
    <w:rsid w:val="006F4EE3"/>
    <w:rsid w:val="00717F93"/>
    <w:rsid w:val="00720053"/>
    <w:rsid w:val="0074439D"/>
    <w:rsid w:val="00745322"/>
    <w:rsid w:val="00755BA4"/>
    <w:rsid w:val="007829D2"/>
    <w:rsid w:val="00783074"/>
    <w:rsid w:val="0079780F"/>
    <w:rsid w:val="007A0B53"/>
    <w:rsid w:val="007A20E1"/>
    <w:rsid w:val="007B3B1C"/>
    <w:rsid w:val="007B634A"/>
    <w:rsid w:val="007E16FA"/>
    <w:rsid w:val="008035F7"/>
    <w:rsid w:val="00806B94"/>
    <w:rsid w:val="00807765"/>
    <w:rsid w:val="00815AD1"/>
    <w:rsid w:val="00821155"/>
    <w:rsid w:val="00834506"/>
    <w:rsid w:val="008574B7"/>
    <w:rsid w:val="00875CBE"/>
    <w:rsid w:val="00887DD2"/>
    <w:rsid w:val="00891048"/>
    <w:rsid w:val="008B2AB5"/>
    <w:rsid w:val="008C4D03"/>
    <w:rsid w:val="008C5285"/>
    <w:rsid w:val="008E4B4E"/>
    <w:rsid w:val="008F6A19"/>
    <w:rsid w:val="009043B5"/>
    <w:rsid w:val="00914846"/>
    <w:rsid w:val="00915A87"/>
    <w:rsid w:val="00923B0E"/>
    <w:rsid w:val="009255D9"/>
    <w:rsid w:val="009263CA"/>
    <w:rsid w:val="00966EFB"/>
    <w:rsid w:val="0097150F"/>
    <w:rsid w:val="00971E47"/>
    <w:rsid w:val="0097321F"/>
    <w:rsid w:val="009759E9"/>
    <w:rsid w:val="00976057"/>
    <w:rsid w:val="009B3E41"/>
    <w:rsid w:val="009C08F8"/>
    <w:rsid w:val="009D28EF"/>
    <w:rsid w:val="009E6EF9"/>
    <w:rsid w:val="009E7F82"/>
    <w:rsid w:val="00A06F4E"/>
    <w:rsid w:val="00A1049B"/>
    <w:rsid w:val="00A23B9F"/>
    <w:rsid w:val="00A243AD"/>
    <w:rsid w:val="00A258BE"/>
    <w:rsid w:val="00A373FD"/>
    <w:rsid w:val="00A4364E"/>
    <w:rsid w:val="00A5024F"/>
    <w:rsid w:val="00A50E3F"/>
    <w:rsid w:val="00A51CEF"/>
    <w:rsid w:val="00A56FAD"/>
    <w:rsid w:val="00A72840"/>
    <w:rsid w:val="00A80F80"/>
    <w:rsid w:val="00A84AF3"/>
    <w:rsid w:val="00AA303A"/>
    <w:rsid w:val="00AB0BF1"/>
    <w:rsid w:val="00AB1E98"/>
    <w:rsid w:val="00AB43F7"/>
    <w:rsid w:val="00AB6D98"/>
    <w:rsid w:val="00AC2007"/>
    <w:rsid w:val="00AD5832"/>
    <w:rsid w:val="00AF5B57"/>
    <w:rsid w:val="00AF7395"/>
    <w:rsid w:val="00B210D6"/>
    <w:rsid w:val="00B21917"/>
    <w:rsid w:val="00B22F22"/>
    <w:rsid w:val="00B30455"/>
    <w:rsid w:val="00B4285A"/>
    <w:rsid w:val="00B54FDB"/>
    <w:rsid w:val="00B62A5C"/>
    <w:rsid w:val="00B71B19"/>
    <w:rsid w:val="00B73966"/>
    <w:rsid w:val="00B856B7"/>
    <w:rsid w:val="00B8594B"/>
    <w:rsid w:val="00B95CAC"/>
    <w:rsid w:val="00BB48AC"/>
    <w:rsid w:val="00BB6B97"/>
    <w:rsid w:val="00BD2744"/>
    <w:rsid w:val="00BD28E5"/>
    <w:rsid w:val="00BD7500"/>
    <w:rsid w:val="00BE2417"/>
    <w:rsid w:val="00BE60CB"/>
    <w:rsid w:val="00BE7D04"/>
    <w:rsid w:val="00BF6297"/>
    <w:rsid w:val="00C079B5"/>
    <w:rsid w:val="00C1090D"/>
    <w:rsid w:val="00C17675"/>
    <w:rsid w:val="00C33BF4"/>
    <w:rsid w:val="00C50915"/>
    <w:rsid w:val="00C631CA"/>
    <w:rsid w:val="00C73EBC"/>
    <w:rsid w:val="00C8104C"/>
    <w:rsid w:val="00C83CA3"/>
    <w:rsid w:val="00CA40F3"/>
    <w:rsid w:val="00CB6CE2"/>
    <w:rsid w:val="00CB6F83"/>
    <w:rsid w:val="00CD7E44"/>
    <w:rsid w:val="00CF7A7B"/>
    <w:rsid w:val="00D070FF"/>
    <w:rsid w:val="00D1215B"/>
    <w:rsid w:val="00D12AAF"/>
    <w:rsid w:val="00D2298A"/>
    <w:rsid w:val="00D23884"/>
    <w:rsid w:val="00D25925"/>
    <w:rsid w:val="00D40BB2"/>
    <w:rsid w:val="00D4779E"/>
    <w:rsid w:val="00D4786B"/>
    <w:rsid w:val="00D55BED"/>
    <w:rsid w:val="00D81F2A"/>
    <w:rsid w:val="00D95034"/>
    <w:rsid w:val="00DA36C3"/>
    <w:rsid w:val="00DA46E6"/>
    <w:rsid w:val="00DA6D7D"/>
    <w:rsid w:val="00DA7BF9"/>
    <w:rsid w:val="00DA7CB9"/>
    <w:rsid w:val="00DC07AB"/>
    <w:rsid w:val="00DF0444"/>
    <w:rsid w:val="00E00B3F"/>
    <w:rsid w:val="00E04143"/>
    <w:rsid w:val="00E04938"/>
    <w:rsid w:val="00E230E2"/>
    <w:rsid w:val="00E2319A"/>
    <w:rsid w:val="00E33025"/>
    <w:rsid w:val="00E43DA9"/>
    <w:rsid w:val="00E62276"/>
    <w:rsid w:val="00E67BD5"/>
    <w:rsid w:val="00E710BA"/>
    <w:rsid w:val="00E7255A"/>
    <w:rsid w:val="00E8689F"/>
    <w:rsid w:val="00E87751"/>
    <w:rsid w:val="00E951F0"/>
    <w:rsid w:val="00EC4C63"/>
    <w:rsid w:val="00ED6C6F"/>
    <w:rsid w:val="00F05AF0"/>
    <w:rsid w:val="00F06FA7"/>
    <w:rsid w:val="00F13942"/>
    <w:rsid w:val="00F139FA"/>
    <w:rsid w:val="00F4778E"/>
    <w:rsid w:val="00F53ED9"/>
    <w:rsid w:val="00F54CC4"/>
    <w:rsid w:val="00F840D1"/>
    <w:rsid w:val="00F94E10"/>
    <w:rsid w:val="00F94F14"/>
    <w:rsid w:val="00FA2439"/>
    <w:rsid w:val="00FA379B"/>
    <w:rsid w:val="00FC2979"/>
    <w:rsid w:val="00FC4122"/>
    <w:rsid w:val="00FC58D2"/>
    <w:rsid w:val="00FC6F9F"/>
    <w:rsid w:val="00FD5319"/>
    <w:rsid w:val="00FE388C"/>
    <w:rsid w:val="02934983"/>
    <w:rsid w:val="0A516923"/>
    <w:rsid w:val="1F1CFE38"/>
    <w:rsid w:val="20B8CE99"/>
    <w:rsid w:val="24A06A4F"/>
    <w:rsid w:val="2D382A63"/>
    <w:rsid w:val="3174CC88"/>
    <w:rsid w:val="31A51DB6"/>
    <w:rsid w:val="3A72824A"/>
    <w:rsid w:val="501DE3CC"/>
    <w:rsid w:val="52688B77"/>
    <w:rsid w:val="569789A2"/>
    <w:rsid w:val="5D6F9DE7"/>
    <w:rsid w:val="61CEA766"/>
    <w:rsid w:val="69A3DBBB"/>
    <w:rsid w:val="6F5D6BBF"/>
    <w:rsid w:val="7A13F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4BAFC"/>
  <w15:chartTrackingRefBased/>
  <w15:docId w15:val="{EA6A4875-3B31-41B9-828C-E80ACF9A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theme="minorBidi"/>
        <w:sz w:val="23"/>
        <w:szCs w:val="23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439"/>
    <w:pPr>
      <w:spacing w:after="120"/>
    </w:pPr>
  </w:style>
  <w:style w:type="paragraph" w:styleId="Rubrik1">
    <w:name w:val="heading 1"/>
    <w:basedOn w:val="Rubrik"/>
    <w:next w:val="Normal"/>
    <w:link w:val="Rubrik1Char"/>
    <w:uiPriority w:val="9"/>
    <w:qFormat/>
    <w:rsid w:val="00BE7D04"/>
    <w:pPr>
      <w:keepNext/>
      <w:keepLines/>
      <w:spacing w:before="320" w:after="480" w:line="264" w:lineRule="auto"/>
      <w:outlineLvl w:val="0"/>
    </w:pPr>
    <w:rPr>
      <w:bCs w:val="0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E62276"/>
    <w:pPr>
      <w:spacing w:before="400" w:after="160"/>
      <w:outlineLvl w:val="1"/>
    </w:pPr>
    <w:rPr>
      <w:bCs/>
      <w:sz w:val="23"/>
    </w:rPr>
  </w:style>
  <w:style w:type="paragraph" w:styleId="Rubrik3">
    <w:name w:val="heading 3"/>
    <w:basedOn w:val="Rubrik2"/>
    <w:next w:val="Normal"/>
    <w:link w:val="Rubrik3Char"/>
    <w:uiPriority w:val="9"/>
    <w:qFormat/>
    <w:rsid w:val="00E62276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E62276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E7D0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62276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62276"/>
    <w:rPr>
      <w:rFonts w:asciiTheme="majorHAnsi" w:eastAsiaTheme="majorEastAsia" w:hAnsiTheme="majorHAnsi" w:cstheme="majorBidi"/>
      <w:bCs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62276"/>
    <w:rPr>
      <w:rFonts w:asciiTheme="majorHAnsi" w:eastAsiaTheme="majorEastAsia" w:hAnsiTheme="majorHAnsi" w:cstheme="majorBidi"/>
      <w:bCs/>
      <w:i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semiHidden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10"/>
    <w:rsid w:val="008F6A19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bCs/>
      <w:sz w:val="56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8F6A19"/>
    <w:rPr>
      <w:rFonts w:asciiTheme="majorHAnsi" w:eastAsiaTheme="majorEastAsia" w:hAnsiTheme="majorHAnsi" w:cstheme="majorBidi"/>
      <w:b/>
      <w:bCs/>
      <w:sz w:val="56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rsid w:val="007B3B1C"/>
    <w:pPr>
      <w:numPr>
        <w:ilvl w:val="1"/>
      </w:numPr>
      <w:spacing w:after="240"/>
    </w:pPr>
    <w:rPr>
      <w:b w:val="0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B3B1C"/>
    <w:rPr>
      <w:rFonts w:asciiTheme="majorHAnsi" w:eastAsiaTheme="majorEastAsia" w:hAnsiTheme="majorHAnsi" w:cstheme="majorBidi"/>
      <w:bCs/>
      <w:sz w:val="3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F840D1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4C619E"/>
    <w:pPr>
      <w:ind w:left="284"/>
    </w:pPr>
    <w:rPr>
      <w:rFonts w:asciiTheme="minorHAnsi" w:eastAsiaTheme="majorEastAsia" w:hAnsiTheme="minorHAnsi" w:cstheme="majorBidi"/>
      <w:iCs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A2439"/>
    <w:rPr>
      <w:rFonts w:asciiTheme="minorHAnsi" w:eastAsiaTheme="majorEastAsia" w:hAnsiTheme="minorHAnsi" w:cstheme="majorBidi"/>
      <w:iCs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semiHidden/>
    <w:rsid w:val="001A20D3"/>
    <w:pPr>
      <w:spacing w:after="480"/>
    </w:pPr>
    <w:rPr>
      <w:rFonts w:asciiTheme="majorHAnsi" w:hAnsiTheme="majorHAnsi"/>
      <w:b/>
      <w:sz w:val="36"/>
    </w:rPr>
  </w:style>
  <w:style w:type="paragraph" w:styleId="Innehll1">
    <w:name w:val="toc 1"/>
    <w:basedOn w:val="Normal"/>
    <w:next w:val="Normal"/>
    <w:uiPriority w:val="39"/>
    <w:semiHidden/>
    <w:rsid w:val="00225CED"/>
    <w:pPr>
      <w:spacing w:after="10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25CED"/>
    <w:pPr>
      <w:spacing w:after="100"/>
      <w:ind w:left="220"/>
    </w:pPr>
    <w:rPr>
      <w:rFonts w:asciiTheme="majorHAnsi" w:hAnsiTheme="majorHAnsi"/>
      <w:b/>
      <w:sz w:val="20"/>
    </w:rPr>
  </w:style>
  <w:style w:type="paragraph" w:styleId="Innehll3">
    <w:name w:val="toc 3"/>
    <w:basedOn w:val="Normal"/>
    <w:next w:val="Normal"/>
    <w:uiPriority w:val="39"/>
    <w:semiHidden/>
    <w:rsid w:val="00225CED"/>
    <w:pPr>
      <w:spacing w:after="100"/>
      <w:ind w:left="440"/>
    </w:pPr>
    <w:rPr>
      <w:rFonts w:asciiTheme="majorHAnsi" w:hAnsiTheme="majorHAnsi"/>
      <w:sz w:val="20"/>
    </w:rPr>
  </w:style>
  <w:style w:type="paragraph" w:styleId="Innehll4">
    <w:name w:val="toc 4"/>
    <w:basedOn w:val="Normal"/>
    <w:next w:val="Normal"/>
    <w:uiPriority w:val="39"/>
    <w:semiHidden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Arial"/>
    <w:link w:val="SidhuvudChar"/>
    <w:uiPriority w:val="99"/>
    <w:rsid w:val="0062285F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62285F"/>
    <w:rPr>
      <w:rFonts w:asciiTheme="majorHAnsi" w:hAnsiTheme="majorHAnsi"/>
      <w:sz w:val="14"/>
    </w:rPr>
  </w:style>
  <w:style w:type="paragraph" w:styleId="Sidfot">
    <w:name w:val="footer"/>
    <w:basedOn w:val="NormalArial"/>
    <w:link w:val="SidfotChar"/>
    <w:uiPriority w:val="99"/>
    <w:rsid w:val="00404B49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04B49"/>
    <w:rPr>
      <w:rFonts w:asciiTheme="majorHAnsi" w:hAnsiTheme="majorHAnsi"/>
      <w:sz w:val="14"/>
    </w:rPr>
  </w:style>
  <w:style w:type="paragraph" w:styleId="Punktlista">
    <w:name w:val="List Bullet"/>
    <w:basedOn w:val="Normal"/>
    <w:uiPriority w:val="99"/>
    <w:qFormat/>
    <w:rsid w:val="00E7255A"/>
    <w:pPr>
      <w:numPr>
        <w:numId w:val="6"/>
      </w:numPr>
      <w:spacing w:after="80"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semiHidden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A2439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AB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D28EF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D28EF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semiHidden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66EFB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semiHidden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6D217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142663"/>
    <w:pPr>
      <w:numPr>
        <w:ilvl w:val="3"/>
        <w:numId w:val="14"/>
      </w:numPr>
    </w:pPr>
  </w:style>
  <w:style w:type="paragraph" w:customStyle="1" w:styleId="NormalArial">
    <w:name w:val="Normal Arial"/>
    <w:basedOn w:val="Normal"/>
    <w:uiPriority w:val="2"/>
    <w:rsid w:val="008F6A19"/>
    <w:rPr>
      <w:rFonts w:asciiTheme="majorHAnsi" w:hAnsiTheme="maj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43B5"/>
    <w:rPr>
      <w:rFonts w:ascii="Segoe UI" w:hAnsi="Segoe UI" w:cs="Segoe UI"/>
      <w:sz w:val="18"/>
      <w:szCs w:val="18"/>
    </w:rPr>
  </w:style>
  <w:style w:type="paragraph" w:customStyle="1" w:styleId="IngetavstndArial">
    <w:name w:val="Inget avstånd Arial"/>
    <w:basedOn w:val="Ingetavstnd"/>
    <w:uiPriority w:val="3"/>
    <w:qFormat/>
    <w:rsid w:val="009263CA"/>
    <w:rPr>
      <w:rFonts w:asciiTheme="majorHAnsi" w:hAnsiTheme="majorHAnsi"/>
      <w:sz w:val="20"/>
    </w:rPr>
  </w:style>
  <w:style w:type="paragraph" w:customStyle="1" w:styleId="Avslutning">
    <w:name w:val="Avslutning"/>
    <w:basedOn w:val="IngetavstndArial"/>
    <w:next w:val="IngetavstndArial"/>
    <w:uiPriority w:val="99"/>
    <w:rsid w:val="00FA2439"/>
    <w:pPr>
      <w:spacing w:before="1200"/>
    </w:pPr>
    <w:rPr>
      <w:b/>
    </w:rPr>
  </w:style>
  <w:style w:type="paragraph" w:styleId="Kommentarer">
    <w:name w:val="annotation text"/>
    <w:basedOn w:val="Normal"/>
    <w:link w:val="KommentarerChar"/>
    <w:uiPriority w:val="99"/>
    <w:rsid w:val="002952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952E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2952E7"/>
    <w:rPr>
      <w:sz w:val="16"/>
      <w:szCs w:val="16"/>
    </w:rPr>
  </w:style>
  <w:style w:type="character" w:customStyle="1" w:styleId="normaltextrun">
    <w:name w:val="normaltextrun"/>
    <w:basedOn w:val="Standardstycketeckensnitt"/>
    <w:rsid w:val="0097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Bry\AppData\Roaming\Microsoft\Templates\Tom.dotx" TargetMode="External"/></Relationships>
</file>

<file path=word/theme/theme1.xml><?xml version="1.0" encoding="utf-8"?>
<a:theme xmlns:a="http://schemas.openxmlformats.org/drawingml/2006/main" name="Office Theme">
  <a:themeElements>
    <a:clrScheme name="Formas_color">
      <a:dk1>
        <a:sysClr val="windowText" lastClr="000000"/>
      </a:dk1>
      <a:lt1>
        <a:sysClr val="window" lastClr="FFFFFF"/>
      </a:lt1>
      <a:dk2>
        <a:srgbClr val="778186"/>
      </a:dk2>
      <a:lt2>
        <a:srgbClr val="FAF8EC"/>
      </a:lt2>
      <a:accent1>
        <a:srgbClr val="007AB1"/>
      </a:accent1>
      <a:accent2>
        <a:srgbClr val="009640"/>
      </a:accent2>
      <a:accent3>
        <a:srgbClr val="FDC300"/>
      </a:accent3>
      <a:accent4>
        <a:srgbClr val="F39200"/>
      </a:accent4>
      <a:accent5>
        <a:srgbClr val="E74011"/>
      </a:accent5>
      <a:accent6>
        <a:srgbClr val="778186"/>
      </a:accent6>
      <a:hlink>
        <a:srgbClr val="007AB1"/>
      </a:hlink>
      <a:folHlink>
        <a:srgbClr val="954F72"/>
      </a:folHlink>
    </a:clrScheme>
    <a:fontScheme name="Formas_font_Wor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8225BB10F4C4995C6E4C732F15153" ma:contentTypeVersion="5" ma:contentTypeDescription="Create a new document." ma:contentTypeScope="" ma:versionID="3c43268e0659699b595129441bbe36c3">
  <xsd:schema xmlns:xsd="http://www.w3.org/2001/XMLSchema" xmlns:xs="http://www.w3.org/2001/XMLSchema" xmlns:p="http://schemas.microsoft.com/office/2006/metadata/properties" xmlns:ns2="f5f7c88d-1825-41fb-9989-a547ee2356b4" xmlns:ns3="d83d1e74-fff9-48f7-9efa-55fb33cd8b81" targetNamespace="http://schemas.microsoft.com/office/2006/metadata/properties" ma:root="true" ma:fieldsID="45b3db8c876c8f7e7b5a7236d53df146" ns2:_="" ns3:_="">
    <xsd:import namespace="f5f7c88d-1825-41fb-9989-a547ee2356b4"/>
    <xsd:import namespace="d83d1e74-fff9-48f7-9efa-55fb33cd8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c88d-1825-41fb-9989-a547ee235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d1e74-fff9-48f7-9efa-55fb33cd8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16AD2-9021-48EA-985F-FB6DA77FCA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B8DFE2-E151-4E82-8A5E-C927CEE4CA52}"/>
</file>

<file path=customXml/itemProps3.xml><?xml version="1.0" encoding="utf-8"?>
<ds:datastoreItem xmlns:ds="http://schemas.openxmlformats.org/officeDocument/2006/customXml" ds:itemID="{B788441F-AC78-45C5-9E3D-8E96C39AD234}">
  <ds:schemaRefs>
    <ds:schemaRef ds:uri="http://schemas.microsoft.com/office/2006/metadata/properties"/>
    <ds:schemaRef ds:uri="62d6bd85-7953-4c27-b2fb-5151c7c92e2b"/>
    <ds:schemaRef ds:uri="http://schemas.microsoft.com/office/2006/documentManagement/types"/>
    <ds:schemaRef ds:uri="http://schemas.openxmlformats.org/package/2006/metadata/core-properties"/>
    <ds:schemaRef ds:uri="281797d4-581c-47cd-84ad-f3ce760d2737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2a7453ff-6b3c-4d32-a8d2-5a9cd1aff4f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12446A-D7E3-420A-854D-CD9D64295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</Template>
  <TotalTime>0</TotalTime>
  <Pages>1</Pages>
  <Words>93</Words>
  <Characters>495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Granberg</dc:creator>
  <cp:keywords/>
  <dc:description/>
  <cp:lastModifiedBy>Johan Bryggare</cp:lastModifiedBy>
  <cp:revision>3</cp:revision>
  <cp:lastPrinted>2018-02-05T16:28:00Z</cp:lastPrinted>
  <dcterms:created xsi:type="dcterms:W3CDTF">2023-09-06T07:04:00Z</dcterms:created>
  <dcterms:modified xsi:type="dcterms:W3CDTF">2023-09-06T07:04:00Z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0x0101009EB8225BB10F4C4995C6E4C732F15153</vt:lpwstr>
  </property>
  <property fmtid="{D5CDD505-2E9C-101B-9397-08002B2CF9AE}" pid="3" name="Nyckelord (Formas)">
    <vt:lpwstr/>
  </property>
  <property fmtid="{D5CDD505-2E9C-101B-9397-08002B2CF9AE}" pid="4" name="MediaServiceImageTags">
    <vt:lpwstr/>
  </property>
  <property fmtid="{D5CDD505-2E9C-101B-9397-08002B2CF9AE}" pid="5" name="Dokumenttyp">
    <vt:lpwstr/>
  </property>
</Properties>
</file>