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14:paraId="30A34BE7" w14:textId="77777777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14:paraId="6A25365C" w14:textId="77777777"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14:paraId="16E756B4" w14:textId="77777777" w:rsidTr="00512A04">
        <w:tc>
          <w:tcPr>
            <w:tcW w:w="4605" w:type="dxa"/>
          </w:tcPr>
          <w:p w14:paraId="03A3A6A7" w14:textId="77777777" w:rsidR="002A2D61" w:rsidRDefault="002A2D61" w:rsidP="002A2D61"/>
        </w:tc>
        <w:tc>
          <w:tcPr>
            <w:tcW w:w="4605" w:type="dxa"/>
            <w:gridSpan w:val="2"/>
            <w:vAlign w:val="center"/>
          </w:tcPr>
          <w:p w14:paraId="383CFDF4" w14:textId="77777777" w:rsidR="002A2D61" w:rsidRDefault="002A2D61" w:rsidP="00D83DFD"/>
        </w:tc>
      </w:tr>
    </w:tbl>
    <w:p w14:paraId="43F601CB" w14:textId="77777777" w:rsidR="00E045CE" w:rsidRDefault="00E045CE" w:rsidP="002A2D61"/>
    <w:p w14:paraId="4FAFB0BF" w14:textId="3FCE0617" w:rsidR="00E21A0C" w:rsidRDefault="001B45A1" w:rsidP="00BF6837">
      <w:pPr>
        <w:pStyle w:val="Rubrik1"/>
      </w:pPr>
      <w:r>
        <w:t>Utlysning</w:t>
      </w:r>
      <w:r w:rsidR="00E44A9A">
        <w:t>:</w:t>
      </w:r>
      <w:r w:rsidR="00301247">
        <w:t xml:space="preserve"> Innovationsidén</w:t>
      </w:r>
      <w:r w:rsidR="00980122">
        <w:t xml:space="preserve"> </w:t>
      </w:r>
      <w:r w:rsidR="00F47D28">
        <w:t>5</w:t>
      </w:r>
    </w:p>
    <w:p w14:paraId="221C6DB9" w14:textId="77777777" w:rsidR="00834A6D" w:rsidRDefault="00834A6D" w:rsidP="00834A6D"/>
    <w:p w14:paraId="37AA1FFC" w14:textId="77777777" w:rsidR="00834A6D" w:rsidRDefault="00834A6D" w:rsidP="00834A6D"/>
    <w:p w14:paraId="1499CEDB" w14:textId="77777777"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14:paraId="0037257A" w14:textId="433D6FE3" w:rsidR="004A135D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Projektbeskrivningen får vara max 10 A4-sidor och kan ej överstiga 4 MB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</w:t>
      </w:r>
    </w:p>
    <w:p w14:paraId="0C9910C9" w14:textId="7233AC54" w:rsidR="004A135D" w:rsidRDefault="004A135D" w:rsidP="00834A6D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När du skriver projektplanen, tänk på att adressera de formella krav samt bedömningskriterier och andra förutsättningar som finns i utlysningstexten. </w:t>
      </w:r>
    </w:p>
    <w:p w14:paraId="52CF367C" w14:textId="77777777" w:rsidR="004A135D" w:rsidRDefault="004A135D" w:rsidP="00834A6D">
      <w:pPr>
        <w:rPr>
          <w:i/>
          <w:color w:val="FF0000"/>
          <w:sz w:val="24"/>
          <w:szCs w:val="24"/>
        </w:rPr>
      </w:pPr>
    </w:p>
    <w:p w14:paraId="0653A62A" w14:textId="77777777" w:rsidR="00E104A5" w:rsidRDefault="00E104A5" w:rsidP="00E104A5">
      <w:r>
        <w:br w:type="page"/>
      </w:r>
    </w:p>
    <w:p w14:paraId="521A580C" w14:textId="77777777" w:rsidR="00E104A5" w:rsidRPr="00E104A5" w:rsidRDefault="00E104A5" w:rsidP="00E104A5">
      <w:pPr>
        <w:pStyle w:val="Rubrik1"/>
      </w:pPr>
      <w:r w:rsidRPr="00E104A5">
        <w:lastRenderedPageBreak/>
        <w:t>Titel</w:t>
      </w:r>
    </w:p>
    <w:p w14:paraId="57B0A670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14:paraId="2EEE0DFA" w14:textId="77777777" w:rsidR="00E104A5" w:rsidRDefault="00E104A5" w:rsidP="00E104A5">
      <w:pPr>
        <w:rPr>
          <w:color w:val="FF0000"/>
          <w:sz w:val="24"/>
          <w:szCs w:val="24"/>
        </w:rPr>
      </w:pPr>
    </w:p>
    <w:p w14:paraId="7D9AE9E3" w14:textId="77777777" w:rsidR="00E104A5" w:rsidRPr="00E104A5" w:rsidRDefault="00E104A5" w:rsidP="00E104A5">
      <w:pPr>
        <w:pStyle w:val="Rubrik1"/>
      </w:pPr>
      <w:r w:rsidRPr="00E104A5">
        <w:t>Bakgrund</w:t>
      </w:r>
    </w:p>
    <w:p w14:paraId="3B0BA0E7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och förklara idén och behoven bakom det aktuella </w:t>
      </w:r>
      <w:r w:rsidRPr="006E1EBD">
        <w:rPr>
          <w:i/>
          <w:color w:val="FF0000"/>
          <w:sz w:val="24"/>
          <w:szCs w:val="24"/>
        </w:rPr>
        <w:t>projektet</w:t>
      </w:r>
      <w:r w:rsidRPr="006E1EBD">
        <w:rPr>
          <w:b/>
          <w:i/>
          <w:color w:val="FF0000"/>
          <w:sz w:val="24"/>
          <w:szCs w:val="24"/>
        </w:rPr>
        <w:t>.</w:t>
      </w:r>
      <w:r w:rsidRPr="006E1EBD">
        <w:rPr>
          <w:i/>
          <w:color w:val="FF0000"/>
          <w:sz w:val="24"/>
          <w:szCs w:val="24"/>
        </w:rPr>
        <w:t xml:space="preserve"> Beskriv de utmaningar</w:t>
      </w:r>
      <w:r w:rsidRPr="00E104A5">
        <w:rPr>
          <w:i/>
          <w:color w:val="FF0000"/>
          <w:sz w:val="24"/>
          <w:szCs w:val="24"/>
        </w:rPr>
        <w:t xml:space="preserve"> som projektet adresserar samt hur det kan bidra till deras lösning. </w:t>
      </w:r>
    </w:p>
    <w:p w14:paraId="48288613" w14:textId="4A9696A5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vilka aktörer som efterfrågar projektet och dess resultat samt </w:t>
      </w:r>
      <w:r w:rsidR="00981E95">
        <w:rPr>
          <w:i/>
          <w:color w:val="FF0000"/>
          <w:sz w:val="24"/>
          <w:szCs w:val="24"/>
        </w:rPr>
        <w:t xml:space="preserve">vilken </w:t>
      </w:r>
      <w:r w:rsidRPr="00E104A5">
        <w:rPr>
          <w:i/>
          <w:color w:val="FF0000"/>
          <w:sz w:val="24"/>
          <w:szCs w:val="24"/>
        </w:rPr>
        <w:t>utveckling som förväntas.</w:t>
      </w:r>
    </w:p>
    <w:p w14:paraId="55AC5DAB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r w:rsidRPr="00E104A5">
        <w:rPr>
          <w:b/>
          <w:i/>
          <w:color w:val="FF0000"/>
          <w:sz w:val="24"/>
          <w:szCs w:val="24"/>
        </w:rPr>
        <w:t xml:space="preserve">state-of-the-art,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14:paraId="50924FFF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813D28A" w14:textId="77777777" w:rsidR="00A35927" w:rsidRDefault="0029321B" w:rsidP="00A35927">
      <w:pPr>
        <w:pStyle w:val="Rubrik1"/>
      </w:pPr>
      <w:r>
        <w:t>Syfte</w:t>
      </w:r>
    </w:p>
    <w:p w14:paraId="4B80B6FF" w14:textId="77777777" w:rsidR="00A35927" w:rsidRPr="00DB1217" w:rsidRDefault="00801056" w:rsidP="00A35927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Beskriv det övergripande syftet med projektet</w:t>
      </w:r>
      <w:r w:rsidR="00AB0549">
        <w:rPr>
          <w:i/>
          <w:color w:val="FF0000"/>
          <w:sz w:val="24"/>
          <w:szCs w:val="24"/>
        </w:rPr>
        <w:t>. Beskriv också kortfattat eventuella avgränsningar</w:t>
      </w:r>
      <w:r w:rsidR="005E17E5">
        <w:rPr>
          <w:i/>
          <w:color w:val="FF0000"/>
          <w:sz w:val="24"/>
          <w:szCs w:val="24"/>
        </w:rPr>
        <w:t>.</w:t>
      </w:r>
    </w:p>
    <w:p w14:paraId="23F93DB0" w14:textId="77777777" w:rsidR="00A35927" w:rsidRPr="00A35927" w:rsidRDefault="00A35927" w:rsidP="00A35927"/>
    <w:p w14:paraId="2BC055BE" w14:textId="77777777" w:rsidR="00E104A5" w:rsidRPr="00E104A5" w:rsidRDefault="00E104A5" w:rsidP="00E104A5">
      <w:pPr>
        <w:pStyle w:val="Rubrik1"/>
      </w:pPr>
      <w:r w:rsidRPr="00E104A5">
        <w:t>Förväntade resultat och effekter</w:t>
      </w:r>
    </w:p>
    <w:p w14:paraId="0CA61479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</w:t>
      </w:r>
      <w:r w:rsidR="00981E95">
        <w:rPr>
          <w:b/>
          <w:i/>
          <w:color w:val="FF0000"/>
          <w:sz w:val="24"/>
          <w:szCs w:val="24"/>
        </w:rPr>
        <w:t>/eller</w:t>
      </w:r>
      <w:r w:rsidRPr="0098505B">
        <w:rPr>
          <w:b/>
          <w:i/>
          <w:color w:val="FF0000"/>
          <w:sz w:val="24"/>
          <w:szCs w:val="24"/>
        </w:rPr>
        <w:t xml:space="preserve"> kvantitativt</w:t>
      </w:r>
      <w:r w:rsidRPr="0098505B">
        <w:rPr>
          <w:i/>
          <w:color w:val="FF0000"/>
          <w:sz w:val="24"/>
          <w:szCs w:val="24"/>
        </w:rPr>
        <w:t>.</w:t>
      </w:r>
    </w:p>
    <w:p w14:paraId="5A6C0D25" w14:textId="7E63B02C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Ange</w:t>
      </w:r>
      <w:r w:rsidR="00981E95">
        <w:rPr>
          <w:i/>
          <w:color w:val="FF0000"/>
          <w:sz w:val="24"/>
          <w:szCs w:val="24"/>
        </w:rPr>
        <w:t xml:space="preserve"> och</w:t>
      </w:r>
      <w:r w:rsidRPr="0098505B">
        <w:rPr>
          <w:i/>
          <w:color w:val="FF0000"/>
          <w:sz w:val="24"/>
          <w:szCs w:val="24"/>
        </w:rPr>
        <w:t xml:space="preserve"> motivera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14:paraId="1BC21198" w14:textId="56D167B7" w:rsidR="006336D8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Built Environments effektmål </w:t>
      </w:r>
      <w:r w:rsidR="001B779F">
        <w:rPr>
          <w:i/>
          <w:color w:val="FF0000"/>
          <w:sz w:val="24"/>
          <w:szCs w:val="24"/>
        </w:rPr>
        <w:t xml:space="preserve">samt </w:t>
      </w:r>
      <w:r w:rsidR="009E64C2">
        <w:rPr>
          <w:i/>
          <w:color w:val="FF0000"/>
          <w:sz w:val="24"/>
          <w:szCs w:val="24"/>
        </w:rPr>
        <w:t>vilket eller vilka temaområden som adresseras</w:t>
      </w:r>
      <w:r w:rsidR="001B779F">
        <w:rPr>
          <w:i/>
          <w:color w:val="FF0000"/>
          <w:sz w:val="24"/>
          <w:szCs w:val="24"/>
        </w:rPr>
        <w:t xml:space="preserve">. Beskriv även </w:t>
      </w:r>
      <w:r w:rsidR="00A862B4">
        <w:rPr>
          <w:i/>
          <w:color w:val="FF0000"/>
          <w:sz w:val="24"/>
          <w:szCs w:val="24"/>
        </w:rPr>
        <w:t>vilka aktörer/roller som kan tänkas få nytta av resultaten.</w:t>
      </w:r>
      <w:r w:rsidR="00B37F4C">
        <w:rPr>
          <w:i/>
          <w:color w:val="FF0000"/>
          <w:sz w:val="24"/>
          <w:szCs w:val="24"/>
        </w:rPr>
        <w:t xml:space="preserve"> </w:t>
      </w:r>
    </w:p>
    <w:p w14:paraId="2E999139" w14:textId="025940C8" w:rsidR="00195FBA" w:rsidRDefault="00195FBA" w:rsidP="00E104A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Redogör för hur projektresultat och effekter bidrar till ökad jämlikhet inom problemområde och nyttiggörande. </w:t>
      </w:r>
    </w:p>
    <w:p w14:paraId="10C34B07" w14:textId="39F88005" w:rsidR="00240871" w:rsidRDefault="00240871" w:rsidP="00240871">
      <w:pPr>
        <w:rPr>
          <w:i/>
          <w:color w:val="FF0000"/>
          <w:sz w:val="24"/>
          <w:szCs w:val="24"/>
        </w:rPr>
      </w:pPr>
      <w:bookmarkStart w:id="0" w:name="_Hlk124261417"/>
      <w:r>
        <w:rPr>
          <w:i/>
          <w:color w:val="FF0000"/>
          <w:sz w:val="24"/>
          <w:szCs w:val="24"/>
        </w:rPr>
        <w:t xml:space="preserve">Beskriv er plan för den fortsatta utvecklingen eller förvaltningen av resultatet efter att projektet har avslutats. Beskriv vilken/vilka specifika aktörer som är mottagare och hur dessa kommer att tillämpa och sprida resultatet, eller hur dessa kommer att driva fortsatt utveckling. </w:t>
      </w:r>
    </w:p>
    <w:bookmarkEnd w:id="0"/>
    <w:p w14:paraId="2836390A" w14:textId="77777777" w:rsidR="00195FBA" w:rsidRDefault="00195FBA" w:rsidP="00E104A5">
      <w:pPr>
        <w:rPr>
          <w:i/>
          <w:color w:val="FF0000"/>
          <w:sz w:val="24"/>
          <w:szCs w:val="24"/>
        </w:rPr>
      </w:pPr>
    </w:p>
    <w:p w14:paraId="7F29A2AC" w14:textId="77777777" w:rsidR="00E104A5" w:rsidRPr="0098505B" w:rsidRDefault="00E104A5" w:rsidP="00E104A5">
      <w:pPr>
        <w:rPr>
          <w:color w:val="FF0000"/>
          <w:sz w:val="24"/>
          <w:szCs w:val="24"/>
        </w:rPr>
      </w:pPr>
    </w:p>
    <w:p w14:paraId="7B5291FF" w14:textId="77777777" w:rsidR="00E104A5" w:rsidRPr="00E104A5" w:rsidRDefault="00E104A5" w:rsidP="00E104A5">
      <w:pPr>
        <w:pStyle w:val="Rubrik1"/>
      </w:pPr>
      <w:r w:rsidRPr="00E104A5">
        <w:t>Genomförande av projektet</w:t>
      </w:r>
    </w:p>
    <w:p w14:paraId="29B7EB09" w14:textId="77777777" w:rsidR="00ED6ED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Beskriv hur projektet ska genomföras</w:t>
      </w:r>
      <w:r w:rsidR="00ED6ED5">
        <w:rPr>
          <w:i/>
          <w:color w:val="FF0000"/>
          <w:sz w:val="24"/>
          <w:szCs w:val="24"/>
        </w:rPr>
        <w:t xml:space="preserve">: </w:t>
      </w:r>
    </w:p>
    <w:p w14:paraId="0FC07471" w14:textId="2DC98833" w:rsidR="00A1568F" w:rsidRDefault="00253D34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H</w:t>
      </w:r>
      <w:r w:rsidR="00ED6ED5" w:rsidRPr="00ED6ED5">
        <w:rPr>
          <w:i/>
          <w:color w:val="FF0000"/>
          <w:sz w:val="24"/>
          <w:szCs w:val="24"/>
        </w:rPr>
        <w:t xml:space="preserve">ur arbetet ska läggas upp med </w:t>
      </w:r>
      <w:r w:rsidR="00E104A5" w:rsidRPr="00ED6ED5">
        <w:rPr>
          <w:i/>
          <w:color w:val="FF0000"/>
          <w:sz w:val="24"/>
          <w:szCs w:val="24"/>
        </w:rPr>
        <w:t>arbetspaket</w:t>
      </w:r>
      <w:r w:rsidR="00A1568F">
        <w:rPr>
          <w:i/>
          <w:color w:val="FF0000"/>
          <w:sz w:val="24"/>
          <w:szCs w:val="24"/>
        </w:rPr>
        <w:t xml:space="preserve"> och milstolpar</w:t>
      </w:r>
      <w:r w:rsidR="00E104A5" w:rsidRPr="00ED6ED5">
        <w:rPr>
          <w:i/>
          <w:color w:val="FF0000"/>
          <w:sz w:val="24"/>
          <w:szCs w:val="24"/>
        </w:rPr>
        <w:t xml:space="preserve">. </w:t>
      </w:r>
    </w:p>
    <w:p w14:paraId="653FC10E" w14:textId="5B7092DF" w:rsidR="00211199" w:rsidRDefault="00466590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Vilken eller vilka arbetsmetoder/verktyg som </w:t>
      </w:r>
      <w:r w:rsidR="004C1E8D">
        <w:rPr>
          <w:i/>
          <w:color w:val="FF0000"/>
          <w:sz w:val="24"/>
          <w:szCs w:val="24"/>
        </w:rPr>
        <w:t>är tänka att användas</w:t>
      </w:r>
      <w:r w:rsidR="00253D34">
        <w:rPr>
          <w:i/>
          <w:color w:val="FF0000"/>
          <w:sz w:val="24"/>
          <w:szCs w:val="24"/>
        </w:rPr>
        <w:t>.</w:t>
      </w:r>
      <w:r w:rsidR="004C1E8D">
        <w:rPr>
          <w:i/>
          <w:color w:val="FF0000"/>
          <w:sz w:val="24"/>
          <w:szCs w:val="24"/>
        </w:rPr>
        <w:t xml:space="preserve"> </w:t>
      </w:r>
    </w:p>
    <w:p w14:paraId="59DE2428" w14:textId="2D2FE080" w:rsidR="00E104A5" w:rsidRPr="00195FBA" w:rsidRDefault="00253D34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lastRenderedPageBreak/>
        <w:t>P</w:t>
      </w:r>
      <w:r w:rsidR="00E104A5" w:rsidRPr="00ED6ED5">
        <w:rPr>
          <w:i/>
          <w:color w:val="FF0000"/>
          <w:sz w:val="24"/>
          <w:szCs w:val="24"/>
        </w:rPr>
        <w:t xml:space="preserve">rojektets aktiviteter och specifika delmål samt hur dessa leder fram till projektets </w:t>
      </w:r>
      <w:r w:rsidR="00E104A5" w:rsidRPr="00195FBA">
        <w:rPr>
          <w:i/>
          <w:color w:val="FF0000"/>
          <w:sz w:val="24"/>
          <w:szCs w:val="24"/>
        </w:rPr>
        <w:t>resultat och effekter.</w:t>
      </w:r>
    </w:p>
    <w:p w14:paraId="6157330C" w14:textId="7AF366EE" w:rsidR="00195FBA" w:rsidRPr="00195FBA" w:rsidRDefault="00195FBA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195FBA">
        <w:rPr>
          <w:i/>
          <w:color w:val="FF0000"/>
          <w:sz w:val="24"/>
          <w:szCs w:val="24"/>
        </w:rPr>
        <w:t xml:space="preserve">Beskriv hur konkret samverkan </w:t>
      </w:r>
      <w:r w:rsidR="0096402F">
        <w:rPr>
          <w:i/>
          <w:color w:val="FF0000"/>
          <w:sz w:val="24"/>
          <w:szCs w:val="24"/>
        </w:rPr>
        <w:t xml:space="preserve">med </w:t>
      </w:r>
      <w:r w:rsidRPr="00195FBA">
        <w:rPr>
          <w:i/>
          <w:color w:val="FF0000"/>
          <w:sz w:val="24"/>
          <w:szCs w:val="24"/>
        </w:rPr>
        <w:t>behovsägare</w:t>
      </w:r>
      <w:r>
        <w:rPr>
          <w:i/>
          <w:color w:val="FF0000"/>
          <w:sz w:val="24"/>
          <w:szCs w:val="24"/>
        </w:rPr>
        <w:t xml:space="preserve"> sker i projektet.</w:t>
      </w:r>
    </w:p>
    <w:p w14:paraId="3A1DE5DA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2807B570" w14:textId="77777777" w:rsidR="00E104A5" w:rsidRPr="00E104A5" w:rsidRDefault="00E104A5" w:rsidP="008D6FD1">
      <w:pPr>
        <w:pStyle w:val="Rubrik1"/>
      </w:pPr>
      <w:r w:rsidRPr="00E104A5">
        <w:t>Organisationsplan</w:t>
      </w:r>
    </w:p>
    <w:p w14:paraId="4AC849FA" w14:textId="14B3A3FF" w:rsid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</w:t>
      </w:r>
      <w:r w:rsidR="00CB4CA4">
        <w:rPr>
          <w:i/>
          <w:color w:val="FF0000"/>
          <w:sz w:val="24"/>
          <w:szCs w:val="24"/>
        </w:rPr>
        <w:t xml:space="preserve"> och b</w:t>
      </w:r>
      <w:r w:rsidR="00CB4CA4" w:rsidRPr="00E104A5">
        <w:rPr>
          <w:i/>
          <w:color w:val="FF0000"/>
          <w:sz w:val="24"/>
          <w:szCs w:val="24"/>
        </w:rPr>
        <w:t xml:space="preserve">eskriv </w:t>
      </w:r>
      <w:r w:rsidR="00CB4CA4" w:rsidRPr="00E104A5">
        <w:rPr>
          <w:b/>
          <w:i/>
          <w:color w:val="FF0000"/>
          <w:sz w:val="24"/>
          <w:szCs w:val="24"/>
        </w:rPr>
        <w:t xml:space="preserve">samtliga </w:t>
      </w:r>
      <w:r w:rsidR="0025618B">
        <w:rPr>
          <w:b/>
          <w:i/>
          <w:color w:val="FF0000"/>
          <w:sz w:val="24"/>
          <w:szCs w:val="24"/>
        </w:rPr>
        <w:t xml:space="preserve">nyckelpersoner </w:t>
      </w:r>
      <w:r w:rsidR="00CB4CA4" w:rsidRPr="00E104A5">
        <w:rPr>
          <w:b/>
          <w:i/>
          <w:color w:val="FF0000"/>
          <w:sz w:val="24"/>
          <w:szCs w:val="24"/>
        </w:rPr>
        <w:t>roller</w:t>
      </w:r>
      <w:r w:rsidR="00CB4CA4" w:rsidRPr="00E104A5">
        <w:rPr>
          <w:i/>
          <w:color w:val="FF0000"/>
          <w:sz w:val="24"/>
          <w:szCs w:val="24"/>
        </w:rPr>
        <w:t xml:space="preserve"> och </w:t>
      </w:r>
      <w:r w:rsidR="00CB4CA4" w:rsidRPr="00E104A5">
        <w:rPr>
          <w:b/>
          <w:i/>
          <w:color w:val="FF0000"/>
          <w:sz w:val="24"/>
          <w:szCs w:val="24"/>
        </w:rPr>
        <w:t>insatser s</w:t>
      </w:r>
      <w:r w:rsidR="00CB4CA4" w:rsidRPr="00E104A5">
        <w:rPr>
          <w:i/>
          <w:color w:val="FF0000"/>
          <w:sz w:val="24"/>
          <w:szCs w:val="24"/>
        </w:rPr>
        <w:t>amt deras kompetens och erfarenheter. Beskriv gärna även andra medverkande aktörer (såsom medlemmar i referensgrupp</w:t>
      </w:r>
      <w:r w:rsidR="008D6FD1">
        <w:rPr>
          <w:i/>
          <w:color w:val="FF0000"/>
          <w:sz w:val="24"/>
          <w:szCs w:val="24"/>
        </w:rPr>
        <w:t xml:space="preserve"> eller styrgrupp</w:t>
      </w:r>
      <w:r w:rsidR="00CB4CA4" w:rsidRPr="00E104A5">
        <w:rPr>
          <w:i/>
          <w:color w:val="FF0000"/>
          <w:sz w:val="24"/>
          <w:szCs w:val="24"/>
        </w:rPr>
        <w:t>) och deras insatser.</w:t>
      </w:r>
    </w:p>
    <w:p w14:paraId="2D7BAD96" w14:textId="69B48B89" w:rsidR="00195FBA" w:rsidRPr="00195FBA" w:rsidRDefault="00195FBA" w:rsidP="00195FBA">
      <w:pPr>
        <w:rPr>
          <w:i/>
          <w:color w:val="FF0000"/>
          <w:sz w:val="24"/>
          <w:szCs w:val="24"/>
        </w:rPr>
      </w:pPr>
      <w:r w:rsidRPr="00195FBA">
        <w:rPr>
          <w:i/>
          <w:color w:val="FF0000"/>
          <w:sz w:val="24"/>
          <w:szCs w:val="24"/>
        </w:rPr>
        <w:t>Redovisa tydligt hur jämlikhet beaktas vid sammansättning av projektgruppen.</w:t>
      </w:r>
    </w:p>
    <w:p w14:paraId="63D996D1" w14:textId="77777777" w:rsidR="00195FBA" w:rsidRPr="00E104A5" w:rsidRDefault="00195FBA" w:rsidP="00E104A5">
      <w:pPr>
        <w:rPr>
          <w:i/>
          <w:color w:val="FF0000"/>
          <w:sz w:val="24"/>
          <w:szCs w:val="24"/>
        </w:rPr>
      </w:pPr>
    </w:p>
    <w:p w14:paraId="00CACFD2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7F935026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resursplan för bemanning av projektet t.ex. enligt nedan.</w:t>
      </w:r>
    </w:p>
    <w:p w14:paraId="5176D018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5E54A7" w:rsidRPr="005E54A7" w14:paraId="0C9E9177" w14:textId="77777777" w:rsidTr="006544F5">
        <w:tc>
          <w:tcPr>
            <w:tcW w:w="1275" w:type="pct"/>
          </w:tcPr>
          <w:p w14:paraId="561A0BB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03FA9D8" w14:textId="77777777" w:rsidR="00E104A5" w:rsidRPr="005E54A7" w:rsidRDefault="00E104A5" w:rsidP="00E104A5">
            <w:pPr>
              <w:rPr>
                <w:i/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14:paraId="656398C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14:paraId="38EA3922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Arbetsinsats i procent under projekttiden</w:t>
            </w:r>
          </w:p>
        </w:tc>
      </w:tr>
      <w:tr w:rsidR="005E54A7" w:rsidRPr="005E54A7" w14:paraId="1F7AEE81" w14:textId="77777777" w:rsidTr="006544F5">
        <w:tc>
          <w:tcPr>
            <w:tcW w:w="1275" w:type="pct"/>
          </w:tcPr>
          <w:p w14:paraId="3A3F39F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14:paraId="26A00B0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4D4ECC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578B8BB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6568D28" w14:textId="77777777" w:rsidTr="006544F5">
        <w:tc>
          <w:tcPr>
            <w:tcW w:w="1275" w:type="pct"/>
          </w:tcPr>
          <w:p w14:paraId="4A1C7F3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14:paraId="424A1FB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0AFF0D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68B86D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55642DD" w14:textId="77777777" w:rsidTr="006544F5">
        <w:tc>
          <w:tcPr>
            <w:tcW w:w="1275" w:type="pct"/>
          </w:tcPr>
          <w:p w14:paraId="4171F26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14:paraId="4B6E10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87F7E9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2E2966B7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70DD57B7" w14:textId="77777777" w:rsidTr="006544F5">
        <w:tc>
          <w:tcPr>
            <w:tcW w:w="1275" w:type="pct"/>
          </w:tcPr>
          <w:p w14:paraId="594FDD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14:paraId="67F4EA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9DDF1F5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12981EAC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6E501DED" w14:textId="77777777" w:rsidTr="006544F5">
        <w:trPr>
          <w:trHeight w:val="45"/>
        </w:trPr>
        <w:tc>
          <w:tcPr>
            <w:tcW w:w="1275" w:type="pct"/>
          </w:tcPr>
          <w:p w14:paraId="767B004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7C6030C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26FD52D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0751F5D2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299067C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39A806B" w14:textId="77777777" w:rsidR="00E104A5" w:rsidRPr="00E104A5" w:rsidRDefault="00E104A5" w:rsidP="00E104A5">
      <w:pPr>
        <w:pStyle w:val="Rubrik2"/>
      </w:pPr>
      <w:r w:rsidRPr="00E104A5">
        <w:t xml:space="preserve">Tidsplan </w:t>
      </w:r>
    </w:p>
    <w:p w14:paraId="293D3348" w14:textId="77777777" w:rsidR="00E104A5" w:rsidRDefault="00E104A5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enkel tidsplan med t.ex. arbetspaket, aktivitet, delmål och milstolpar.</w:t>
      </w:r>
      <w:r w:rsidR="00FA3C61">
        <w:rPr>
          <w:i/>
          <w:color w:val="FF0000"/>
          <w:sz w:val="24"/>
          <w:szCs w:val="24"/>
        </w:rPr>
        <w:tab/>
      </w:r>
    </w:p>
    <w:p w14:paraId="2BE523A7" w14:textId="77777777" w:rsidR="00FA3C61" w:rsidRDefault="00FA3C61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</w:p>
    <w:p w14:paraId="14ACDC04" w14:textId="77777777" w:rsidR="0036621C" w:rsidRPr="00FA3C61" w:rsidRDefault="0036621C" w:rsidP="00E104A5">
      <w:pPr>
        <w:rPr>
          <w:color w:val="FF0000"/>
          <w:sz w:val="24"/>
          <w:szCs w:val="24"/>
        </w:rPr>
      </w:pPr>
    </w:p>
    <w:p w14:paraId="468132DC" w14:textId="77777777" w:rsidR="00834A6D" w:rsidRPr="00F370F0" w:rsidRDefault="00834A6D" w:rsidP="00834A6D">
      <w:pPr>
        <w:rPr>
          <w:i/>
          <w:color w:val="FF0000"/>
        </w:rPr>
      </w:pPr>
    </w:p>
    <w:sectPr w:rsidR="00834A6D" w:rsidRPr="00F370F0" w:rsidSect="00B2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028A" w14:textId="77777777" w:rsidR="000B4B43" w:rsidRDefault="000B4B43" w:rsidP="00B83F10">
      <w:pPr>
        <w:spacing w:before="0" w:after="0" w:line="240" w:lineRule="auto"/>
      </w:pPr>
      <w:r>
        <w:separator/>
      </w:r>
    </w:p>
  </w:endnote>
  <w:endnote w:type="continuationSeparator" w:id="0">
    <w:p w14:paraId="18A7716C" w14:textId="77777777" w:rsidR="000B4B43" w:rsidRDefault="000B4B43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AD9E" w14:textId="77777777" w:rsidR="0025618B" w:rsidRDefault="002561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165F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14:paraId="227F0E95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14:paraId="7F5F3C52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488" w14:textId="77777777" w:rsidR="006544F5" w:rsidRDefault="006544F5" w:rsidP="00F82839">
    <w:pPr>
      <w:pStyle w:val="Sidfot"/>
      <w:pBdr>
        <w:top w:val="single" w:sz="12" w:space="3" w:color="F3953F"/>
      </w:pBdr>
    </w:pPr>
    <w:r>
      <w:t xml:space="preserve">Smart </w:t>
    </w:r>
    <w:r w:rsidRPr="001B45A1">
      <w:t>Built</w:t>
    </w:r>
    <w:r>
      <w:t xml:space="preserve"> Environment</w:t>
    </w:r>
  </w:p>
  <w:p w14:paraId="10495925" w14:textId="77777777" w:rsidR="006544F5" w:rsidRDefault="006544F5" w:rsidP="00F82839">
    <w:pPr>
      <w:pStyle w:val="Sidfot"/>
    </w:pPr>
    <w:r>
      <w:t>c/o IQ Samhällsbyggnad, Drottninggatan 33, SE-111 51 Stockholm. Telefon +46 70-645 16 40</w:t>
    </w:r>
  </w:p>
  <w:p w14:paraId="68ED9BB5" w14:textId="77777777" w:rsidR="006544F5" w:rsidRDefault="006544F5" w:rsidP="00F82839">
    <w:pPr>
      <w:pStyle w:val="Sidfot"/>
    </w:pPr>
    <w:r>
      <w:t>www.smartbuilt.se info@smartbuilt.se</w:t>
    </w:r>
  </w:p>
  <w:p w14:paraId="7E7B6297" w14:textId="77777777" w:rsidR="006544F5" w:rsidRDefault="006544F5" w:rsidP="00F82839">
    <w:pPr>
      <w:pStyle w:val="Sidfot"/>
      <w:jc w:val="left"/>
    </w:pPr>
  </w:p>
  <w:p w14:paraId="5E823403" w14:textId="77777777" w:rsidR="006544F5" w:rsidRPr="00F82839" w:rsidRDefault="006544F5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D5CD" w14:textId="77777777" w:rsidR="000B4B43" w:rsidRDefault="000B4B43" w:rsidP="00B83F10">
      <w:pPr>
        <w:spacing w:before="0" w:after="0" w:line="240" w:lineRule="auto"/>
      </w:pPr>
      <w:r>
        <w:separator/>
      </w:r>
    </w:p>
  </w:footnote>
  <w:footnote w:type="continuationSeparator" w:id="0">
    <w:p w14:paraId="69878EE5" w14:textId="77777777" w:rsidR="000B4B43" w:rsidRDefault="000B4B43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3A66" w14:textId="77777777" w:rsidR="0025618B" w:rsidRDefault="002561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EB3" w14:textId="77777777" w:rsidR="0025618B" w:rsidRDefault="002561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D1BF" w14:textId="77777777" w:rsidR="006544F5" w:rsidRPr="00B07D46" w:rsidRDefault="006544F5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C52B22" wp14:editId="2C14A220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C793F" wp14:editId="43E434A3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866FA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B34A1"/>
    <w:multiLevelType w:val="multilevel"/>
    <w:tmpl w:val="972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A5F0E"/>
    <w:multiLevelType w:val="hybridMultilevel"/>
    <w:tmpl w:val="BD7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35E9"/>
    <w:multiLevelType w:val="multilevel"/>
    <w:tmpl w:val="E1B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D3D4C"/>
    <w:multiLevelType w:val="multilevel"/>
    <w:tmpl w:val="9CCA8D8A"/>
    <w:numStyleLink w:val="NumreradeRubriker"/>
  </w:abstractNum>
  <w:abstractNum w:abstractNumId="16" w15:restartNumberingAfterBreak="0">
    <w:nsid w:val="36482F04"/>
    <w:multiLevelType w:val="multilevel"/>
    <w:tmpl w:val="EFC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A339C4"/>
    <w:multiLevelType w:val="multilevel"/>
    <w:tmpl w:val="3C5AB4FC"/>
    <w:numStyleLink w:val="Nummertillrubriker"/>
  </w:abstractNum>
  <w:abstractNum w:abstractNumId="20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31945482">
    <w:abstractNumId w:val="8"/>
  </w:num>
  <w:num w:numId="2" w16cid:durableId="504827962">
    <w:abstractNumId w:val="3"/>
  </w:num>
  <w:num w:numId="3" w16cid:durableId="663170573">
    <w:abstractNumId w:val="2"/>
  </w:num>
  <w:num w:numId="4" w16cid:durableId="387413756">
    <w:abstractNumId w:val="1"/>
  </w:num>
  <w:num w:numId="5" w16cid:durableId="82999434">
    <w:abstractNumId w:val="0"/>
  </w:num>
  <w:num w:numId="6" w16cid:durableId="692077145">
    <w:abstractNumId w:val="9"/>
  </w:num>
  <w:num w:numId="7" w16cid:durableId="1303728994">
    <w:abstractNumId w:val="7"/>
  </w:num>
  <w:num w:numId="8" w16cid:durableId="1990086125">
    <w:abstractNumId w:val="6"/>
  </w:num>
  <w:num w:numId="9" w16cid:durableId="779032588">
    <w:abstractNumId w:val="5"/>
  </w:num>
  <w:num w:numId="10" w16cid:durableId="1139147968">
    <w:abstractNumId w:val="4"/>
  </w:num>
  <w:num w:numId="11" w16cid:durableId="2012365027">
    <w:abstractNumId w:val="20"/>
  </w:num>
  <w:num w:numId="12" w16cid:durableId="1483110778">
    <w:abstractNumId w:val="18"/>
  </w:num>
  <w:num w:numId="13" w16cid:durableId="20361555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3791371">
    <w:abstractNumId w:val="19"/>
  </w:num>
  <w:num w:numId="15" w16cid:durableId="1810052774">
    <w:abstractNumId w:val="22"/>
  </w:num>
  <w:num w:numId="16" w16cid:durableId="10422912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2385386">
    <w:abstractNumId w:val="15"/>
  </w:num>
  <w:num w:numId="18" w16cid:durableId="2048797149">
    <w:abstractNumId w:val="20"/>
  </w:num>
  <w:num w:numId="19" w16cid:durableId="1990943012">
    <w:abstractNumId w:val="20"/>
  </w:num>
  <w:num w:numId="20" w16cid:durableId="1792286420">
    <w:abstractNumId w:val="15"/>
  </w:num>
  <w:num w:numId="21" w16cid:durableId="2016373730">
    <w:abstractNumId w:val="15"/>
  </w:num>
  <w:num w:numId="22" w16cid:durableId="647906549">
    <w:abstractNumId w:val="15"/>
  </w:num>
  <w:num w:numId="23" w16cid:durableId="1797719225">
    <w:abstractNumId w:val="14"/>
  </w:num>
  <w:num w:numId="24" w16cid:durableId="1837912378">
    <w:abstractNumId w:val="21"/>
  </w:num>
  <w:num w:numId="25" w16cid:durableId="412505384">
    <w:abstractNumId w:val="17"/>
  </w:num>
  <w:num w:numId="26" w16cid:durableId="2103182407">
    <w:abstractNumId w:val="10"/>
  </w:num>
  <w:num w:numId="27" w16cid:durableId="1960379368">
    <w:abstractNumId w:val="10"/>
  </w:num>
  <w:num w:numId="28" w16cid:durableId="955252877">
    <w:abstractNumId w:val="10"/>
  </w:num>
  <w:num w:numId="29" w16cid:durableId="304430981">
    <w:abstractNumId w:val="17"/>
  </w:num>
  <w:num w:numId="30" w16cid:durableId="351689172">
    <w:abstractNumId w:val="10"/>
  </w:num>
  <w:num w:numId="31" w16cid:durableId="1698965868">
    <w:abstractNumId w:val="14"/>
  </w:num>
  <w:num w:numId="32" w16cid:durableId="868376124">
    <w:abstractNumId w:val="21"/>
  </w:num>
  <w:num w:numId="33" w16cid:durableId="522524972">
    <w:abstractNumId w:val="17"/>
  </w:num>
  <w:num w:numId="34" w16cid:durableId="1156453248">
    <w:abstractNumId w:val="10"/>
  </w:num>
  <w:num w:numId="35" w16cid:durableId="1386610736">
    <w:abstractNumId w:val="10"/>
  </w:num>
  <w:num w:numId="36" w16cid:durableId="1775399280">
    <w:abstractNumId w:val="10"/>
  </w:num>
  <w:num w:numId="37" w16cid:durableId="134032647">
    <w:abstractNumId w:val="17"/>
  </w:num>
  <w:num w:numId="38" w16cid:durableId="1581787440">
    <w:abstractNumId w:val="10"/>
  </w:num>
  <w:num w:numId="39" w16cid:durableId="1619951520">
    <w:abstractNumId w:val="14"/>
  </w:num>
  <w:num w:numId="40" w16cid:durableId="2140608906">
    <w:abstractNumId w:val="21"/>
  </w:num>
  <w:num w:numId="41" w16cid:durableId="1800293123">
    <w:abstractNumId w:val="17"/>
  </w:num>
  <w:num w:numId="42" w16cid:durableId="1745952288">
    <w:abstractNumId w:val="10"/>
  </w:num>
  <w:num w:numId="43" w16cid:durableId="13531860">
    <w:abstractNumId w:val="10"/>
  </w:num>
  <w:num w:numId="44" w16cid:durableId="1085104501">
    <w:abstractNumId w:val="10"/>
  </w:num>
  <w:num w:numId="45" w16cid:durableId="721248097">
    <w:abstractNumId w:val="17"/>
  </w:num>
  <w:num w:numId="46" w16cid:durableId="552039840">
    <w:abstractNumId w:val="10"/>
  </w:num>
  <w:num w:numId="47" w16cid:durableId="487594420">
    <w:abstractNumId w:val="16"/>
  </w:num>
  <w:num w:numId="48" w16cid:durableId="1990599451">
    <w:abstractNumId w:val="11"/>
  </w:num>
  <w:num w:numId="49" w16cid:durableId="1205943567">
    <w:abstractNumId w:val="13"/>
  </w:num>
  <w:num w:numId="50" w16cid:durableId="1724450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2"/>
    <w:rsid w:val="00022A17"/>
    <w:rsid w:val="00032872"/>
    <w:rsid w:val="000502AA"/>
    <w:rsid w:val="00081115"/>
    <w:rsid w:val="000907E5"/>
    <w:rsid w:val="000928B5"/>
    <w:rsid w:val="000A0B26"/>
    <w:rsid w:val="000B2906"/>
    <w:rsid w:val="000B36E1"/>
    <w:rsid w:val="000B4B43"/>
    <w:rsid w:val="000B5F7F"/>
    <w:rsid w:val="000C1E1F"/>
    <w:rsid w:val="000D7CF7"/>
    <w:rsid w:val="000E0809"/>
    <w:rsid w:val="000F09B7"/>
    <w:rsid w:val="000F19D5"/>
    <w:rsid w:val="001065E2"/>
    <w:rsid w:val="001160AE"/>
    <w:rsid w:val="00131E19"/>
    <w:rsid w:val="001321C8"/>
    <w:rsid w:val="00164ABD"/>
    <w:rsid w:val="00164C52"/>
    <w:rsid w:val="001665B5"/>
    <w:rsid w:val="00177538"/>
    <w:rsid w:val="001824AB"/>
    <w:rsid w:val="00195FBA"/>
    <w:rsid w:val="001B45A1"/>
    <w:rsid w:val="001B779F"/>
    <w:rsid w:val="001D6764"/>
    <w:rsid w:val="001E19E4"/>
    <w:rsid w:val="001E70E2"/>
    <w:rsid w:val="00211199"/>
    <w:rsid w:val="00220427"/>
    <w:rsid w:val="00240871"/>
    <w:rsid w:val="00253D34"/>
    <w:rsid w:val="0025618B"/>
    <w:rsid w:val="00285DB3"/>
    <w:rsid w:val="0029321B"/>
    <w:rsid w:val="002A2D61"/>
    <w:rsid w:val="002B4951"/>
    <w:rsid w:val="002D1A86"/>
    <w:rsid w:val="002D6788"/>
    <w:rsid w:val="002F04EB"/>
    <w:rsid w:val="002F6FDC"/>
    <w:rsid w:val="00301247"/>
    <w:rsid w:val="00356E05"/>
    <w:rsid w:val="0036418E"/>
    <w:rsid w:val="0036562F"/>
    <w:rsid w:val="0036621C"/>
    <w:rsid w:val="00380F94"/>
    <w:rsid w:val="00395033"/>
    <w:rsid w:val="00397AA3"/>
    <w:rsid w:val="003C14A0"/>
    <w:rsid w:val="003D19FC"/>
    <w:rsid w:val="003D659B"/>
    <w:rsid w:val="00400BBF"/>
    <w:rsid w:val="004123AE"/>
    <w:rsid w:val="0042182D"/>
    <w:rsid w:val="00426644"/>
    <w:rsid w:val="00460D70"/>
    <w:rsid w:val="004652F6"/>
    <w:rsid w:val="00466590"/>
    <w:rsid w:val="0048795F"/>
    <w:rsid w:val="004A135D"/>
    <w:rsid w:val="004A73E2"/>
    <w:rsid w:val="004C1E8D"/>
    <w:rsid w:val="004C38AE"/>
    <w:rsid w:val="004D0E59"/>
    <w:rsid w:val="004E7066"/>
    <w:rsid w:val="00504FD3"/>
    <w:rsid w:val="00512A04"/>
    <w:rsid w:val="00520377"/>
    <w:rsid w:val="00537F90"/>
    <w:rsid w:val="00557EEE"/>
    <w:rsid w:val="0058348F"/>
    <w:rsid w:val="0059220F"/>
    <w:rsid w:val="005A0452"/>
    <w:rsid w:val="005A37B2"/>
    <w:rsid w:val="005C3681"/>
    <w:rsid w:val="005D56D5"/>
    <w:rsid w:val="005D7954"/>
    <w:rsid w:val="005E17E5"/>
    <w:rsid w:val="005E54A7"/>
    <w:rsid w:val="005F309E"/>
    <w:rsid w:val="00627E9D"/>
    <w:rsid w:val="00631E0C"/>
    <w:rsid w:val="006336D8"/>
    <w:rsid w:val="006544F5"/>
    <w:rsid w:val="00655F33"/>
    <w:rsid w:val="006622C7"/>
    <w:rsid w:val="00674F1F"/>
    <w:rsid w:val="00684EB8"/>
    <w:rsid w:val="00692EDD"/>
    <w:rsid w:val="006A0B28"/>
    <w:rsid w:val="006C4C98"/>
    <w:rsid w:val="006E1EBD"/>
    <w:rsid w:val="006E5E0E"/>
    <w:rsid w:val="00701093"/>
    <w:rsid w:val="00704E7E"/>
    <w:rsid w:val="00721E5F"/>
    <w:rsid w:val="00725617"/>
    <w:rsid w:val="0075773B"/>
    <w:rsid w:val="007810D1"/>
    <w:rsid w:val="00793127"/>
    <w:rsid w:val="007A7D4D"/>
    <w:rsid w:val="007C0736"/>
    <w:rsid w:val="007E4022"/>
    <w:rsid w:val="007E57A8"/>
    <w:rsid w:val="007F301C"/>
    <w:rsid w:val="007F796F"/>
    <w:rsid w:val="00801056"/>
    <w:rsid w:val="008029B3"/>
    <w:rsid w:val="008161FD"/>
    <w:rsid w:val="00833FD4"/>
    <w:rsid w:val="00834A6D"/>
    <w:rsid w:val="00846145"/>
    <w:rsid w:val="0084664A"/>
    <w:rsid w:val="00867F2B"/>
    <w:rsid w:val="008C1A6B"/>
    <w:rsid w:val="008D6FD1"/>
    <w:rsid w:val="008D7D90"/>
    <w:rsid w:val="008F2F71"/>
    <w:rsid w:val="00924151"/>
    <w:rsid w:val="00931AC2"/>
    <w:rsid w:val="00936D5E"/>
    <w:rsid w:val="0096402F"/>
    <w:rsid w:val="00980122"/>
    <w:rsid w:val="00981E95"/>
    <w:rsid w:val="0098505B"/>
    <w:rsid w:val="009A39E2"/>
    <w:rsid w:val="009C7718"/>
    <w:rsid w:val="009C7909"/>
    <w:rsid w:val="009D764B"/>
    <w:rsid w:val="009E2739"/>
    <w:rsid w:val="009E2D95"/>
    <w:rsid w:val="009E64C2"/>
    <w:rsid w:val="009F3349"/>
    <w:rsid w:val="00A064B9"/>
    <w:rsid w:val="00A1568F"/>
    <w:rsid w:val="00A24D68"/>
    <w:rsid w:val="00A35927"/>
    <w:rsid w:val="00A54AC6"/>
    <w:rsid w:val="00A56FAC"/>
    <w:rsid w:val="00A60A9A"/>
    <w:rsid w:val="00A856DD"/>
    <w:rsid w:val="00A862B4"/>
    <w:rsid w:val="00A91DF7"/>
    <w:rsid w:val="00A97E02"/>
    <w:rsid w:val="00AB0549"/>
    <w:rsid w:val="00AB0687"/>
    <w:rsid w:val="00AB25AC"/>
    <w:rsid w:val="00AB4F3A"/>
    <w:rsid w:val="00AE2FB4"/>
    <w:rsid w:val="00B07D46"/>
    <w:rsid w:val="00B10495"/>
    <w:rsid w:val="00B2032D"/>
    <w:rsid w:val="00B23D54"/>
    <w:rsid w:val="00B278E3"/>
    <w:rsid w:val="00B37F4C"/>
    <w:rsid w:val="00B46FC8"/>
    <w:rsid w:val="00B55D70"/>
    <w:rsid w:val="00B642F1"/>
    <w:rsid w:val="00B67119"/>
    <w:rsid w:val="00B83F10"/>
    <w:rsid w:val="00B85572"/>
    <w:rsid w:val="00B95B4A"/>
    <w:rsid w:val="00BA7BA4"/>
    <w:rsid w:val="00BB5016"/>
    <w:rsid w:val="00BC5AA4"/>
    <w:rsid w:val="00BD53C1"/>
    <w:rsid w:val="00BD5C3D"/>
    <w:rsid w:val="00BF6837"/>
    <w:rsid w:val="00C0339F"/>
    <w:rsid w:val="00C064A3"/>
    <w:rsid w:val="00C31D86"/>
    <w:rsid w:val="00C856A6"/>
    <w:rsid w:val="00C97390"/>
    <w:rsid w:val="00CA7DCF"/>
    <w:rsid w:val="00CB4CA4"/>
    <w:rsid w:val="00CD532E"/>
    <w:rsid w:val="00D01042"/>
    <w:rsid w:val="00D0298A"/>
    <w:rsid w:val="00D2022F"/>
    <w:rsid w:val="00D34884"/>
    <w:rsid w:val="00D66BBF"/>
    <w:rsid w:val="00D77F69"/>
    <w:rsid w:val="00D83DFD"/>
    <w:rsid w:val="00DC410A"/>
    <w:rsid w:val="00DE3F8D"/>
    <w:rsid w:val="00DE4633"/>
    <w:rsid w:val="00DE6787"/>
    <w:rsid w:val="00E045CE"/>
    <w:rsid w:val="00E0703D"/>
    <w:rsid w:val="00E104A5"/>
    <w:rsid w:val="00E21A0C"/>
    <w:rsid w:val="00E236EA"/>
    <w:rsid w:val="00E44A9A"/>
    <w:rsid w:val="00E45DB5"/>
    <w:rsid w:val="00E7185D"/>
    <w:rsid w:val="00E73F7D"/>
    <w:rsid w:val="00E86AC2"/>
    <w:rsid w:val="00E90366"/>
    <w:rsid w:val="00E924A3"/>
    <w:rsid w:val="00EB5959"/>
    <w:rsid w:val="00EC0ADD"/>
    <w:rsid w:val="00EC3E4E"/>
    <w:rsid w:val="00EC454D"/>
    <w:rsid w:val="00ED6ED5"/>
    <w:rsid w:val="00F370F0"/>
    <w:rsid w:val="00F3731F"/>
    <w:rsid w:val="00F4305C"/>
    <w:rsid w:val="00F43A32"/>
    <w:rsid w:val="00F47D28"/>
    <w:rsid w:val="00F709B9"/>
    <w:rsid w:val="00F81708"/>
    <w:rsid w:val="00F82839"/>
    <w:rsid w:val="00F85D11"/>
    <w:rsid w:val="00FA3C61"/>
    <w:rsid w:val="00FA7B3D"/>
    <w:rsid w:val="00FB0B11"/>
    <w:rsid w:val="00FD1240"/>
    <w:rsid w:val="00FD42DD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B019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4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4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4E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E7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locked/>
    <w:rsid w:val="00E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e.samuelson\AppData\Roaming\Microsoft\Mallar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 xsi:nil="true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06D8D448DBF06C469633B3E9835437AC" ma:contentTypeVersion="5" ma:contentTypeDescription="" ma:contentTypeScope="" ma:versionID="db69dd2bcb0940c32556fcf411aa0bd9">
  <xsd:schema xmlns:xsd="http://www.w3.org/2001/XMLSchema" xmlns:xs="http://www.w3.org/2001/XMLSchema" xmlns:p="http://schemas.microsoft.com/office/2006/metadata/properties" xmlns:ns2="62d6bd85-7953-4c27-b2fb-5151c7c92e2b" xmlns:ns3="89ec984c-4899-4479-9b99-a52cfc73be50" xmlns:ns4="adec8cba-e63b-4ebd-bd67-17bd81d21b85" xmlns:ns5="http://schemas.microsoft.com/sharepoint/v4" targetNamespace="http://schemas.microsoft.com/office/2006/metadata/properties" ma:root="true" ma:fieldsID="bee76fd76d829ed41424356a36d9fd92" ns2:_="" ns3:_="" ns4:_="" ns5:_="">
    <xsd:import namespace="62d6bd85-7953-4c27-b2fb-5151c7c92e2b"/>
    <xsd:import namespace="89ec984c-4899-4479-9b99-a52cfc73be50"/>
    <xsd:import namespace="adec8cba-e63b-4ebd-bd67-17bd81d21b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5:IconOverlay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84c-4899-4479-9b99-a52cfc73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8cba-e63b-4ebd-bd67-17bd81d2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73870-631F-4294-8A3E-AAB318CD7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952CD-F263-42E8-B561-5AC28A12ABB3}">
  <ds:schemaRefs>
    <ds:schemaRef ds:uri="http://www.w3.org/XML/1998/namespace"/>
    <ds:schemaRef ds:uri="http://purl.org/dc/dcmitype/"/>
    <ds:schemaRef ds:uri="http://schemas.microsoft.com/office/2006/documentManagement/types"/>
    <ds:schemaRef ds:uri="62d6bd85-7953-4c27-b2fb-5151c7c92e2b"/>
    <ds:schemaRef ds:uri="adec8cba-e63b-4ebd-bd67-17bd81d21b85"/>
    <ds:schemaRef ds:uri="89ec984c-4899-4479-9b99-a52cfc73be50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6EBA92-417D-4113-A13C-1EB1EA3E89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30633-F022-4714-AD36-06F63435F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6bd85-7953-4c27-b2fb-5151c7c92e2b"/>
    <ds:schemaRef ds:uri="89ec984c-4899-4479-9b99-a52cfc73be50"/>
    <ds:schemaRef ds:uri="adec8cba-e63b-4ebd-bd67-17bd81d21b8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3</Pages>
  <Words>484</Words>
  <Characters>2566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3044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 Kliatsko</dc:creator>
  <cp:keywords/>
  <dc:description>ver 2.0 Andreas Wennborg, Learningpoint 2015-09-30</dc:description>
  <cp:lastModifiedBy>Aleh Kliatsko</cp:lastModifiedBy>
  <cp:revision>3</cp:revision>
  <cp:lastPrinted>2018-09-30T17:33:00Z</cp:lastPrinted>
  <dcterms:created xsi:type="dcterms:W3CDTF">2023-05-11T07:37:00Z</dcterms:created>
  <dcterms:modified xsi:type="dcterms:W3CDTF">2023-05-11T07:38:00Z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0x010100DAA6AA46001A6F49A4D3FCCD6C6844D10006D8D448DBF06C469633B3E9835437AC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