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605"/>
        <w:gridCol w:w="1632"/>
        <w:gridCol w:w="2973"/>
      </w:tblGrid>
      <w:tr w:rsidR="0059220F" w14:paraId="04DAE0B2" w14:textId="77777777" w:rsidTr="00512A04">
        <w:trPr>
          <w:gridAfter w:val="1"/>
          <w:wAfter w:w="2973" w:type="dxa"/>
          <w:trHeight w:hRule="exact" w:val="964"/>
        </w:trPr>
        <w:tc>
          <w:tcPr>
            <w:tcW w:w="6237" w:type="dxa"/>
            <w:gridSpan w:val="2"/>
          </w:tcPr>
          <w:p w14:paraId="1976FD2A" w14:textId="77777777" w:rsidR="0059220F" w:rsidRDefault="001B45A1" w:rsidP="00D0298A">
            <w:pPr>
              <w:pStyle w:val="Rubrik"/>
              <w:ind w:right="-216"/>
              <w:rPr>
                <w:rStyle w:val="RubrikChar"/>
                <w:b/>
              </w:rPr>
            </w:pPr>
            <w:bookmarkStart w:id="0" w:name="_GoBack"/>
            <w:bookmarkEnd w:id="0"/>
            <w:r>
              <w:rPr>
                <w:rStyle w:val="RubrikChar"/>
                <w:b/>
              </w:rPr>
              <w:t>Mall projektbeskrivning</w:t>
            </w:r>
          </w:p>
        </w:tc>
      </w:tr>
      <w:tr w:rsidR="002A2D61" w14:paraId="0D6D2F37" w14:textId="77777777" w:rsidTr="00512A04">
        <w:tc>
          <w:tcPr>
            <w:tcW w:w="4605" w:type="dxa"/>
          </w:tcPr>
          <w:p w14:paraId="5BEAB520" w14:textId="77777777" w:rsidR="002A2D61" w:rsidRDefault="002A2D61" w:rsidP="002A2D61"/>
        </w:tc>
        <w:tc>
          <w:tcPr>
            <w:tcW w:w="4605" w:type="dxa"/>
            <w:gridSpan w:val="2"/>
            <w:vAlign w:val="center"/>
          </w:tcPr>
          <w:p w14:paraId="563369C3" w14:textId="77777777" w:rsidR="002A2D61" w:rsidRDefault="002A2D61" w:rsidP="00D83DFD"/>
        </w:tc>
      </w:tr>
    </w:tbl>
    <w:p w14:paraId="30B90E7F" w14:textId="77777777" w:rsidR="00E045CE" w:rsidRDefault="00E045CE" w:rsidP="002A2D61"/>
    <w:p w14:paraId="466DFCD9" w14:textId="74812B75" w:rsidR="00E21A0C" w:rsidRDefault="001B45A1" w:rsidP="00BF6837">
      <w:pPr>
        <w:pStyle w:val="Rubrik1"/>
      </w:pPr>
      <w:r>
        <w:t xml:space="preserve">Utlysning </w:t>
      </w:r>
      <w:r w:rsidR="007C0736">
        <w:t>6</w:t>
      </w:r>
      <w:r>
        <w:t xml:space="preserve">: </w:t>
      </w:r>
      <w:r w:rsidR="007C0736">
        <w:t>Utveckling av projektresultat</w:t>
      </w:r>
    </w:p>
    <w:p w14:paraId="0489DB17" w14:textId="77777777" w:rsidR="00834A6D" w:rsidRDefault="00834A6D" w:rsidP="00834A6D"/>
    <w:p w14:paraId="37A6B50F" w14:textId="77777777" w:rsidR="00834A6D" w:rsidRDefault="00834A6D" w:rsidP="00834A6D"/>
    <w:p w14:paraId="117CC0AA" w14:textId="77777777" w:rsidR="00834A6D" w:rsidRPr="003D659B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 xml:space="preserve">Projektbeskrivningen ska skrivas i denna mall. Röd text är hjälptexter och ska tas bort innan ansökan skickas in. </w:t>
      </w:r>
      <w:r w:rsidR="00D83DFD">
        <w:rPr>
          <w:i/>
          <w:color w:val="FF0000"/>
          <w:sz w:val="24"/>
          <w:szCs w:val="24"/>
        </w:rPr>
        <w:t>Även detta försättsblad ska tas bort.</w:t>
      </w:r>
    </w:p>
    <w:p w14:paraId="79F806C8" w14:textId="77777777" w:rsidR="00EB5959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>Projektbeskrivningen får vara max 10 A4-sidor och kan ej överstiga 4 MB.  Ansökan ska skrivas på svenska eller engelska</w:t>
      </w:r>
      <w:r w:rsidR="003D659B" w:rsidRPr="003D659B">
        <w:rPr>
          <w:i/>
          <w:color w:val="FF0000"/>
          <w:sz w:val="24"/>
          <w:szCs w:val="24"/>
        </w:rPr>
        <w:t xml:space="preserve"> med 12 punkters text</w:t>
      </w:r>
      <w:r w:rsidR="006336D8">
        <w:rPr>
          <w:i/>
          <w:color w:val="FF0000"/>
          <w:sz w:val="24"/>
          <w:szCs w:val="24"/>
        </w:rPr>
        <w:t>storlek</w:t>
      </w:r>
      <w:r w:rsidRPr="003D659B">
        <w:rPr>
          <w:i/>
          <w:color w:val="FF0000"/>
          <w:sz w:val="24"/>
          <w:szCs w:val="24"/>
        </w:rPr>
        <w:t>. Alla rubriker i denna mall ska användas. Fler rubriker får läggas till</w:t>
      </w:r>
      <w:r w:rsidR="00B55D70">
        <w:rPr>
          <w:i/>
          <w:color w:val="FF0000"/>
          <w:sz w:val="24"/>
          <w:szCs w:val="24"/>
        </w:rPr>
        <w:t>, men inkludera inte någon budget i denna projektbeskrivning</w:t>
      </w:r>
      <w:r w:rsidRPr="003D659B">
        <w:rPr>
          <w:i/>
          <w:color w:val="FF0000"/>
          <w:sz w:val="24"/>
          <w:szCs w:val="24"/>
        </w:rPr>
        <w:t xml:space="preserve">. Endast ansökningar som skrivs enligt denna mall kommer att bedömas. </w:t>
      </w:r>
    </w:p>
    <w:p w14:paraId="3B291C5F" w14:textId="77777777" w:rsidR="00E104A5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>För krav, bedömningskriterier och andra förutsättningar för ansökan se utlysningstexten.</w:t>
      </w:r>
    </w:p>
    <w:p w14:paraId="333229C6" w14:textId="77777777" w:rsidR="00E104A5" w:rsidRDefault="00E104A5" w:rsidP="00E104A5">
      <w:r>
        <w:br w:type="page"/>
      </w:r>
    </w:p>
    <w:p w14:paraId="267972CA" w14:textId="77777777" w:rsidR="00E104A5" w:rsidRPr="00E104A5" w:rsidRDefault="00E104A5" w:rsidP="00E104A5">
      <w:pPr>
        <w:pStyle w:val="Rubrik1"/>
      </w:pPr>
      <w:r w:rsidRPr="00E104A5">
        <w:lastRenderedPageBreak/>
        <w:t>Titel</w:t>
      </w:r>
    </w:p>
    <w:p w14:paraId="1C356B67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Ange titel för projektet.</w:t>
      </w:r>
    </w:p>
    <w:p w14:paraId="486614DA" w14:textId="6C9FA26D" w:rsidR="00E104A5" w:rsidRDefault="00E104A5" w:rsidP="00E104A5">
      <w:pPr>
        <w:rPr>
          <w:color w:val="FF0000"/>
          <w:sz w:val="24"/>
          <w:szCs w:val="24"/>
        </w:rPr>
      </w:pPr>
    </w:p>
    <w:p w14:paraId="43270E28" w14:textId="60985723" w:rsidR="00C856A6" w:rsidRPr="006E1EBD" w:rsidRDefault="00C856A6" w:rsidP="00C856A6">
      <w:pPr>
        <w:pStyle w:val="Rubrik1"/>
      </w:pPr>
      <w:r w:rsidRPr="006E1EBD">
        <w:t>Tidigare projekt</w:t>
      </w:r>
    </w:p>
    <w:p w14:paraId="4F53B2A7" w14:textId="1A6D2AA2" w:rsidR="00C856A6" w:rsidRPr="00C856A6" w:rsidRDefault="00C856A6" w:rsidP="00C856A6">
      <w:pPr>
        <w:rPr>
          <w:i/>
          <w:color w:val="FF0000"/>
          <w:sz w:val="24"/>
          <w:szCs w:val="24"/>
        </w:rPr>
      </w:pPr>
      <w:r w:rsidRPr="006E1EBD">
        <w:rPr>
          <w:i/>
          <w:color w:val="FF0000"/>
          <w:sz w:val="24"/>
          <w:szCs w:val="24"/>
        </w:rPr>
        <w:t xml:space="preserve">Beskriv vilket eller vilka pågående eller avslutade projekt inom Smart </w:t>
      </w:r>
      <w:proofErr w:type="spellStart"/>
      <w:r w:rsidRPr="006E1EBD">
        <w:rPr>
          <w:i/>
          <w:color w:val="FF0000"/>
          <w:sz w:val="24"/>
          <w:szCs w:val="24"/>
        </w:rPr>
        <w:t>Built</w:t>
      </w:r>
      <w:proofErr w:type="spellEnd"/>
      <w:r w:rsidRPr="006E1EBD">
        <w:rPr>
          <w:i/>
          <w:color w:val="FF0000"/>
          <w:sz w:val="24"/>
          <w:szCs w:val="24"/>
        </w:rPr>
        <w:t xml:space="preserve"> Environment som denna projektansökan bygger vidare på. Godkända projekt att hänvisa till, se Bilaga 2 i utlysning</w:t>
      </w:r>
      <w:r w:rsidR="007C0736" w:rsidRPr="006E1EBD">
        <w:rPr>
          <w:i/>
          <w:color w:val="FF0000"/>
          <w:sz w:val="24"/>
          <w:szCs w:val="24"/>
        </w:rPr>
        <w:t>stexten</w:t>
      </w:r>
      <w:r w:rsidRPr="006E1EBD">
        <w:rPr>
          <w:i/>
          <w:color w:val="FF0000"/>
          <w:sz w:val="24"/>
          <w:szCs w:val="24"/>
        </w:rPr>
        <w:t>. Beskriv också eventuell koppling till projekt genomförda inom andra forskningssatsningar eller initiativ.</w:t>
      </w:r>
    </w:p>
    <w:p w14:paraId="0F3ABF26" w14:textId="77777777" w:rsidR="00E104A5" w:rsidRPr="00E104A5" w:rsidRDefault="00E104A5" w:rsidP="00E104A5">
      <w:pPr>
        <w:pStyle w:val="Rubrik1"/>
      </w:pPr>
      <w:r w:rsidRPr="00E104A5">
        <w:t>Bakgrund, motiv och omvärld</w:t>
      </w:r>
    </w:p>
    <w:p w14:paraId="5BC3C103" w14:textId="0154E00A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och förklara idén och behoven bakom det aktuella </w:t>
      </w:r>
      <w:r w:rsidRPr="006E1EBD">
        <w:rPr>
          <w:i/>
          <w:color w:val="FF0000"/>
          <w:sz w:val="24"/>
          <w:szCs w:val="24"/>
        </w:rPr>
        <w:t>projektet</w:t>
      </w:r>
      <w:r w:rsidRPr="006E1EBD">
        <w:rPr>
          <w:b/>
          <w:i/>
          <w:color w:val="FF0000"/>
          <w:sz w:val="24"/>
          <w:szCs w:val="24"/>
        </w:rPr>
        <w:t>.</w:t>
      </w:r>
      <w:r w:rsidRPr="006E1EBD">
        <w:rPr>
          <w:i/>
          <w:color w:val="FF0000"/>
          <w:sz w:val="24"/>
          <w:szCs w:val="24"/>
        </w:rPr>
        <w:t xml:space="preserve"> </w:t>
      </w:r>
      <w:r w:rsidR="00C856A6" w:rsidRPr="006E1EBD">
        <w:rPr>
          <w:i/>
          <w:color w:val="FF0000"/>
          <w:sz w:val="24"/>
          <w:szCs w:val="24"/>
        </w:rPr>
        <w:t>Tydliggör vilka resultat från tidigare genomförda projekt som det aktuella projektet utgör en fortsättning på</w:t>
      </w:r>
      <w:r w:rsidR="004123AE" w:rsidRPr="006E1EBD">
        <w:rPr>
          <w:i/>
          <w:color w:val="FF0000"/>
          <w:sz w:val="24"/>
          <w:szCs w:val="24"/>
        </w:rPr>
        <w:t>, samt motivera behovet av ett fortsättningsprojekt</w:t>
      </w:r>
      <w:r w:rsidR="00C856A6" w:rsidRPr="006E1EBD">
        <w:rPr>
          <w:i/>
          <w:color w:val="FF0000"/>
          <w:sz w:val="24"/>
          <w:szCs w:val="24"/>
        </w:rPr>
        <w:t xml:space="preserve">. </w:t>
      </w:r>
      <w:r w:rsidRPr="006E1EBD">
        <w:rPr>
          <w:i/>
          <w:color w:val="FF0000"/>
          <w:sz w:val="24"/>
          <w:szCs w:val="24"/>
        </w:rPr>
        <w:t>Beskriv de utmaningar</w:t>
      </w:r>
      <w:r w:rsidRPr="00E104A5">
        <w:rPr>
          <w:i/>
          <w:color w:val="FF0000"/>
          <w:sz w:val="24"/>
          <w:szCs w:val="24"/>
        </w:rPr>
        <w:t xml:space="preserve"> som projektet adresserar samt hur det kan bidra till deras lösning. </w:t>
      </w:r>
    </w:p>
    <w:p w14:paraId="7FD0705E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Redogör för vilka aktörer som efterfrågar projektet och dess resultat samt den genererade utvecklingen som förväntas.</w:t>
      </w:r>
    </w:p>
    <w:p w14:paraId="7A73D602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hur projektet förhåller sig till </w:t>
      </w:r>
      <w:proofErr w:type="spellStart"/>
      <w:r w:rsidRPr="00E104A5">
        <w:rPr>
          <w:b/>
          <w:i/>
          <w:color w:val="FF0000"/>
          <w:sz w:val="24"/>
          <w:szCs w:val="24"/>
        </w:rPr>
        <w:t>state</w:t>
      </w:r>
      <w:proofErr w:type="spellEnd"/>
      <w:r w:rsidRPr="00E104A5">
        <w:rPr>
          <w:b/>
          <w:i/>
          <w:color w:val="FF0000"/>
          <w:sz w:val="24"/>
          <w:szCs w:val="24"/>
        </w:rPr>
        <w:t>-</w:t>
      </w:r>
      <w:proofErr w:type="spellStart"/>
      <w:r w:rsidRPr="00E104A5">
        <w:rPr>
          <w:b/>
          <w:i/>
          <w:color w:val="FF0000"/>
          <w:sz w:val="24"/>
          <w:szCs w:val="24"/>
        </w:rPr>
        <w:t>of</w:t>
      </w:r>
      <w:proofErr w:type="spellEnd"/>
      <w:r w:rsidRPr="00E104A5">
        <w:rPr>
          <w:b/>
          <w:i/>
          <w:color w:val="FF0000"/>
          <w:sz w:val="24"/>
          <w:szCs w:val="24"/>
        </w:rPr>
        <w:t xml:space="preserve">-the-art, </w:t>
      </w:r>
      <w:r w:rsidRPr="00E104A5">
        <w:rPr>
          <w:i/>
          <w:color w:val="FF0000"/>
          <w:sz w:val="24"/>
          <w:szCs w:val="24"/>
        </w:rPr>
        <w:t>nationellt och internationellt, och vilka kopplingar som finns till liknande initiativ samt vilken positionering och roll som det tilltänkta projektresultatet förväntas få.</w:t>
      </w:r>
    </w:p>
    <w:p w14:paraId="48E60156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</w:p>
    <w:p w14:paraId="3ACE2EC3" w14:textId="77777777" w:rsidR="00E104A5" w:rsidRPr="00E104A5" w:rsidRDefault="00E104A5" w:rsidP="00E104A5">
      <w:pPr>
        <w:pStyle w:val="Rubrik1"/>
      </w:pPr>
      <w:r w:rsidRPr="00E104A5">
        <w:t>Nuläge</w:t>
      </w:r>
    </w:p>
    <w:p w14:paraId="12E4C59C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Redogör nuläget i relation till de aktiviteter och mål som gäller för projektet.</w:t>
      </w:r>
    </w:p>
    <w:p w14:paraId="6D7DB22F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0A299DFA" w14:textId="77777777" w:rsidR="00E104A5" w:rsidRPr="00E104A5" w:rsidRDefault="00E104A5" w:rsidP="00E104A5">
      <w:pPr>
        <w:pStyle w:val="Rubrik1"/>
      </w:pPr>
      <w:r w:rsidRPr="00E104A5">
        <w:t>Förväntade resultat och effekter</w:t>
      </w:r>
    </w:p>
    <w:p w14:paraId="799E3EAF" w14:textId="77777777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</w:t>
      </w:r>
      <w:r w:rsidRPr="0098505B">
        <w:rPr>
          <w:i/>
          <w:color w:val="FF0000"/>
          <w:sz w:val="24"/>
          <w:szCs w:val="24"/>
        </w:rPr>
        <w:t xml:space="preserve">förväntade resultat och effekter, </w:t>
      </w:r>
      <w:r w:rsidRPr="0098505B">
        <w:rPr>
          <w:b/>
          <w:i/>
          <w:color w:val="FF0000"/>
          <w:sz w:val="24"/>
          <w:szCs w:val="24"/>
        </w:rPr>
        <w:t>kvalitativt och kvantitativt</w:t>
      </w:r>
      <w:r w:rsidRPr="0098505B">
        <w:rPr>
          <w:i/>
          <w:color w:val="FF0000"/>
          <w:sz w:val="24"/>
          <w:szCs w:val="24"/>
        </w:rPr>
        <w:t>.</w:t>
      </w:r>
    </w:p>
    <w:p w14:paraId="46D7A8A0" w14:textId="77777777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 xml:space="preserve">Ange, motivera och </w:t>
      </w:r>
      <w:r w:rsidRPr="0098505B">
        <w:rPr>
          <w:b/>
          <w:i/>
          <w:color w:val="FF0000"/>
          <w:sz w:val="24"/>
          <w:szCs w:val="24"/>
        </w:rPr>
        <w:t>kvantifiera</w:t>
      </w:r>
      <w:r w:rsidRPr="0098505B">
        <w:rPr>
          <w:i/>
          <w:color w:val="FF0000"/>
          <w:sz w:val="24"/>
          <w:szCs w:val="24"/>
        </w:rPr>
        <w:t xml:space="preserve"> den förväntade </w:t>
      </w:r>
      <w:r w:rsidRPr="0098505B">
        <w:rPr>
          <w:b/>
          <w:i/>
          <w:color w:val="FF0000"/>
          <w:sz w:val="24"/>
          <w:szCs w:val="24"/>
        </w:rPr>
        <w:t xml:space="preserve">nyttan </w:t>
      </w:r>
      <w:r w:rsidRPr="0098505B">
        <w:rPr>
          <w:i/>
          <w:color w:val="FF0000"/>
          <w:sz w:val="24"/>
          <w:szCs w:val="24"/>
        </w:rPr>
        <w:t>av projektet och om tillämpligt förväntad marknad.</w:t>
      </w:r>
    </w:p>
    <w:p w14:paraId="5A6CCF13" w14:textId="77777777" w:rsidR="006336D8" w:rsidRPr="0098505B" w:rsidRDefault="006336D8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 xml:space="preserve">Redogör för hur projektet är kopplat till Smart </w:t>
      </w:r>
      <w:proofErr w:type="spellStart"/>
      <w:r w:rsidRPr="0098505B">
        <w:rPr>
          <w:i/>
          <w:color w:val="FF0000"/>
          <w:sz w:val="24"/>
          <w:szCs w:val="24"/>
        </w:rPr>
        <w:t>Built</w:t>
      </w:r>
      <w:proofErr w:type="spellEnd"/>
      <w:r w:rsidRPr="0098505B">
        <w:rPr>
          <w:i/>
          <w:color w:val="FF0000"/>
          <w:sz w:val="24"/>
          <w:szCs w:val="24"/>
        </w:rPr>
        <w:t xml:space="preserve"> Environments effektmål och fokusområde Affärsmodeller</w:t>
      </w:r>
      <w:r w:rsidR="0098505B">
        <w:rPr>
          <w:i/>
          <w:color w:val="FF0000"/>
          <w:sz w:val="24"/>
          <w:szCs w:val="24"/>
        </w:rPr>
        <w:t>.</w:t>
      </w:r>
    </w:p>
    <w:p w14:paraId="1B50FAA6" w14:textId="77777777" w:rsidR="00E104A5" w:rsidRPr="0098505B" w:rsidRDefault="00E104A5" w:rsidP="00E104A5">
      <w:pPr>
        <w:rPr>
          <w:color w:val="FF0000"/>
          <w:sz w:val="24"/>
          <w:szCs w:val="24"/>
        </w:rPr>
      </w:pPr>
    </w:p>
    <w:p w14:paraId="0CAC779E" w14:textId="77777777" w:rsidR="00E104A5" w:rsidRPr="0098505B" w:rsidRDefault="006336D8" w:rsidP="00E104A5">
      <w:pPr>
        <w:pStyle w:val="Rubrik1"/>
      </w:pPr>
      <w:r w:rsidRPr="0098505B">
        <w:t>Projektets innehåll, implementering och realisering</w:t>
      </w:r>
    </w:p>
    <w:p w14:paraId="4F759C8C" w14:textId="77777777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 xml:space="preserve">Beskriv projektet utifrån innehåll, funktionalitet, teknik, gränssnitt m.m. samt hur implementering och realisering är tänkt. </w:t>
      </w:r>
    </w:p>
    <w:p w14:paraId="6E0390E1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>Beskriv vilka produkter, tjänster och processer som avses och förväntas utvecklas i projektet. För projekt som inte leder direkt till produkter</w:t>
      </w:r>
      <w:r w:rsidRPr="00E104A5">
        <w:rPr>
          <w:i/>
          <w:color w:val="FF0000"/>
          <w:sz w:val="24"/>
          <w:szCs w:val="24"/>
        </w:rPr>
        <w:t xml:space="preserve">, tjänster och processer ange </w:t>
      </w:r>
      <w:r w:rsidRPr="00E104A5">
        <w:rPr>
          <w:i/>
          <w:color w:val="FF0000"/>
          <w:sz w:val="24"/>
          <w:szCs w:val="24"/>
        </w:rPr>
        <w:lastRenderedPageBreak/>
        <w:t xml:space="preserve">kunskapsluckor som utgör hinder för innovation eller utveckling, och hur projektet kan bidra till att undanröja dem. </w:t>
      </w:r>
    </w:p>
    <w:p w14:paraId="19DA08C4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5C8F18F3" w14:textId="77777777" w:rsidR="00E104A5" w:rsidRPr="00E104A5" w:rsidRDefault="00E104A5" w:rsidP="00E104A5">
      <w:pPr>
        <w:pStyle w:val="Rubrik1"/>
      </w:pPr>
      <w:r w:rsidRPr="00E104A5">
        <w:t>Genomförande av projektet</w:t>
      </w:r>
    </w:p>
    <w:p w14:paraId="78BD02A2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hur projektet ska genomföras, organiseras och ledas med avseende på </w:t>
      </w:r>
      <w:r w:rsidRPr="00E104A5">
        <w:rPr>
          <w:b/>
          <w:i/>
          <w:color w:val="FF0000"/>
          <w:sz w:val="24"/>
          <w:szCs w:val="24"/>
        </w:rPr>
        <w:t>tidsplan, arbetspaket, milstolpar</w:t>
      </w:r>
      <w:r w:rsidRPr="00E104A5">
        <w:rPr>
          <w:i/>
          <w:color w:val="FF0000"/>
          <w:sz w:val="24"/>
          <w:szCs w:val="24"/>
        </w:rPr>
        <w:t xml:space="preserve"> samt parternas </w:t>
      </w:r>
      <w:r w:rsidRPr="00E104A5">
        <w:rPr>
          <w:b/>
          <w:i/>
          <w:color w:val="FF0000"/>
          <w:sz w:val="24"/>
          <w:szCs w:val="24"/>
        </w:rPr>
        <w:t>ansvar och roller</w:t>
      </w:r>
      <w:r w:rsidRPr="00E104A5">
        <w:rPr>
          <w:i/>
          <w:color w:val="FF0000"/>
          <w:sz w:val="24"/>
          <w:szCs w:val="24"/>
        </w:rPr>
        <w:t xml:space="preserve">. Beskriv projektets </w:t>
      </w:r>
      <w:r w:rsidRPr="00E104A5">
        <w:rPr>
          <w:b/>
          <w:i/>
          <w:color w:val="FF0000"/>
          <w:sz w:val="24"/>
          <w:szCs w:val="24"/>
        </w:rPr>
        <w:t>aktiviteter</w:t>
      </w:r>
      <w:r w:rsidRPr="00E104A5">
        <w:rPr>
          <w:i/>
          <w:color w:val="FF0000"/>
          <w:sz w:val="24"/>
          <w:szCs w:val="24"/>
        </w:rPr>
        <w:t xml:space="preserve"> och </w:t>
      </w:r>
      <w:r w:rsidRPr="00E104A5">
        <w:rPr>
          <w:b/>
          <w:i/>
          <w:color w:val="FF0000"/>
          <w:sz w:val="24"/>
          <w:szCs w:val="24"/>
        </w:rPr>
        <w:t>specifika delmål</w:t>
      </w:r>
      <w:r w:rsidRPr="00E104A5">
        <w:rPr>
          <w:i/>
          <w:color w:val="FF0000"/>
          <w:sz w:val="24"/>
          <w:szCs w:val="24"/>
        </w:rPr>
        <w:t xml:space="preserve"> samt hur dessa leder fram till projektets resultat och effekter.</w:t>
      </w:r>
    </w:p>
    <w:p w14:paraId="061AF153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</w:t>
      </w:r>
      <w:r w:rsidRPr="00E104A5">
        <w:rPr>
          <w:b/>
          <w:i/>
          <w:color w:val="FF0000"/>
          <w:sz w:val="24"/>
          <w:szCs w:val="24"/>
        </w:rPr>
        <w:t>samtliga projektparters roller</w:t>
      </w:r>
      <w:r w:rsidRPr="00E104A5">
        <w:rPr>
          <w:i/>
          <w:color w:val="FF0000"/>
          <w:sz w:val="24"/>
          <w:szCs w:val="24"/>
        </w:rPr>
        <w:t xml:space="preserve"> och </w:t>
      </w:r>
      <w:r w:rsidRPr="00E104A5">
        <w:rPr>
          <w:b/>
          <w:i/>
          <w:color w:val="FF0000"/>
          <w:sz w:val="24"/>
          <w:szCs w:val="24"/>
        </w:rPr>
        <w:t>insatser s</w:t>
      </w:r>
      <w:r w:rsidRPr="00E104A5">
        <w:rPr>
          <w:i/>
          <w:color w:val="FF0000"/>
          <w:sz w:val="24"/>
          <w:szCs w:val="24"/>
        </w:rPr>
        <w:t>amt deras kompetens och erfarenheter. Beskriv gärna även andra medverkande aktörer (såsom medlemmar i referensgrupp) och deras insatser.</w:t>
      </w:r>
    </w:p>
    <w:p w14:paraId="52A8A2FE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2A81B9B3" w14:textId="77777777" w:rsidR="00E104A5" w:rsidRPr="00E104A5" w:rsidRDefault="00E104A5" w:rsidP="00E104A5">
      <w:pPr>
        <w:pStyle w:val="Rubrik2"/>
      </w:pPr>
      <w:r w:rsidRPr="00E104A5">
        <w:t>Organisationsplan</w:t>
      </w:r>
    </w:p>
    <w:p w14:paraId="4DBDD02F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organisationsplan för projektet och ange ansvar och roller.</w:t>
      </w:r>
    </w:p>
    <w:p w14:paraId="05E871D8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41642BFB" w14:textId="77777777" w:rsidR="00E104A5" w:rsidRPr="00E104A5" w:rsidRDefault="00E104A5" w:rsidP="00E104A5">
      <w:pPr>
        <w:pStyle w:val="Rubrik2"/>
      </w:pPr>
      <w:r w:rsidRPr="00E104A5">
        <w:t xml:space="preserve">Projektets resurser och omfattning </w:t>
      </w:r>
    </w:p>
    <w:p w14:paraId="3AF82515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resursplan för bemanning av projektet t.ex. enligt nedan.</w:t>
      </w:r>
    </w:p>
    <w:p w14:paraId="5CB37BDB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310"/>
        <w:gridCol w:w="2397"/>
        <w:gridCol w:w="2064"/>
        <w:gridCol w:w="2289"/>
      </w:tblGrid>
      <w:tr w:rsidR="00E104A5" w:rsidRPr="00E104A5" w14:paraId="4AA157C5" w14:textId="77777777" w:rsidTr="006544F5">
        <w:tc>
          <w:tcPr>
            <w:tcW w:w="1275" w:type="pct"/>
          </w:tcPr>
          <w:p w14:paraId="6CA3699B" w14:textId="77777777" w:rsidR="00E104A5" w:rsidRPr="00E104A5" w:rsidRDefault="00E104A5" w:rsidP="00E104A5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pct"/>
          </w:tcPr>
          <w:p w14:paraId="54175279" w14:textId="77777777" w:rsidR="00E104A5" w:rsidRPr="00E104A5" w:rsidRDefault="00E104A5" w:rsidP="00E104A5">
            <w:pPr>
              <w:rPr>
                <w:i/>
                <w:sz w:val="24"/>
                <w:szCs w:val="24"/>
              </w:rPr>
            </w:pPr>
            <w:r w:rsidRPr="00E104A5">
              <w:rPr>
                <w:sz w:val="24"/>
                <w:szCs w:val="24"/>
              </w:rPr>
              <w:t xml:space="preserve">Namn </w:t>
            </w:r>
          </w:p>
        </w:tc>
        <w:tc>
          <w:tcPr>
            <w:tcW w:w="1139" w:type="pct"/>
          </w:tcPr>
          <w:p w14:paraId="1DC3CCD7" w14:textId="77777777" w:rsidR="00E104A5" w:rsidRPr="00E104A5" w:rsidRDefault="00E104A5" w:rsidP="00E104A5">
            <w:pPr>
              <w:rPr>
                <w:sz w:val="24"/>
                <w:szCs w:val="24"/>
              </w:rPr>
            </w:pPr>
            <w:r w:rsidRPr="00E104A5">
              <w:rPr>
                <w:sz w:val="24"/>
                <w:szCs w:val="24"/>
              </w:rPr>
              <w:t>Roll/aktivitet</w:t>
            </w:r>
          </w:p>
        </w:tc>
        <w:tc>
          <w:tcPr>
            <w:tcW w:w="1263" w:type="pct"/>
          </w:tcPr>
          <w:p w14:paraId="7B96289F" w14:textId="77777777" w:rsidR="00E104A5" w:rsidRPr="00E104A5" w:rsidRDefault="00E104A5" w:rsidP="00E104A5">
            <w:pPr>
              <w:rPr>
                <w:sz w:val="24"/>
                <w:szCs w:val="24"/>
              </w:rPr>
            </w:pPr>
            <w:r w:rsidRPr="00E104A5">
              <w:rPr>
                <w:sz w:val="24"/>
                <w:szCs w:val="24"/>
              </w:rPr>
              <w:t>Arbetsinsats i procent under projekttiden</w:t>
            </w:r>
          </w:p>
        </w:tc>
      </w:tr>
      <w:tr w:rsidR="00E104A5" w:rsidRPr="00E104A5" w14:paraId="5D6BB148" w14:textId="77777777" w:rsidTr="006544F5">
        <w:tc>
          <w:tcPr>
            <w:tcW w:w="1275" w:type="pct"/>
          </w:tcPr>
          <w:p w14:paraId="2AB0EBB9" w14:textId="77777777" w:rsidR="00E104A5" w:rsidRPr="00E104A5" w:rsidRDefault="00E104A5" w:rsidP="00E104A5">
            <w:pPr>
              <w:rPr>
                <w:sz w:val="24"/>
                <w:szCs w:val="24"/>
              </w:rPr>
            </w:pPr>
            <w:r w:rsidRPr="00E104A5">
              <w:rPr>
                <w:sz w:val="24"/>
                <w:szCs w:val="24"/>
              </w:rPr>
              <w:t>Projektledare</w:t>
            </w:r>
          </w:p>
        </w:tc>
        <w:tc>
          <w:tcPr>
            <w:tcW w:w="1323" w:type="pct"/>
          </w:tcPr>
          <w:p w14:paraId="604FD2CD" w14:textId="77777777"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14:paraId="7156DDF5" w14:textId="77777777"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</w:tcPr>
          <w:p w14:paraId="2C8DF7E4" w14:textId="77777777"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</w:tr>
      <w:tr w:rsidR="00E104A5" w:rsidRPr="00E104A5" w14:paraId="5F65CC46" w14:textId="77777777" w:rsidTr="006544F5">
        <w:tc>
          <w:tcPr>
            <w:tcW w:w="1275" w:type="pct"/>
          </w:tcPr>
          <w:p w14:paraId="077CEDA1" w14:textId="77777777" w:rsidR="00E104A5" w:rsidRPr="00E104A5" w:rsidRDefault="00E104A5" w:rsidP="00E104A5">
            <w:pPr>
              <w:rPr>
                <w:sz w:val="24"/>
                <w:szCs w:val="24"/>
              </w:rPr>
            </w:pPr>
            <w:r w:rsidRPr="00E104A5">
              <w:rPr>
                <w:sz w:val="24"/>
                <w:szCs w:val="24"/>
              </w:rPr>
              <w:t>Nyckelperson 1</w:t>
            </w:r>
          </w:p>
        </w:tc>
        <w:tc>
          <w:tcPr>
            <w:tcW w:w="1323" w:type="pct"/>
          </w:tcPr>
          <w:p w14:paraId="5EB4DE20" w14:textId="77777777"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14:paraId="5BBA6B02" w14:textId="77777777"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</w:tcPr>
          <w:p w14:paraId="19A80F75" w14:textId="77777777"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</w:tr>
      <w:tr w:rsidR="00E104A5" w:rsidRPr="00E104A5" w14:paraId="18C977CC" w14:textId="77777777" w:rsidTr="006544F5">
        <w:tc>
          <w:tcPr>
            <w:tcW w:w="1275" w:type="pct"/>
          </w:tcPr>
          <w:p w14:paraId="5F5A924A" w14:textId="77777777" w:rsidR="00E104A5" w:rsidRPr="00E104A5" w:rsidRDefault="00E104A5" w:rsidP="00E104A5">
            <w:pPr>
              <w:rPr>
                <w:sz w:val="24"/>
                <w:szCs w:val="24"/>
              </w:rPr>
            </w:pPr>
            <w:r w:rsidRPr="00E104A5">
              <w:rPr>
                <w:sz w:val="24"/>
                <w:szCs w:val="24"/>
              </w:rPr>
              <w:t>Nyckelperson 2</w:t>
            </w:r>
          </w:p>
        </w:tc>
        <w:tc>
          <w:tcPr>
            <w:tcW w:w="1323" w:type="pct"/>
          </w:tcPr>
          <w:p w14:paraId="30AAFA33" w14:textId="77777777"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14:paraId="2A4D3DC9" w14:textId="77777777"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</w:tcPr>
          <w:p w14:paraId="704817E4" w14:textId="77777777"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</w:tr>
      <w:tr w:rsidR="00E104A5" w:rsidRPr="00E104A5" w14:paraId="3A86198F" w14:textId="77777777" w:rsidTr="006544F5">
        <w:tc>
          <w:tcPr>
            <w:tcW w:w="1275" w:type="pct"/>
          </w:tcPr>
          <w:p w14:paraId="04058B3B" w14:textId="77777777" w:rsidR="00E104A5" w:rsidRPr="00E104A5" w:rsidRDefault="00E104A5" w:rsidP="00E104A5">
            <w:pPr>
              <w:rPr>
                <w:sz w:val="24"/>
                <w:szCs w:val="24"/>
              </w:rPr>
            </w:pPr>
            <w:r w:rsidRPr="00E104A5">
              <w:rPr>
                <w:sz w:val="24"/>
                <w:szCs w:val="24"/>
              </w:rPr>
              <w:t>o.s.v.</w:t>
            </w:r>
          </w:p>
        </w:tc>
        <w:tc>
          <w:tcPr>
            <w:tcW w:w="1323" w:type="pct"/>
          </w:tcPr>
          <w:p w14:paraId="63BAF9CC" w14:textId="77777777"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14:paraId="170DFD20" w14:textId="77777777"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</w:tcPr>
          <w:p w14:paraId="0EB46B53" w14:textId="77777777" w:rsidR="00E104A5" w:rsidRPr="00E104A5" w:rsidRDefault="00E104A5" w:rsidP="00E104A5">
            <w:pPr>
              <w:rPr>
                <w:sz w:val="24"/>
                <w:szCs w:val="24"/>
              </w:rPr>
            </w:pPr>
          </w:p>
        </w:tc>
      </w:tr>
      <w:tr w:rsidR="00E104A5" w:rsidRPr="00E104A5" w14:paraId="2A04996E" w14:textId="77777777" w:rsidTr="006544F5">
        <w:trPr>
          <w:trHeight w:val="45"/>
        </w:trPr>
        <w:tc>
          <w:tcPr>
            <w:tcW w:w="1275" w:type="pct"/>
          </w:tcPr>
          <w:p w14:paraId="458F4496" w14:textId="77777777" w:rsidR="00E104A5" w:rsidRPr="00E104A5" w:rsidRDefault="00E104A5" w:rsidP="00E104A5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pct"/>
          </w:tcPr>
          <w:p w14:paraId="24470CD4" w14:textId="77777777" w:rsidR="00E104A5" w:rsidRPr="00E104A5" w:rsidRDefault="00E104A5" w:rsidP="00E104A5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pct"/>
          </w:tcPr>
          <w:p w14:paraId="54C3EECA" w14:textId="77777777" w:rsidR="00E104A5" w:rsidRPr="00E104A5" w:rsidRDefault="00E104A5" w:rsidP="00E104A5">
            <w:pPr>
              <w:rPr>
                <w:b/>
                <w:sz w:val="24"/>
                <w:szCs w:val="24"/>
              </w:rPr>
            </w:pPr>
          </w:p>
        </w:tc>
        <w:tc>
          <w:tcPr>
            <w:tcW w:w="1263" w:type="pct"/>
          </w:tcPr>
          <w:p w14:paraId="7BACAA0C" w14:textId="77777777" w:rsidR="00E104A5" w:rsidRPr="00E104A5" w:rsidRDefault="00E104A5" w:rsidP="00E104A5">
            <w:pPr>
              <w:rPr>
                <w:b/>
                <w:sz w:val="24"/>
                <w:szCs w:val="24"/>
              </w:rPr>
            </w:pPr>
          </w:p>
        </w:tc>
      </w:tr>
    </w:tbl>
    <w:p w14:paraId="0D7EC93C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53FAC615" w14:textId="77777777" w:rsidR="00E104A5" w:rsidRPr="00E104A5" w:rsidRDefault="00E104A5" w:rsidP="00E104A5">
      <w:pPr>
        <w:pStyle w:val="Rubrik2"/>
      </w:pPr>
      <w:r w:rsidRPr="00E104A5">
        <w:t xml:space="preserve">Tidsplan </w:t>
      </w:r>
    </w:p>
    <w:p w14:paraId="568DF1D0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enkel tidsplan med t.ex. arbetspaket, aktivitet, delmål och milstolpar.</w:t>
      </w:r>
    </w:p>
    <w:p w14:paraId="1E829EC4" w14:textId="77777777" w:rsidR="00834A6D" w:rsidRPr="00D83DFD" w:rsidRDefault="00834A6D" w:rsidP="00834A6D">
      <w:pPr>
        <w:rPr>
          <w:color w:val="FF0000"/>
        </w:rPr>
      </w:pPr>
    </w:p>
    <w:sectPr w:rsidR="00834A6D" w:rsidRPr="00D83DFD" w:rsidSect="00B20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6533" w14:textId="77777777" w:rsidR="006544F5" w:rsidRDefault="006544F5" w:rsidP="00B83F10">
      <w:pPr>
        <w:spacing w:before="0" w:after="0" w:line="240" w:lineRule="auto"/>
      </w:pPr>
      <w:r>
        <w:separator/>
      </w:r>
    </w:p>
  </w:endnote>
  <w:endnote w:type="continuationSeparator" w:id="0">
    <w:p w14:paraId="53FBA7C5" w14:textId="77777777" w:rsidR="006544F5" w:rsidRDefault="006544F5" w:rsidP="00B83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A2C2" w14:textId="77777777" w:rsidR="006544F5" w:rsidRDefault="006544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9979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  <w:r>
      <w:tab/>
    </w:r>
    <w:r>
      <w:tab/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(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  <w:p w14:paraId="2BEA8063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</w:p>
  <w:p w14:paraId="5E4C301A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955B" w14:textId="77777777" w:rsidR="006544F5" w:rsidRDefault="006544F5" w:rsidP="00F82839">
    <w:pPr>
      <w:pStyle w:val="Sidfot"/>
      <w:pBdr>
        <w:top w:val="single" w:sz="12" w:space="3" w:color="F3953F"/>
      </w:pBdr>
    </w:pPr>
    <w:r>
      <w:t xml:space="preserve">Smart </w:t>
    </w:r>
    <w:proofErr w:type="spellStart"/>
    <w:r w:rsidRPr="001B45A1">
      <w:t>Built</w:t>
    </w:r>
    <w:proofErr w:type="spellEnd"/>
    <w:r>
      <w:t xml:space="preserve"> Environment</w:t>
    </w:r>
  </w:p>
  <w:p w14:paraId="0A9C8A58" w14:textId="77777777" w:rsidR="006544F5" w:rsidRDefault="006544F5" w:rsidP="00F82839">
    <w:pPr>
      <w:pStyle w:val="Sidfot"/>
    </w:pPr>
    <w:r>
      <w:t>c/o IQ Samhällsbyggnad, Drottninggatan 33, SE-111 51 Stockholm. Telefon +46 70-645 16 40</w:t>
    </w:r>
  </w:p>
  <w:p w14:paraId="327413FB" w14:textId="77777777" w:rsidR="006544F5" w:rsidRDefault="006544F5" w:rsidP="00F82839">
    <w:pPr>
      <w:pStyle w:val="Sidfot"/>
    </w:pPr>
    <w:r>
      <w:t>www.smartbuilt.se info@smartbuilt.se</w:t>
    </w:r>
  </w:p>
  <w:p w14:paraId="2A2F5F00" w14:textId="77777777" w:rsidR="006544F5" w:rsidRDefault="006544F5" w:rsidP="00F82839">
    <w:pPr>
      <w:pStyle w:val="Sidfot"/>
      <w:jc w:val="left"/>
    </w:pPr>
  </w:p>
  <w:p w14:paraId="765C3C2B" w14:textId="77777777" w:rsidR="006544F5" w:rsidRPr="00F82839" w:rsidRDefault="006544F5" w:rsidP="00F82839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C449D" w14:textId="77777777" w:rsidR="006544F5" w:rsidRDefault="006544F5" w:rsidP="00B83F10">
      <w:pPr>
        <w:spacing w:before="0" w:after="0" w:line="240" w:lineRule="auto"/>
      </w:pPr>
      <w:r>
        <w:separator/>
      </w:r>
    </w:p>
  </w:footnote>
  <w:footnote w:type="continuationSeparator" w:id="0">
    <w:p w14:paraId="17B1A004" w14:textId="77777777" w:rsidR="006544F5" w:rsidRDefault="006544F5" w:rsidP="00B83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44FC" w14:textId="77777777" w:rsidR="006544F5" w:rsidRDefault="006544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BD82" w14:textId="77777777" w:rsidR="006544F5" w:rsidRDefault="006544F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D32F" w14:textId="77777777" w:rsidR="006544F5" w:rsidRPr="00B07D46" w:rsidRDefault="006544F5" w:rsidP="007A7D4D"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9C52B22" wp14:editId="2C14A220">
          <wp:simplePos x="0" y="0"/>
          <wp:positionH relativeFrom="margin">
            <wp:align>right</wp:align>
          </wp:positionH>
          <wp:positionV relativeFrom="page">
            <wp:posOffset>723900</wp:posOffset>
          </wp:positionV>
          <wp:extent cx="13572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E-logga-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C793F" wp14:editId="43E434A3">
              <wp:simplePos x="0" y="0"/>
              <wp:positionH relativeFrom="page">
                <wp:posOffset>904875</wp:posOffset>
              </wp:positionH>
              <wp:positionV relativeFrom="page">
                <wp:posOffset>1800225</wp:posOffset>
              </wp:positionV>
              <wp:extent cx="5723890" cy="0"/>
              <wp:effectExtent l="0" t="0" r="2921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395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214995" id="Ra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25pt,141.75pt" to="521.9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" strokecolor="#f3953f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42A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4CB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72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03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407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A41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84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20590"/>
    <w:lvl w:ilvl="0">
      <w:start w:val="1"/>
      <w:numFmt w:val="bullet"/>
      <w:lvlText w:val="○"/>
      <w:lvlJc w:val="left"/>
      <w:pPr>
        <w:ind w:left="643" w:hanging="360"/>
      </w:pPr>
      <w:rPr>
        <w:rFonts w:ascii="Courier New" w:hAnsi="Courier New" w:hint="default"/>
        <w:color w:val="F3953F" w:themeColor="accent1"/>
      </w:rPr>
    </w:lvl>
  </w:abstractNum>
  <w:abstractNum w:abstractNumId="8" w15:restartNumberingAfterBreak="0">
    <w:nsid w:val="FFFFFF88"/>
    <w:multiLevelType w:val="singleLevel"/>
    <w:tmpl w:val="B4AC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42F52"/>
    <w:lvl w:ilvl="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</w:abstractNum>
  <w:abstractNum w:abstractNumId="10" w15:restartNumberingAfterBreak="0">
    <w:nsid w:val="00FB4064"/>
    <w:multiLevelType w:val="multilevel"/>
    <w:tmpl w:val="8C088928"/>
    <w:lvl w:ilvl="0">
      <w:start w:val="1"/>
      <w:numFmt w:val="decimal"/>
      <w:pStyle w:val="Numrerad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9557A"/>
    <w:multiLevelType w:val="multilevel"/>
    <w:tmpl w:val="20142B5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4D3D4C"/>
    <w:multiLevelType w:val="multilevel"/>
    <w:tmpl w:val="9CCA8D8A"/>
    <w:numStyleLink w:val="NumreradeRubriker"/>
  </w:abstractNum>
  <w:abstractNum w:abstractNumId="13" w15:restartNumberingAfterBreak="0">
    <w:nsid w:val="3DED667F"/>
    <w:multiLevelType w:val="multilevel"/>
    <w:tmpl w:val="0A70C062"/>
    <w:styleLink w:val="Numreraderubriker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5A504B0"/>
    <w:multiLevelType w:val="multilevel"/>
    <w:tmpl w:val="3C5AB4FC"/>
    <w:styleLink w:val="Nummertillrubriker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A339C4"/>
    <w:multiLevelType w:val="multilevel"/>
    <w:tmpl w:val="3C5AB4FC"/>
    <w:numStyleLink w:val="Nummertillrubriker"/>
  </w:abstractNum>
  <w:abstractNum w:abstractNumId="16" w15:restartNumberingAfterBreak="0">
    <w:nsid w:val="5ACC04B1"/>
    <w:multiLevelType w:val="multilevel"/>
    <w:tmpl w:val="D5107DF8"/>
    <w:styleLink w:val="punktlista"/>
    <w:lvl w:ilvl="0">
      <w:start w:val="1"/>
      <w:numFmt w:val="bullet"/>
      <w:pStyle w:val="Punktlista0"/>
      <w:lvlText w:val="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  <w:lvl w:ilvl="1">
      <w:start w:val="1"/>
      <w:numFmt w:val="bullet"/>
      <w:pStyle w:val="Punktlista2"/>
      <w:lvlText w:val="o"/>
      <w:lvlJc w:val="left"/>
      <w:pPr>
        <w:ind w:left="720" w:hanging="360"/>
      </w:pPr>
      <w:rPr>
        <w:rFonts w:ascii="Courier New" w:hAnsi="Courier New" w:hint="default"/>
        <w:color w:val="F3953F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9250A6"/>
    <w:multiLevelType w:val="multilevel"/>
    <w:tmpl w:val="7BFA9CDC"/>
    <w:styleLink w:val="NummertillRubriker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2F71E5"/>
    <w:multiLevelType w:val="multilevel"/>
    <w:tmpl w:val="9CCA8D8A"/>
    <w:styleLink w:val="NumreradeRubriker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6"/>
  </w:num>
  <w:num w:numId="20">
    <w:abstractNumId w:val="12"/>
  </w:num>
  <w:num w:numId="21">
    <w:abstractNumId w:val="12"/>
  </w:num>
  <w:num w:numId="22">
    <w:abstractNumId w:val="12"/>
  </w:num>
  <w:num w:numId="23">
    <w:abstractNumId w:val="11"/>
  </w:num>
  <w:num w:numId="24">
    <w:abstractNumId w:val="17"/>
  </w:num>
  <w:num w:numId="25">
    <w:abstractNumId w:val="13"/>
  </w:num>
  <w:num w:numId="26">
    <w:abstractNumId w:val="10"/>
  </w:num>
  <w:num w:numId="27">
    <w:abstractNumId w:val="10"/>
  </w:num>
  <w:num w:numId="28">
    <w:abstractNumId w:val="10"/>
  </w:num>
  <w:num w:numId="29">
    <w:abstractNumId w:val="13"/>
  </w:num>
  <w:num w:numId="30">
    <w:abstractNumId w:val="10"/>
  </w:num>
  <w:num w:numId="31">
    <w:abstractNumId w:val="11"/>
  </w:num>
  <w:num w:numId="32">
    <w:abstractNumId w:val="17"/>
  </w:num>
  <w:num w:numId="33">
    <w:abstractNumId w:val="13"/>
  </w:num>
  <w:num w:numId="34">
    <w:abstractNumId w:val="10"/>
  </w:num>
  <w:num w:numId="35">
    <w:abstractNumId w:val="10"/>
  </w:num>
  <w:num w:numId="36">
    <w:abstractNumId w:val="10"/>
  </w:num>
  <w:num w:numId="37">
    <w:abstractNumId w:val="13"/>
  </w:num>
  <w:num w:numId="38">
    <w:abstractNumId w:val="10"/>
  </w:num>
  <w:num w:numId="39">
    <w:abstractNumId w:val="11"/>
  </w:num>
  <w:num w:numId="40">
    <w:abstractNumId w:val="17"/>
  </w:num>
  <w:num w:numId="41">
    <w:abstractNumId w:val="13"/>
  </w:num>
  <w:num w:numId="42">
    <w:abstractNumId w:val="10"/>
  </w:num>
  <w:num w:numId="43">
    <w:abstractNumId w:val="10"/>
  </w:num>
  <w:num w:numId="44">
    <w:abstractNumId w:val="10"/>
  </w:num>
  <w:num w:numId="45">
    <w:abstractNumId w:val="1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C2"/>
    <w:rsid w:val="00022A17"/>
    <w:rsid w:val="00032872"/>
    <w:rsid w:val="000502AA"/>
    <w:rsid w:val="00081115"/>
    <w:rsid w:val="000907E5"/>
    <w:rsid w:val="000928B5"/>
    <w:rsid w:val="000B2906"/>
    <w:rsid w:val="000B5F7F"/>
    <w:rsid w:val="000C1E1F"/>
    <w:rsid w:val="000D7CF7"/>
    <w:rsid w:val="000E0809"/>
    <w:rsid w:val="001065E2"/>
    <w:rsid w:val="001160AE"/>
    <w:rsid w:val="00131E19"/>
    <w:rsid w:val="00164ABD"/>
    <w:rsid w:val="00164C52"/>
    <w:rsid w:val="001B45A1"/>
    <w:rsid w:val="00220427"/>
    <w:rsid w:val="00285DB3"/>
    <w:rsid w:val="002A2D61"/>
    <w:rsid w:val="002D1A86"/>
    <w:rsid w:val="002F04EB"/>
    <w:rsid w:val="002F6FDC"/>
    <w:rsid w:val="00356E05"/>
    <w:rsid w:val="0036418E"/>
    <w:rsid w:val="0036562F"/>
    <w:rsid w:val="00380F94"/>
    <w:rsid w:val="00395033"/>
    <w:rsid w:val="00397AA3"/>
    <w:rsid w:val="003C14A0"/>
    <w:rsid w:val="003D19FC"/>
    <w:rsid w:val="003D659B"/>
    <w:rsid w:val="004123AE"/>
    <w:rsid w:val="0042182D"/>
    <w:rsid w:val="00426644"/>
    <w:rsid w:val="00460D70"/>
    <w:rsid w:val="004652F6"/>
    <w:rsid w:val="0048795F"/>
    <w:rsid w:val="004E7066"/>
    <w:rsid w:val="00512A04"/>
    <w:rsid w:val="00520377"/>
    <w:rsid w:val="00537F90"/>
    <w:rsid w:val="00557EEE"/>
    <w:rsid w:val="0058348F"/>
    <w:rsid w:val="0059220F"/>
    <w:rsid w:val="005A37B2"/>
    <w:rsid w:val="005C3681"/>
    <w:rsid w:val="005D56D5"/>
    <w:rsid w:val="005D7954"/>
    <w:rsid w:val="00627E9D"/>
    <w:rsid w:val="00631E0C"/>
    <w:rsid w:val="006336D8"/>
    <w:rsid w:val="006544F5"/>
    <w:rsid w:val="006622C7"/>
    <w:rsid w:val="00674F1F"/>
    <w:rsid w:val="00692EDD"/>
    <w:rsid w:val="006A0B28"/>
    <w:rsid w:val="006C4C98"/>
    <w:rsid w:val="006E1EBD"/>
    <w:rsid w:val="006F1A11"/>
    <w:rsid w:val="00701093"/>
    <w:rsid w:val="00721E5F"/>
    <w:rsid w:val="00725617"/>
    <w:rsid w:val="0075773B"/>
    <w:rsid w:val="00793127"/>
    <w:rsid w:val="007A7D4D"/>
    <w:rsid w:val="007C0736"/>
    <w:rsid w:val="007E4022"/>
    <w:rsid w:val="007F301C"/>
    <w:rsid w:val="007F796F"/>
    <w:rsid w:val="008029B3"/>
    <w:rsid w:val="008161FD"/>
    <w:rsid w:val="00833FD4"/>
    <w:rsid w:val="00834A6D"/>
    <w:rsid w:val="00846145"/>
    <w:rsid w:val="0084664A"/>
    <w:rsid w:val="00867F2B"/>
    <w:rsid w:val="008D7D90"/>
    <w:rsid w:val="008F2F71"/>
    <w:rsid w:val="00924151"/>
    <w:rsid w:val="00931AC2"/>
    <w:rsid w:val="00936D5E"/>
    <w:rsid w:val="0098505B"/>
    <w:rsid w:val="009A39E2"/>
    <w:rsid w:val="009C7718"/>
    <w:rsid w:val="009C7909"/>
    <w:rsid w:val="009E2D95"/>
    <w:rsid w:val="009F3349"/>
    <w:rsid w:val="00A064B9"/>
    <w:rsid w:val="00A24D68"/>
    <w:rsid w:val="00A54AC6"/>
    <w:rsid w:val="00A56FAC"/>
    <w:rsid w:val="00A60A9A"/>
    <w:rsid w:val="00A856DD"/>
    <w:rsid w:val="00A91DF7"/>
    <w:rsid w:val="00A97E02"/>
    <w:rsid w:val="00AB0687"/>
    <w:rsid w:val="00AB4F3A"/>
    <w:rsid w:val="00AE2FB4"/>
    <w:rsid w:val="00B07D46"/>
    <w:rsid w:val="00B2032D"/>
    <w:rsid w:val="00B23D54"/>
    <w:rsid w:val="00B278E3"/>
    <w:rsid w:val="00B46FC8"/>
    <w:rsid w:val="00B55D70"/>
    <w:rsid w:val="00B83F10"/>
    <w:rsid w:val="00B85572"/>
    <w:rsid w:val="00B95B4A"/>
    <w:rsid w:val="00BB5016"/>
    <w:rsid w:val="00BC5AA4"/>
    <w:rsid w:val="00BD53C1"/>
    <w:rsid w:val="00BF6837"/>
    <w:rsid w:val="00C856A6"/>
    <w:rsid w:val="00C97390"/>
    <w:rsid w:val="00D01042"/>
    <w:rsid w:val="00D0298A"/>
    <w:rsid w:val="00D34884"/>
    <w:rsid w:val="00D83DFD"/>
    <w:rsid w:val="00DC410A"/>
    <w:rsid w:val="00DE4633"/>
    <w:rsid w:val="00DE6787"/>
    <w:rsid w:val="00E045CE"/>
    <w:rsid w:val="00E0703D"/>
    <w:rsid w:val="00E104A5"/>
    <w:rsid w:val="00E21A0C"/>
    <w:rsid w:val="00E236EA"/>
    <w:rsid w:val="00E45DB5"/>
    <w:rsid w:val="00E73F7D"/>
    <w:rsid w:val="00E86AC2"/>
    <w:rsid w:val="00E924A3"/>
    <w:rsid w:val="00EB5959"/>
    <w:rsid w:val="00F3731F"/>
    <w:rsid w:val="00F4305C"/>
    <w:rsid w:val="00F43A32"/>
    <w:rsid w:val="00F709B9"/>
    <w:rsid w:val="00F81708"/>
    <w:rsid w:val="00F82839"/>
    <w:rsid w:val="00FA7B3D"/>
    <w:rsid w:val="00FD4483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7B019"/>
  <w15:docId w15:val="{46B11735-8CF2-4E73-B858-5A89792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semiHidden="1" w:uiPriority="29"/>
    <w:lsdException w:name="Intense Quote" w:locked="1" w:semiHidden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151"/>
    <w:pPr>
      <w:spacing w:before="120" w:after="120" w:line="26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924151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92415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92415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924151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rsid w:val="00C97390"/>
    <w:pPr>
      <w:spacing w:before="240" w:line="240" w:lineRule="auto"/>
      <w:ind w:right="4536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C9739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"/>
    <w:rsid w:val="009241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2415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24151"/>
    <w:rPr>
      <w:rFonts w:asciiTheme="majorHAnsi" w:eastAsiaTheme="majorEastAsia" w:hAnsiTheme="majorHAnsi" w:cstheme="majorBidi"/>
      <w:bCs/>
    </w:rPr>
  </w:style>
  <w:style w:type="paragraph" w:styleId="Punktlista0">
    <w:name w:val="List Bullet"/>
    <w:basedOn w:val="Normal"/>
    <w:uiPriority w:val="6"/>
    <w:qFormat/>
    <w:rsid w:val="00924151"/>
    <w:pPr>
      <w:numPr>
        <w:numId w:val="19"/>
      </w:numPr>
      <w:spacing w:before="60" w:after="60"/>
    </w:pPr>
  </w:style>
  <w:style w:type="paragraph" w:styleId="Punktlista2">
    <w:name w:val="List Bullet 2"/>
    <w:basedOn w:val="Normal"/>
    <w:uiPriority w:val="6"/>
    <w:qFormat/>
    <w:rsid w:val="00924151"/>
    <w:pPr>
      <w:numPr>
        <w:ilvl w:val="1"/>
        <w:numId w:val="19"/>
      </w:numPr>
      <w:spacing w:before="60" w:after="60"/>
    </w:pPr>
  </w:style>
  <w:style w:type="numbering" w:customStyle="1" w:styleId="punktlista">
    <w:name w:val="punktlista"/>
    <w:uiPriority w:val="99"/>
    <w:locked/>
    <w:rsid w:val="00F709B9"/>
    <w:pPr>
      <w:numPr>
        <w:numId w:val="11"/>
      </w:numPr>
    </w:pPr>
  </w:style>
  <w:style w:type="paragraph" w:customStyle="1" w:styleId="Bildtext">
    <w:name w:val="Bildtext"/>
    <w:basedOn w:val="Normal"/>
    <w:next w:val="Normal"/>
    <w:uiPriority w:val="1"/>
    <w:qFormat/>
    <w:rsid w:val="00924151"/>
    <w:rPr>
      <w:rFonts w:ascii="Arial" w:hAnsi="Arial"/>
      <w:i/>
      <w:sz w:val="15"/>
    </w:rPr>
  </w:style>
  <w:style w:type="paragraph" w:styleId="Sidhuvud">
    <w:name w:val="header"/>
    <w:basedOn w:val="Normal"/>
    <w:link w:val="SidhuvudChar"/>
    <w:uiPriority w:val="99"/>
    <w:semiHidden/>
    <w:rsid w:val="008161FD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6AC2"/>
  </w:style>
  <w:style w:type="paragraph" w:styleId="Sidfot">
    <w:name w:val="footer"/>
    <w:basedOn w:val="Normal"/>
    <w:link w:val="SidfotChar"/>
    <w:uiPriority w:val="99"/>
    <w:rsid w:val="009C7718"/>
    <w:pPr>
      <w:tabs>
        <w:tab w:val="center" w:pos="4536"/>
        <w:tab w:val="right" w:pos="9072"/>
      </w:tabs>
      <w:spacing w:before="0" w:after="0" w:line="240" w:lineRule="auto"/>
      <w:jc w:val="center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C7718"/>
    <w:rPr>
      <w:rFonts w:asciiTheme="majorHAnsi" w:hAnsiTheme="majorHAnsi"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3F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F1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924151"/>
    <w:rPr>
      <w:rFonts w:eastAsiaTheme="majorEastAsia" w:cstheme="majorBidi"/>
      <w:bCs/>
      <w:i/>
      <w:iCs/>
    </w:rPr>
  </w:style>
  <w:style w:type="character" w:styleId="Platshllartext">
    <w:name w:val="Placeholder Text"/>
    <w:basedOn w:val="Standardstycketeckensnitt"/>
    <w:uiPriority w:val="99"/>
    <w:semiHidden/>
    <w:rsid w:val="0058348F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67F2B"/>
    <w:pPr>
      <w:spacing w:before="0" w:after="8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67F2B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D53C1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A91DF7"/>
    <w:rPr>
      <w:color w:val="0000FF" w:themeColor="hyperlink"/>
      <w:u w:val="single"/>
    </w:rPr>
  </w:style>
  <w:style w:type="numbering" w:customStyle="1" w:styleId="Nummertillrubriker">
    <w:name w:val="Nummer till rubriker"/>
    <w:uiPriority w:val="99"/>
    <w:rsid w:val="00924151"/>
    <w:pPr>
      <w:numPr>
        <w:numId w:val="12"/>
      </w:numPr>
    </w:pPr>
  </w:style>
  <w:style w:type="paragraph" w:customStyle="1" w:styleId="Tabelltext">
    <w:name w:val="Tabelltext"/>
    <w:basedOn w:val="Normal"/>
    <w:qFormat/>
    <w:rsid w:val="00924151"/>
    <w:pPr>
      <w:spacing w:before="60" w:after="60" w:line="220" w:lineRule="atLeast"/>
    </w:pPr>
  </w:style>
  <w:style w:type="table" w:styleId="Tabellrutnt">
    <w:name w:val="Table Grid"/>
    <w:aliases w:val="Tables"/>
    <w:basedOn w:val="Normaltabell"/>
    <w:uiPriority w:val="59"/>
    <w:locked/>
    <w:rsid w:val="002A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uiPriority w:val="3"/>
    <w:rsid w:val="00924151"/>
    <w:pPr>
      <w:ind w:left="357"/>
    </w:pPr>
  </w:style>
  <w:style w:type="paragraph" w:customStyle="1" w:styleId="Normaltindragrubrik2">
    <w:name w:val="Normalt indrag rubrik 2"/>
    <w:basedOn w:val="Normal"/>
    <w:uiPriority w:val="4"/>
    <w:rsid w:val="00924151"/>
    <w:pPr>
      <w:ind w:left="720"/>
    </w:pPr>
    <w:rPr>
      <w:noProof/>
    </w:rPr>
  </w:style>
  <w:style w:type="paragraph" w:customStyle="1" w:styleId="Normaltindragrubrik3">
    <w:name w:val="Normalt indrag rubrik 3"/>
    <w:basedOn w:val="Normal"/>
    <w:uiPriority w:val="5"/>
    <w:rsid w:val="00924151"/>
    <w:pPr>
      <w:ind w:left="1304"/>
    </w:pPr>
    <w:rPr>
      <w:noProof/>
    </w:rPr>
  </w:style>
  <w:style w:type="paragraph" w:customStyle="1" w:styleId="NumreradRubrik">
    <w:name w:val="Numrerad Rubrik"/>
    <w:basedOn w:val="Normal"/>
    <w:next w:val="Normaltindrag"/>
    <w:uiPriority w:val="2"/>
    <w:rsid w:val="00924151"/>
    <w:pPr>
      <w:spacing w:before="240" w:after="240"/>
    </w:pPr>
    <w:rPr>
      <w:b/>
    </w:rPr>
  </w:style>
  <w:style w:type="paragraph" w:customStyle="1" w:styleId="NumreradRubrik2">
    <w:name w:val="Numrerad Rubrik 2"/>
    <w:basedOn w:val="Normal"/>
    <w:next w:val="Normaltindragrubrik2"/>
    <w:uiPriority w:val="3"/>
    <w:qFormat/>
    <w:rsid w:val="00924151"/>
    <w:pPr>
      <w:numPr>
        <w:ilvl w:val="1"/>
        <w:numId w:val="46"/>
      </w:numPr>
      <w:spacing w:before="240" w:after="240"/>
    </w:pPr>
    <w:rPr>
      <w:rFonts w:asciiTheme="majorHAnsi" w:hAnsiTheme="majorHAnsi"/>
      <w:b/>
      <w:noProof/>
    </w:rPr>
  </w:style>
  <w:style w:type="paragraph" w:customStyle="1" w:styleId="NumreradRubrik3">
    <w:name w:val="Numrerad Rubrik 3"/>
    <w:basedOn w:val="Rubrik3"/>
    <w:next w:val="Normaltindragrubrik3"/>
    <w:uiPriority w:val="4"/>
    <w:qFormat/>
    <w:rsid w:val="00924151"/>
    <w:pPr>
      <w:numPr>
        <w:ilvl w:val="2"/>
        <w:numId w:val="46"/>
      </w:numPr>
      <w:spacing w:after="240"/>
    </w:pPr>
  </w:style>
  <w:style w:type="numbering" w:customStyle="1" w:styleId="NumreradeRubriker">
    <w:name w:val="Numrerade Rubriker"/>
    <w:uiPriority w:val="99"/>
    <w:rsid w:val="00924151"/>
    <w:pPr>
      <w:numPr>
        <w:numId w:val="15"/>
      </w:numPr>
    </w:pPr>
  </w:style>
  <w:style w:type="paragraph" w:customStyle="1" w:styleId="NumreradRubrik1">
    <w:name w:val="Numrerad Rubrik 1"/>
    <w:basedOn w:val="Rubrik1"/>
    <w:next w:val="Normaltindrag"/>
    <w:uiPriority w:val="2"/>
    <w:qFormat/>
    <w:rsid w:val="00924151"/>
    <w:pPr>
      <w:numPr>
        <w:numId w:val="46"/>
      </w:numPr>
      <w:spacing w:after="240"/>
    </w:pPr>
  </w:style>
  <w:style w:type="numbering" w:customStyle="1" w:styleId="NummertillRubriker0">
    <w:name w:val="Nummer till Rubriker"/>
    <w:uiPriority w:val="99"/>
    <w:rsid w:val="00924151"/>
    <w:pPr>
      <w:numPr>
        <w:numId w:val="24"/>
      </w:numPr>
    </w:pPr>
  </w:style>
  <w:style w:type="numbering" w:customStyle="1" w:styleId="Numreraderubriker0">
    <w:name w:val="Numrerade rubriker"/>
    <w:uiPriority w:val="99"/>
    <w:rsid w:val="0092415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h\AppData\Local\Packages\Microsoft.MicrosoftEdge_8wekyb3d8bbwe\TempState\Downloads\standard.dotm" TargetMode="External"/></Relationships>
</file>

<file path=word/theme/theme1.xml><?xml version="1.0" encoding="utf-8"?>
<a:theme xmlns:a="http://schemas.openxmlformats.org/drawingml/2006/main" name="SBE">
  <a:themeElements>
    <a:clrScheme name="SB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53F"/>
      </a:accent1>
      <a:accent2>
        <a:srgbClr val="706F6F"/>
      </a:accent2>
      <a:accent3>
        <a:srgbClr val="209BA0"/>
      </a:accent3>
      <a:accent4>
        <a:srgbClr val="C2C767"/>
      </a:accent4>
      <a:accent5>
        <a:srgbClr val="000000"/>
      </a:accent5>
      <a:accent6>
        <a:srgbClr val="E27410"/>
      </a:accent6>
      <a:hlink>
        <a:srgbClr val="0000FF"/>
      </a:hlink>
      <a:folHlink>
        <a:srgbClr val="800080"/>
      </a:folHlink>
    </a:clrScheme>
    <a:fontScheme name="IQ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as basdokument" ma:contentTypeID="0x010100DAA6AA46001A6F49A4D3FCCD6C6844D10006D8D448DBF06C469633B3E9835437AC" ma:contentTypeVersion="" ma:contentTypeDescription="" ma:contentTypeScope="" ma:versionID="6f4e5bc0d2acbfe872dd627c5a2b9f52">
  <xsd:schema xmlns:xsd="http://www.w3.org/2001/XMLSchema" xmlns:xs="http://www.w3.org/2001/XMLSchema" xmlns:p="http://schemas.microsoft.com/office/2006/metadata/properties" xmlns:ns2="62d6bd85-7953-4c27-b2fb-5151c7c92e2b" xmlns:ns3="89ec984c-4899-4479-9b99-a52cfc73be50" xmlns:ns4="adec8cba-e63b-4ebd-bd67-17bd81d21b85" targetNamespace="http://schemas.microsoft.com/office/2006/metadata/properties" ma:root="true" ma:fieldsID="9ff82a97cf6abb88a43a96597c157c38" ns2:_="" ns3:_="" ns4:_="">
    <xsd:import namespace="62d6bd85-7953-4c27-b2fb-5151c7c92e2b"/>
    <xsd:import namespace="89ec984c-4899-4479-9b99-a52cfc73be50"/>
    <xsd:import namespace="adec8cba-e63b-4ebd-bd67-17bd81d21b85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e7de72a7f6b64f43800b724330cb30c2" minOccurs="0"/>
                <xsd:element ref="ns2:TaxCatchAll" minOccurs="0"/>
                <xsd:element ref="ns2:TaxCatchAllLabel" minOccurs="0"/>
                <xsd:element ref="ns2:jb37774087f64ceeb5edaf853f9959c3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6bd85-7953-4c27-b2fb-5151c7c92e2b" elementFormDefault="qualified">
    <xsd:import namespace="http://schemas.microsoft.com/office/2006/documentManagement/types"/>
    <xsd:import namespace="http://schemas.microsoft.com/office/infopath/2007/PartnerControls"/>
    <xsd:element name="Ansvarig" ma:index="1" nillable="true" ma:displayName="Ansvarig" ma:list="UserInfo" ma:SharePointGroup="0" ma:internalName="Ansvar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7de72a7f6b64f43800b724330cb30c2" ma:index="8" nillable="true" ma:taxonomy="true" ma:internalName="e7de72a7f6b64f43800b724330cb30c2" ma:taxonomyFieldName="Nyckelord_x0020__x0028_Formas_x0029_" ma:displayName="Nyckelord (Formas)" ma:default="" ma:fieldId="{e7de72a7-f6b6-4f43-800b-724330cb30c2}" ma:taxonomyMulti="true" ma:sspId="cfd68d59-1c67-44cd-8d14-c05e37d4202b" ma:termSetId="6616e9c0-aa81-40ea-aa91-a2fda98c19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bd9ef2b-3f25-4fa8-8c16-092e6f372878}" ma:internalName="TaxCatchAll" ma:showField="CatchAllData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d9ef2b-3f25-4fa8-8c16-092e6f372878}" ma:internalName="TaxCatchAllLabel" ma:readOnly="true" ma:showField="CatchAllDataLabel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37774087f64ceeb5edaf853f9959c3" ma:index="13" nillable="true" ma:taxonomy="true" ma:internalName="jb37774087f64ceeb5edaf853f9959c3" ma:taxonomyFieldName="Dokumenttyp" ma:displayName="Dokumenttyp" ma:default="" ma:fieldId="{3b377740-87f6-4cee-b5ed-af853f9959c3}" ma:sspId="cfd68d59-1c67-44cd-8d14-c05e37d4202b" ma:termSetId="11d2990d-c943-43ce-a5d8-132fe364685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984c-4899-4479-9b99-a52cfc73b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8cba-e63b-4ebd-bd67-17bd81d21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de72a7f6b64f43800b724330cb30c2 xmlns="62d6bd85-7953-4c27-b2fb-5151c7c92e2b">
      <Terms xmlns="http://schemas.microsoft.com/office/infopath/2007/PartnerControls"/>
    </e7de72a7f6b64f43800b724330cb30c2>
    <TaxCatchAll xmlns="62d6bd85-7953-4c27-b2fb-5151c7c92e2b"/>
    <Ansvarig xmlns="62d6bd85-7953-4c27-b2fb-5151c7c92e2b">
      <UserInfo>
        <DisplayName/>
        <AccountId xsi:nil="true"/>
        <AccountType/>
      </UserInfo>
    </Ansvarig>
    <jb37774087f64ceeb5edaf853f9959c3 xmlns="62d6bd85-7953-4c27-b2fb-5151c7c92e2b">
      <Terms xmlns="http://schemas.microsoft.com/office/infopath/2007/PartnerControls"/>
    </jb37774087f64ceeb5edaf853f9959c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3126-65DD-4AFA-B07A-8CD6A237B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6bd85-7953-4c27-b2fb-5151c7c92e2b"/>
    <ds:schemaRef ds:uri="89ec984c-4899-4479-9b99-a52cfc73be50"/>
    <ds:schemaRef ds:uri="adec8cba-e63b-4ebd-bd67-17bd81d21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EBA92-417D-4113-A13C-1EB1EA3E8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952CD-F263-42E8-B561-5AC28A12ABB3}">
  <ds:schemaRefs>
    <ds:schemaRef ds:uri="http://schemas.microsoft.com/office/2006/documentManagement/types"/>
    <ds:schemaRef ds:uri="89ec984c-4899-4479-9b99-a52cfc73be50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dec8cba-e63b-4ebd-bd67-17bd81d21b85"/>
    <ds:schemaRef ds:uri="62d6bd85-7953-4c27-b2fb-5151c7c92e2b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CC6104-C333-457C-A81E-E8AD62F3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3</Pages>
  <Words>557</Words>
  <Characters>2957</Characters>
  <Application>Microsoft Office Word</Application>
  <DocSecurity>4</DocSecurity>
  <PresentationFormat/>
  <Lines>24</Lines>
  <Paragraphs>7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IQ Samhällsbyggnad</Company>
  <LinksUpToDate>false</LinksUpToDate>
  <CharactersWithSpaces>3507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Buhr</dc:creator>
  <cp:keywords/>
  <dc:description>ver 2.0 Andreas Wennborg, Learningpoint 2015-09-30</dc:description>
  <cp:lastModifiedBy>Katarina Buhr</cp:lastModifiedBy>
  <cp:revision>2</cp:revision>
  <cp:lastPrinted>2018-09-30T17:33:00Z</cp:lastPrinted>
  <dcterms:created xsi:type="dcterms:W3CDTF">2018-09-30T20:04:00Z</dcterms:created>
  <dcterms:modified xsi:type="dcterms:W3CDTF">2018-09-30T20:04:00Z</dcterms:modified>
  <cp:category/>
  <cp:contentStatus/>
  <dc:language/>
  <cp:version>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0x010100DAA6AA46001A6F49A4D3FCCD6C6844D10006D8D448DBF06C469633B3E9835437AC</vt:lpwstr>
  </property>
  <property fmtid="{D5CDD505-2E9C-101B-9397-08002B2CF9AE}" pid="3" name="Nyckelord (Formas)">
    <vt:lpwstr/>
  </property>
  <property fmtid="{D5CDD505-2E9C-101B-9397-08002B2CF9AE}" pid="4" name="Dokumenttyp">
    <vt:lpwstr/>
  </property>
</Properties>
</file>