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BF793" w14:textId="1D73A95C" w:rsidR="001E254C" w:rsidRDefault="001E254C" w:rsidP="69A3DBBB">
      <w:pPr>
        <w:pStyle w:val="Rubrik1"/>
        <w:spacing w:before="0"/>
      </w:pPr>
      <w:r>
        <w:t xml:space="preserve">Kommunikationsutlysning </w:t>
      </w:r>
      <w:proofErr w:type="gramStart"/>
      <w:r>
        <w:t>2021</w:t>
      </w:r>
      <w:r w:rsidR="6ED03EFB">
        <w:t>-2</w:t>
      </w:r>
      <w:proofErr w:type="gramEnd"/>
      <w:r w:rsidR="20B8CE99">
        <w:t xml:space="preserve"> </w:t>
      </w:r>
    </w:p>
    <w:p w14:paraId="1B4B67FD" w14:textId="7C4E61DF" w:rsidR="00DC07AB" w:rsidRPr="009C08F8" w:rsidRDefault="001E254C" w:rsidP="0024705B">
      <w:pPr>
        <w:pStyle w:val="Rubrik2"/>
      </w:pPr>
      <w:r>
        <w:t xml:space="preserve">Lista </w:t>
      </w:r>
      <w:r w:rsidR="3A72824A">
        <w:t>m</w:t>
      </w:r>
      <w:r>
        <w:t>e</w:t>
      </w:r>
      <w:r w:rsidR="3A72824A">
        <w:t>dverkande</w:t>
      </w:r>
      <w:r w:rsidR="1F1CFE38">
        <w:t xml:space="preserve"> </w:t>
      </w:r>
    </w:p>
    <w:p w14:paraId="1CD25E67" w14:textId="7FD716E6" w:rsidR="69A3DBBB" w:rsidRDefault="00937F00" w:rsidP="69A3DBBB">
      <w:pPr>
        <w:rPr>
          <w:rStyle w:val="normaltextrun"/>
          <w:rFonts w:cs="Segoe UI"/>
        </w:rPr>
      </w:pPr>
      <w:r>
        <w:rPr>
          <w:rStyle w:val="normaltextrun"/>
          <w:rFonts w:cs="Segoe UI"/>
        </w:rPr>
        <w:t>Redovisa samtliga projektdeltagare med namn, organisation samt deras roll i projektet. Inkludera även de personer som i förekommande fall ingår i det vetenskapliga råd som är kopplat till projektet. Fyll i uppgifterna i länkad tabell, spara dokumentet som en PDF-fil och ladda upp under obligatoriska bilagor i Prisma. Det går endast att ladda upp PDF-format i Prisma.</w:t>
      </w:r>
      <w:r w:rsidR="00810EEC">
        <w:rPr>
          <w:rStyle w:val="normaltextrun"/>
          <w:rFonts w:cs="Segoe UI"/>
        </w:rPr>
        <w:t xml:space="preserve"> </w:t>
      </w:r>
      <w:r w:rsidR="00810EEC">
        <w:rPr>
          <w:rStyle w:val="normaltextrun"/>
          <w:color w:val="000000"/>
          <w:shd w:val="clear" w:color="auto" w:fill="FFFFFF"/>
        </w:rPr>
        <w:t>(Max 4 MB)</w:t>
      </w:r>
    </w:p>
    <w:p w14:paraId="109C98F1" w14:textId="77777777" w:rsidR="00063F84" w:rsidRDefault="00063F84" w:rsidP="69A3DBBB"/>
    <w:tbl>
      <w:tblPr>
        <w:tblStyle w:val="Tabellrutnt"/>
        <w:tblW w:w="8830" w:type="dxa"/>
        <w:tblLook w:val="04A0" w:firstRow="1" w:lastRow="0" w:firstColumn="1" w:lastColumn="0" w:noHBand="0" w:noVBand="1"/>
      </w:tblPr>
      <w:tblGrid>
        <w:gridCol w:w="3256"/>
        <w:gridCol w:w="2733"/>
        <w:gridCol w:w="2841"/>
      </w:tblGrid>
      <w:tr w:rsidR="009C08F8" w14:paraId="1413DEA8" w14:textId="77777777" w:rsidTr="009C08F8">
        <w:trPr>
          <w:trHeight w:val="1525"/>
        </w:trPr>
        <w:tc>
          <w:tcPr>
            <w:tcW w:w="3256" w:type="dxa"/>
          </w:tcPr>
          <w:p w14:paraId="747593D4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5DB52818" w14:textId="30AE0631" w:rsidR="009C08F8" w:rsidRPr="005608B3" w:rsidRDefault="00E75AD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Namn </w:t>
            </w:r>
          </w:p>
        </w:tc>
        <w:tc>
          <w:tcPr>
            <w:tcW w:w="2733" w:type="dxa"/>
          </w:tcPr>
          <w:p w14:paraId="09D01922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0F60DCDC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Organisation</w:t>
            </w:r>
          </w:p>
        </w:tc>
        <w:tc>
          <w:tcPr>
            <w:tcW w:w="2841" w:type="dxa"/>
          </w:tcPr>
          <w:p w14:paraId="12059D8B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  <w:p w14:paraId="7C79AB1E" w14:textId="77777777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Roll i projektet</w:t>
            </w:r>
          </w:p>
          <w:p w14:paraId="62A6A4FE" w14:textId="6A8FB371" w:rsidR="009C08F8" w:rsidRPr="005608B3" w:rsidRDefault="009C08F8" w:rsidP="005608B3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(forskare</w:t>
            </w:r>
            <w:r w:rsidR="000A0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5608B3"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</w:t>
            </w: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ommunikatör</w:t>
            </w:r>
            <w:r w:rsidR="000A0941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, </w:t>
            </w:r>
            <w:r w:rsidR="00430BF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med mera</w:t>
            </w:r>
            <w:r w:rsidRPr="005608B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</w:tr>
      <w:tr w:rsidR="009C08F8" w14:paraId="37B6651A" w14:textId="77777777" w:rsidTr="009C08F8">
        <w:trPr>
          <w:trHeight w:val="427"/>
        </w:trPr>
        <w:tc>
          <w:tcPr>
            <w:tcW w:w="3256" w:type="dxa"/>
          </w:tcPr>
          <w:p w14:paraId="59518E13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28C44DD7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0DEAE9E8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5024B1F3" w14:textId="77777777" w:rsidTr="009C08F8">
        <w:trPr>
          <w:trHeight w:val="418"/>
        </w:trPr>
        <w:tc>
          <w:tcPr>
            <w:tcW w:w="3256" w:type="dxa"/>
          </w:tcPr>
          <w:p w14:paraId="6B5158E8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2ACC9A8B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06518D75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1132D417" w14:textId="77777777" w:rsidTr="009C08F8">
        <w:trPr>
          <w:trHeight w:val="427"/>
        </w:trPr>
        <w:tc>
          <w:tcPr>
            <w:tcW w:w="3256" w:type="dxa"/>
          </w:tcPr>
          <w:p w14:paraId="2ACB9A30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FE6E4EC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37E9287F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5CC339C8" w14:textId="77777777" w:rsidTr="009C08F8">
        <w:trPr>
          <w:trHeight w:val="418"/>
        </w:trPr>
        <w:tc>
          <w:tcPr>
            <w:tcW w:w="3256" w:type="dxa"/>
          </w:tcPr>
          <w:p w14:paraId="65FF3BBD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0BA3A325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FB681FC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238C0D7C" w14:textId="77777777" w:rsidTr="009C08F8">
        <w:trPr>
          <w:trHeight w:val="418"/>
        </w:trPr>
        <w:tc>
          <w:tcPr>
            <w:tcW w:w="3256" w:type="dxa"/>
          </w:tcPr>
          <w:p w14:paraId="729F151D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BF9F564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F47E0E9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9C08F8" w14:paraId="0FA71F4E" w14:textId="77777777" w:rsidTr="009C08F8">
        <w:trPr>
          <w:trHeight w:val="427"/>
        </w:trPr>
        <w:tc>
          <w:tcPr>
            <w:tcW w:w="3256" w:type="dxa"/>
          </w:tcPr>
          <w:p w14:paraId="488C91D6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53C392F6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10E9C781" w14:textId="77777777" w:rsidR="009C08F8" w:rsidRPr="005608B3" w:rsidRDefault="009C08F8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79C60E03" w14:textId="77777777" w:rsidTr="009C08F8">
        <w:trPr>
          <w:trHeight w:val="427"/>
        </w:trPr>
        <w:tc>
          <w:tcPr>
            <w:tcW w:w="3256" w:type="dxa"/>
          </w:tcPr>
          <w:p w14:paraId="0A5B55DA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6CF94B5C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32CCE6FC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12ED6" w14:paraId="62B59AA8" w14:textId="77777777" w:rsidTr="009C08F8">
        <w:trPr>
          <w:trHeight w:val="427"/>
        </w:trPr>
        <w:tc>
          <w:tcPr>
            <w:tcW w:w="3256" w:type="dxa"/>
          </w:tcPr>
          <w:p w14:paraId="3E147955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733" w:type="dxa"/>
          </w:tcPr>
          <w:p w14:paraId="327F8F9E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1" w:type="dxa"/>
          </w:tcPr>
          <w:p w14:paraId="62B55CCA" w14:textId="77777777" w:rsidR="00B12ED6" w:rsidRPr="005608B3" w:rsidRDefault="00B12ED6" w:rsidP="00D311FD">
            <w:pPr>
              <w:spacing w:after="16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1968BABF" w14:textId="25D3B817" w:rsidR="001E254C" w:rsidRDefault="001E254C" w:rsidP="00E87751"/>
    <w:p w14:paraId="464A1F06" w14:textId="77777777" w:rsidR="0022510F" w:rsidRPr="00B73966" w:rsidRDefault="0022510F" w:rsidP="00E87751"/>
    <w:sectPr w:rsidR="0022510F" w:rsidRPr="00B73966" w:rsidSect="001806F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68" w:right="1531" w:bottom="1985" w:left="1531" w:header="386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C924" w14:textId="77777777" w:rsidR="005F0778" w:rsidRDefault="005F0778" w:rsidP="00ED6C6F">
      <w:pPr>
        <w:spacing w:after="0" w:line="240" w:lineRule="auto"/>
      </w:pPr>
      <w:r>
        <w:separator/>
      </w:r>
    </w:p>
  </w:endnote>
  <w:endnote w:type="continuationSeparator" w:id="0">
    <w:p w14:paraId="57C0DD66" w14:textId="77777777" w:rsidR="005F0778" w:rsidRDefault="005F0778" w:rsidP="00ED6C6F">
      <w:pPr>
        <w:spacing w:after="0" w:line="240" w:lineRule="auto"/>
      </w:pPr>
      <w:r>
        <w:continuationSeparator/>
      </w:r>
    </w:p>
  </w:endnote>
  <w:endnote w:type="continuationNotice" w:id="1">
    <w:p w14:paraId="502F0929" w14:textId="77777777" w:rsidR="005F0778" w:rsidRDefault="005F07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D4564" w14:textId="77777777" w:rsidR="001E254C" w:rsidRDefault="001E25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01C0" w14:textId="77777777" w:rsidR="00D40BB2" w:rsidRPr="00D40BB2" w:rsidRDefault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D40BB2" w14:paraId="633DBB1B" w14:textId="77777777" w:rsidTr="00C97982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6FAEC09" w14:textId="77777777" w:rsidR="00D40BB2" w:rsidRPr="00F54CC4" w:rsidRDefault="00D40BB2" w:rsidP="00D40BB2">
          <w:pPr>
            <w:pStyle w:val="Sidfot"/>
            <w:rPr>
              <w:b/>
            </w:rPr>
          </w:pPr>
        </w:p>
      </w:tc>
    </w:tr>
    <w:tr w:rsidR="00D40BB2" w14:paraId="79FDE5BC" w14:textId="77777777" w:rsidTr="00C97982">
      <w:trPr>
        <w:trHeight w:hRule="exact" w:val="198"/>
      </w:trPr>
      <w:tc>
        <w:tcPr>
          <w:tcW w:w="8834" w:type="dxa"/>
          <w:gridSpan w:val="4"/>
        </w:tcPr>
        <w:p w14:paraId="523FF098" w14:textId="77777777" w:rsidR="00D40BB2" w:rsidRDefault="00D40BB2" w:rsidP="00D40BB2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D40BB2" w14:paraId="2EE8467A" w14:textId="77777777" w:rsidTr="00C97982">
      <w:trPr>
        <w:trHeight w:hRule="exact" w:val="198"/>
      </w:trPr>
      <w:tc>
        <w:tcPr>
          <w:tcW w:w="2450" w:type="dxa"/>
        </w:tcPr>
        <w:p w14:paraId="1C635A6E" w14:textId="77777777" w:rsidR="00D40BB2" w:rsidRDefault="00D40BB2" w:rsidP="00D40BB2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A90EEA0" w14:textId="77777777" w:rsidR="00D40BB2" w:rsidRDefault="00D40BB2" w:rsidP="00D40BB2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151F409A" w14:textId="77777777" w:rsidR="00D40BB2" w:rsidRDefault="006D0E32" w:rsidP="00D40BB2">
          <w:pPr>
            <w:pStyle w:val="Sidfot"/>
          </w:pPr>
          <w:r>
            <w:t>Telefon:</w:t>
          </w:r>
        </w:p>
      </w:tc>
      <w:tc>
        <w:tcPr>
          <w:tcW w:w="1746" w:type="dxa"/>
        </w:tcPr>
        <w:p w14:paraId="6AFE0A91" w14:textId="77777777" w:rsidR="00D40BB2" w:rsidRDefault="006D0E32" w:rsidP="00D40BB2">
          <w:pPr>
            <w:pStyle w:val="Sidfot"/>
            <w:jc w:val="right"/>
          </w:pPr>
          <w:r w:rsidRPr="000D76CE">
            <w:t>registrator@formas.se</w:t>
          </w:r>
        </w:p>
      </w:tc>
    </w:tr>
    <w:tr w:rsidR="00D40BB2" w14:paraId="212D0848" w14:textId="77777777" w:rsidTr="00C97982">
      <w:trPr>
        <w:trHeight w:hRule="exact" w:val="198"/>
      </w:trPr>
      <w:tc>
        <w:tcPr>
          <w:tcW w:w="2450" w:type="dxa"/>
        </w:tcPr>
        <w:p w14:paraId="1FE47C15" w14:textId="77777777" w:rsidR="00D40BB2" w:rsidRDefault="00D40BB2" w:rsidP="00D40BB2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1B78E93A" w14:textId="77777777" w:rsidR="00D40BB2" w:rsidRDefault="00D40BB2" w:rsidP="00D40BB2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0898275F" w14:textId="77777777" w:rsidR="00D40BB2" w:rsidRDefault="006D0E32" w:rsidP="00D40BB2">
          <w:pPr>
            <w:pStyle w:val="Sidfot"/>
          </w:pPr>
          <w:r>
            <w:t>08 775 40 00</w:t>
          </w:r>
        </w:p>
      </w:tc>
      <w:tc>
        <w:tcPr>
          <w:tcW w:w="1746" w:type="dxa"/>
        </w:tcPr>
        <w:p w14:paraId="502B1E0F" w14:textId="77777777" w:rsidR="00D40BB2" w:rsidRDefault="006D0E32" w:rsidP="00D40BB2">
          <w:pPr>
            <w:pStyle w:val="Sidfot"/>
            <w:jc w:val="right"/>
          </w:pPr>
          <w:r w:rsidRPr="000D76CE">
            <w:t>formas.se</w:t>
          </w:r>
        </w:p>
      </w:tc>
    </w:tr>
  </w:tbl>
  <w:p w14:paraId="57A37C09" w14:textId="77777777" w:rsidR="00D40BB2" w:rsidRPr="00D40BB2" w:rsidRDefault="00D40BB2">
    <w:pPr>
      <w:pStyle w:val="Sidfot"/>
      <w:rPr>
        <w:sz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C4DB" w14:textId="77777777" w:rsidR="00DA6D7D" w:rsidRPr="00D40BB2" w:rsidRDefault="00DA6D7D" w:rsidP="00D40BB2">
    <w:pPr>
      <w:pStyle w:val="Sidfot"/>
      <w:rPr>
        <w:sz w:val="10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50"/>
      <w:gridCol w:w="2814"/>
      <w:gridCol w:w="1824"/>
      <w:gridCol w:w="1746"/>
    </w:tblGrid>
    <w:tr w:rsidR="004601B3" w14:paraId="5749B51E" w14:textId="77777777" w:rsidTr="00F21289">
      <w:trPr>
        <w:trHeight w:hRule="exact" w:val="198"/>
      </w:trPr>
      <w:tc>
        <w:tcPr>
          <w:tcW w:w="8834" w:type="dxa"/>
          <w:gridSpan w:val="4"/>
          <w:tcBorders>
            <w:top w:val="single" w:sz="4" w:space="0" w:color="A6A6A6" w:themeColor="background1" w:themeShade="A6"/>
          </w:tcBorders>
        </w:tcPr>
        <w:p w14:paraId="086CF6EE" w14:textId="77777777" w:rsidR="004601B3" w:rsidRPr="00F54CC4" w:rsidRDefault="004601B3" w:rsidP="004601B3">
          <w:pPr>
            <w:pStyle w:val="Sidfot"/>
            <w:rPr>
              <w:b/>
            </w:rPr>
          </w:pPr>
        </w:p>
      </w:tc>
    </w:tr>
    <w:tr w:rsidR="004601B3" w14:paraId="0381A844" w14:textId="77777777" w:rsidTr="00F21289">
      <w:trPr>
        <w:trHeight w:hRule="exact" w:val="198"/>
      </w:trPr>
      <w:tc>
        <w:tcPr>
          <w:tcW w:w="8834" w:type="dxa"/>
          <w:gridSpan w:val="4"/>
        </w:tcPr>
        <w:p w14:paraId="41B623A1" w14:textId="77777777" w:rsidR="004601B3" w:rsidRDefault="004601B3" w:rsidP="004601B3">
          <w:pPr>
            <w:pStyle w:val="Sidfot"/>
          </w:pPr>
          <w:r w:rsidRPr="00F54CC4">
            <w:rPr>
              <w:b/>
            </w:rPr>
            <w:t>Formas – Forskningsrådet för miljö, areella näringar och samhällsbyggande</w:t>
          </w:r>
        </w:p>
      </w:tc>
    </w:tr>
    <w:tr w:rsidR="004601B3" w14:paraId="7D693016" w14:textId="77777777" w:rsidTr="00F21289">
      <w:trPr>
        <w:trHeight w:hRule="exact" w:val="198"/>
      </w:trPr>
      <w:tc>
        <w:tcPr>
          <w:tcW w:w="2450" w:type="dxa"/>
        </w:tcPr>
        <w:p w14:paraId="2020E4D7" w14:textId="77777777" w:rsidR="004601B3" w:rsidRDefault="004601B3" w:rsidP="004601B3">
          <w:pPr>
            <w:pStyle w:val="Sidfot"/>
          </w:pPr>
          <w:r w:rsidRPr="000D76CE">
            <w:t>Organisationsnummer:</w:t>
          </w:r>
        </w:p>
      </w:tc>
      <w:tc>
        <w:tcPr>
          <w:tcW w:w="2814" w:type="dxa"/>
        </w:tcPr>
        <w:p w14:paraId="28F7BF0F" w14:textId="77777777" w:rsidR="004601B3" w:rsidRDefault="004601B3" w:rsidP="004601B3">
          <w:pPr>
            <w:pStyle w:val="Sidfot"/>
          </w:pPr>
          <w:r>
            <w:t>Drottninggatan 89</w:t>
          </w:r>
        </w:p>
      </w:tc>
      <w:tc>
        <w:tcPr>
          <w:tcW w:w="1824" w:type="dxa"/>
        </w:tcPr>
        <w:p w14:paraId="436969B5" w14:textId="77777777" w:rsidR="004601B3" w:rsidRDefault="004601B3" w:rsidP="004601B3">
          <w:pPr>
            <w:pStyle w:val="Sidfot"/>
          </w:pPr>
          <w:r w:rsidRPr="000D76CE">
            <w:t>registrator@formas.se</w:t>
          </w:r>
        </w:p>
      </w:tc>
      <w:tc>
        <w:tcPr>
          <w:tcW w:w="1746" w:type="dxa"/>
        </w:tcPr>
        <w:p w14:paraId="3E0914A1" w14:textId="77777777" w:rsidR="004601B3" w:rsidRDefault="004601B3" w:rsidP="004601B3">
          <w:pPr>
            <w:pStyle w:val="Sidfot"/>
            <w:jc w:val="right"/>
          </w:pPr>
          <w:r>
            <w:t xml:space="preserve">Tel:  </w:t>
          </w:r>
          <w:r w:rsidRPr="000D76CE">
            <w:t>08 775 40 00</w:t>
          </w:r>
        </w:p>
      </w:tc>
    </w:tr>
    <w:tr w:rsidR="004601B3" w14:paraId="36C2B08C" w14:textId="77777777" w:rsidTr="00F21289">
      <w:trPr>
        <w:trHeight w:hRule="exact" w:val="198"/>
      </w:trPr>
      <w:tc>
        <w:tcPr>
          <w:tcW w:w="2450" w:type="dxa"/>
        </w:tcPr>
        <w:p w14:paraId="4766C6C2" w14:textId="77777777" w:rsidR="004601B3" w:rsidRDefault="004601B3" w:rsidP="004601B3">
          <w:pPr>
            <w:pStyle w:val="Sidfot"/>
          </w:pPr>
          <w:proofErr w:type="gramStart"/>
          <w:r w:rsidRPr="000D76CE">
            <w:t>202100-5232</w:t>
          </w:r>
          <w:proofErr w:type="gramEnd"/>
        </w:p>
      </w:tc>
      <w:tc>
        <w:tcPr>
          <w:tcW w:w="2814" w:type="dxa"/>
        </w:tcPr>
        <w:p w14:paraId="4CE3E99A" w14:textId="77777777" w:rsidR="004601B3" w:rsidRDefault="004601B3" w:rsidP="004601B3">
          <w:pPr>
            <w:pStyle w:val="Sidfot"/>
          </w:pPr>
          <w:r w:rsidRPr="00563FB2">
            <w:t>Box 1206 111 82 Stockholm</w:t>
          </w:r>
        </w:p>
      </w:tc>
      <w:tc>
        <w:tcPr>
          <w:tcW w:w="1824" w:type="dxa"/>
        </w:tcPr>
        <w:p w14:paraId="5E858CB7" w14:textId="77777777" w:rsidR="004601B3" w:rsidRDefault="004601B3" w:rsidP="004601B3">
          <w:pPr>
            <w:pStyle w:val="Sidfot"/>
          </w:pPr>
          <w:r w:rsidRPr="000D76CE">
            <w:t>formas.se</w:t>
          </w:r>
        </w:p>
      </w:tc>
      <w:tc>
        <w:tcPr>
          <w:tcW w:w="1746" w:type="dxa"/>
        </w:tcPr>
        <w:p w14:paraId="4474252B" w14:textId="77777777" w:rsidR="004601B3" w:rsidRDefault="004601B3" w:rsidP="004601B3">
          <w:pPr>
            <w:pStyle w:val="Sidfot"/>
            <w:jc w:val="right"/>
          </w:pPr>
          <w:r>
            <w:t xml:space="preserve">Fax: </w:t>
          </w:r>
          <w:r w:rsidRPr="000D76CE">
            <w:t>08 775 40 10</w:t>
          </w:r>
        </w:p>
      </w:tc>
    </w:tr>
  </w:tbl>
  <w:p w14:paraId="65FBC11A" w14:textId="77777777" w:rsidR="00DA36C3" w:rsidRPr="00F94E10" w:rsidRDefault="00DA36C3">
    <w:pPr>
      <w:pStyle w:val="Sidfo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A7DF9" w14:textId="77777777" w:rsidR="005F0778" w:rsidRDefault="005F0778" w:rsidP="00ED6C6F">
      <w:pPr>
        <w:spacing w:after="0" w:line="240" w:lineRule="auto"/>
      </w:pPr>
      <w:r>
        <w:separator/>
      </w:r>
    </w:p>
  </w:footnote>
  <w:footnote w:type="continuationSeparator" w:id="0">
    <w:p w14:paraId="3134EAF8" w14:textId="77777777" w:rsidR="005F0778" w:rsidRDefault="005F0778" w:rsidP="00ED6C6F">
      <w:pPr>
        <w:spacing w:after="0" w:line="240" w:lineRule="auto"/>
      </w:pPr>
      <w:r>
        <w:continuationSeparator/>
      </w:r>
    </w:p>
  </w:footnote>
  <w:footnote w:type="continuationNotice" w:id="1">
    <w:p w14:paraId="30C562E3" w14:textId="77777777" w:rsidR="005F0778" w:rsidRDefault="005F07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9320" w14:textId="77777777" w:rsidR="001E254C" w:rsidRDefault="001E25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504EB" w14:textId="77777777" w:rsidR="00E00B3F" w:rsidRPr="00E00B3F" w:rsidRDefault="00E00B3F" w:rsidP="00E00B3F">
    <w:pPr>
      <w:pStyle w:val="Sidfot"/>
      <w:spacing w:after="100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D40BB2" w14:paraId="348B1ACE" w14:textId="77777777" w:rsidTr="16938982">
      <w:trPr>
        <w:trHeight w:val="57"/>
      </w:trPr>
      <w:tc>
        <w:tcPr>
          <w:tcW w:w="7371" w:type="dxa"/>
        </w:tcPr>
        <w:p w14:paraId="4B5A6810" w14:textId="77777777" w:rsidR="00D40BB2" w:rsidRDefault="00D40BB2" w:rsidP="00D40BB2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6AFDE15C" wp14:editId="28BB8820">
                <wp:extent cx="4600800" cy="256788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66570C98" w14:textId="77777777" w:rsidR="00D40BB2" w:rsidRDefault="00D40BB2" w:rsidP="00D40BB2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579026C7" w14:textId="77777777" w:rsidR="004601B3" w:rsidRPr="001806F6" w:rsidRDefault="004601B3" w:rsidP="001806F6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A061" w14:textId="77777777" w:rsidR="00720053" w:rsidRDefault="00720053" w:rsidP="0023157D">
    <w:pPr>
      <w:pStyle w:val="Sidfot"/>
      <w:spacing w:after="100"/>
      <w:jc w:val="both"/>
    </w:pPr>
  </w:p>
  <w:tbl>
    <w:tblPr>
      <w:tblStyle w:val="Tabellrutnt"/>
      <w:tblW w:w="88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1"/>
      <w:gridCol w:w="1474"/>
    </w:tblGrid>
    <w:tr w:rsidR="00720053" w14:paraId="43D02902" w14:textId="77777777" w:rsidTr="16938982">
      <w:trPr>
        <w:trHeight w:val="57"/>
      </w:trPr>
      <w:tc>
        <w:tcPr>
          <w:tcW w:w="7371" w:type="dxa"/>
        </w:tcPr>
        <w:p w14:paraId="6A6C7464" w14:textId="77777777" w:rsidR="00720053" w:rsidRDefault="0023157D" w:rsidP="00720053">
          <w:pPr>
            <w:pStyle w:val="Sidfot"/>
            <w:jc w:val="both"/>
          </w:pPr>
          <w:r>
            <w:rPr>
              <w:noProof/>
            </w:rPr>
            <w:drawing>
              <wp:inline distT="0" distB="0" distL="0" distR="0" wp14:anchorId="3D61F749" wp14:editId="7258862E">
                <wp:extent cx="4600800" cy="256788"/>
                <wp:effectExtent l="0" t="0" r="0" b="0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idhuvud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0800" cy="2567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74" w:type="dxa"/>
          <w:vAlign w:val="center"/>
        </w:tcPr>
        <w:p w14:paraId="5DBA0149" w14:textId="77777777" w:rsidR="00720053" w:rsidRDefault="00FA379B" w:rsidP="00585BF4">
          <w:pPr>
            <w:pStyle w:val="Sidfot"/>
            <w:spacing w:before="80"/>
            <w:jc w:val="right"/>
          </w:pP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PAGE  \* Arabic  \* MERGEFORMAT</w:instrText>
          </w:r>
          <w:r w:rsidRPr="00F139FA">
            <w:rPr>
              <w:rStyle w:val="SidhuvudChar"/>
            </w:rPr>
            <w:fldChar w:fldCharType="separate"/>
          </w:r>
          <w:r w:rsidR="00326848">
            <w:rPr>
              <w:rStyle w:val="SidhuvudChar"/>
              <w:noProof/>
            </w:rPr>
            <w:t>1</w:t>
          </w:r>
          <w:r w:rsidRPr="00F139FA">
            <w:rPr>
              <w:rStyle w:val="SidhuvudChar"/>
            </w:rPr>
            <w:fldChar w:fldCharType="end"/>
          </w:r>
          <w:r w:rsidR="00254A9E">
            <w:rPr>
              <w:rStyle w:val="SidhuvudChar"/>
            </w:rPr>
            <w:t xml:space="preserve"> </w:t>
          </w:r>
          <w:r w:rsidRPr="00F139FA">
            <w:rPr>
              <w:rStyle w:val="SidhuvudChar"/>
            </w:rPr>
            <w:t>(</w:t>
          </w:r>
          <w:r w:rsidRPr="00F139FA">
            <w:rPr>
              <w:rStyle w:val="SidhuvudChar"/>
            </w:rPr>
            <w:fldChar w:fldCharType="begin"/>
          </w:r>
          <w:r w:rsidRPr="00F139FA">
            <w:rPr>
              <w:rStyle w:val="SidhuvudChar"/>
            </w:rPr>
            <w:instrText>NUMPAGES  \* Arabic  \* MERGEFORMAT</w:instrText>
          </w:r>
          <w:r w:rsidRPr="00F139FA">
            <w:rPr>
              <w:rStyle w:val="SidhuvudChar"/>
            </w:rPr>
            <w:fldChar w:fldCharType="separate"/>
          </w:r>
          <w:r w:rsidR="001806F6">
            <w:rPr>
              <w:rStyle w:val="SidhuvudChar"/>
              <w:noProof/>
            </w:rPr>
            <w:t>2</w:t>
          </w:r>
          <w:r w:rsidRPr="00F139FA">
            <w:rPr>
              <w:rStyle w:val="SidhuvudChar"/>
            </w:rPr>
            <w:fldChar w:fldCharType="end"/>
          </w:r>
          <w:r w:rsidRPr="00F139FA">
            <w:rPr>
              <w:rStyle w:val="SidhuvudChar"/>
            </w:rPr>
            <w:t>)</w:t>
          </w:r>
        </w:p>
      </w:tc>
    </w:tr>
  </w:tbl>
  <w:p w14:paraId="23C20340" w14:textId="77777777" w:rsidR="001A5E03" w:rsidRDefault="001A5E03" w:rsidP="00720053">
    <w:pPr>
      <w:pStyle w:val="Sidfot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multi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E"/>
    <w:multiLevelType w:val="singleLevel"/>
    <w:tmpl w:val="473E66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3654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multi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multilevel"/>
    <w:tmpl w:val="98A0CA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singleLevel"/>
    <w:tmpl w:val="7C982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multilevel"/>
    <w:tmpl w:val="5BBE2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9"/>
    <w:multiLevelType w:val="singleLevel"/>
    <w:tmpl w:val="A754D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0227A"/>
    <w:multiLevelType w:val="multilevel"/>
    <w:tmpl w:val="65AE1D6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•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A20294B"/>
    <w:multiLevelType w:val="multilevel"/>
    <w:tmpl w:val="F036010A"/>
    <w:lvl w:ilvl="0">
      <w:start w:val="1"/>
      <w:numFmt w:val="bullet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lvlText w:val="–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6A1988"/>
    <w:multiLevelType w:val="multilevel"/>
    <w:tmpl w:val="CEF08D0C"/>
    <w:lvl w:ilvl="0">
      <w:start w:val="1"/>
      <w:numFmt w:val="decimal"/>
      <w:pStyle w:val="Numreradrubrik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reradrubr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reradrubrik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eradrubrik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C6C1F54"/>
    <w:multiLevelType w:val="multilevel"/>
    <w:tmpl w:val="AB1CBB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color w:val="007AB1" w:themeColor="hyperlink"/>
        <w:sz w:val="23"/>
        <w:u w:val="single"/>
      </w:rPr>
    </w:lvl>
    <w:lvl w:ilvl="1">
      <w:start w:val="1"/>
      <w:numFmt w:val="decimal"/>
      <w:lvlText w:val="%1.%2"/>
      <w:lvlJc w:val="left"/>
      <w:pPr>
        <w:ind w:left="940" w:hanging="720"/>
      </w:pPr>
      <w:rPr>
        <w:rFonts w:hint="default"/>
        <w:color w:val="007AB1" w:themeColor="hyperlink"/>
        <w:sz w:val="23"/>
        <w:u w:val="single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  <w:color w:val="007AB1" w:themeColor="hyperlink"/>
        <w:sz w:val="23"/>
        <w:u w:val="single"/>
      </w:rPr>
    </w:lvl>
    <w:lvl w:ilvl="3">
      <w:start w:val="1"/>
      <w:numFmt w:val="decimal"/>
      <w:lvlText w:val="%1.%2.%3.%4"/>
      <w:lvlJc w:val="left"/>
      <w:pPr>
        <w:ind w:left="1740" w:hanging="1080"/>
      </w:pPr>
      <w:rPr>
        <w:rFonts w:hint="default"/>
        <w:color w:val="007AB1" w:themeColor="hyperlink"/>
        <w:sz w:val="23"/>
        <w:u w:val="single"/>
      </w:rPr>
    </w:lvl>
    <w:lvl w:ilvl="4">
      <w:start w:val="1"/>
      <w:numFmt w:val="decimal"/>
      <w:lvlText w:val="%1.%2.%3.%4.%5"/>
      <w:lvlJc w:val="left"/>
      <w:pPr>
        <w:ind w:left="2320" w:hanging="1440"/>
      </w:pPr>
      <w:rPr>
        <w:rFonts w:hint="default"/>
        <w:color w:val="007AB1" w:themeColor="hyperlink"/>
        <w:sz w:val="23"/>
        <w:u w:val="single"/>
      </w:rPr>
    </w:lvl>
    <w:lvl w:ilvl="5">
      <w:start w:val="1"/>
      <w:numFmt w:val="decimal"/>
      <w:lvlText w:val="%1.%2.%3.%4.%5.%6"/>
      <w:lvlJc w:val="left"/>
      <w:pPr>
        <w:ind w:left="2900" w:hanging="1800"/>
      </w:pPr>
      <w:rPr>
        <w:rFonts w:hint="default"/>
        <w:color w:val="007AB1" w:themeColor="hyperlink"/>
        <w:sz w:val="23"/>
        <w:u w:val="single"/>
      </w:rPr>
    </w:lvl>
    <w:lvl w:ilvl="6">
      <w:start w:val="1"/>
      <w:numFmt w:val="decimal"/>
      <w:lvlText w:val="%1.%2.%3.%4.%5.%6.%7"/>
      <w:lvlJc w:val="left"/>
      <w:pPr>
        <w:ind w:left="3120" w:hanging="1800"/>
      </w:pPr>
      <w:rPr>
        <w:rFonts w:hint="default"/>
        <w:color w:val="007AB1" w:themeColor="hyperlink"/>
        <w:sz w:val="23"/>
        <w:u w:val="single"/>
      </w:rPr>
    </w:lvl>
    <w:lvl w:ilvl="7">
      <w:start w:val="1"/>
      <w:numFmt w:val="decimal"/>
      <w:lvlText w:val="%1.%2.%3.%4.%5.%6.%7.%8"/>
      <w:lvlJc w:val="left"/>
      <w:pPr>
        <w:ind w:left="3700" w:hanging="2160"/>
      </w:pPr>
      <w:rPr>
        <w:rFonts w:hint="default"/>
        <w:color w:val="007AB1" w:themeColor="hyperlink"/>
        <w:sz w:val="23"/>
        <w:u w:val="single"/>
      </w:rPr>
    </w:lvl>
    <w:lvl w:ilvl="8">
      <w:start w:val="1"/>
      <w:numFmt w:val="decimal"/>
      <w:lvlText w:val="%1.%2.%3.%4.%5.%6.%7.%8.%9"/>
      <w:lvlJc w:val="left"/>
      <w:pPr>
        <w:ind w:left="4280" w:hanging="2520"/>
      </w:pPr>
      <w:rPr>
        <w:rFonts w:hint="default"/>
        <w:color w:val="007AB1" w:themeColor="hyperlink"/>
        <w:sz w:val="23"/>
        <w:u w:val="single"/>
      </w:rPr>
    </w:lvl>
  </w:abstractNum>
  <w:abstractNum w:abstractNumId="17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1"/>
  </w:num>
  <w:num w:numId="16">
    <w:abstractNumId w:val="15"/>
  </w:num>
  <w:num w:numId="17">
    <w:abstractNumId w:val="16"/>
  </w:num>
  <w:num w:numId="18">
    <w:abstractNumId w:val="12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54C"/>
    <w:rsid w:val="00013801"/>
    <w:rsid w:val="00023CF5"/>
    <w:rsid w:val="00024077"/>
    <w:rsid w:val="000245D7"/>
    <w:rsid w:val="000272F1"/>
    <w:rsid w:val="000304A9"/>
    <w:rsid w:val="0004222A"/>
    <w:rsid w:val="00053690"/>
    <w:rsid w:val="00063F84"/>
    <w:rsid w:val="00081E07"/>
    <w:rsid w:val="000A0941"/>
    <w:rsid w:val="000B2DE8"/>
    <w:rsid w:val="000B5E9F"/>
    <w:rsid w:val="000D29F7"/>
    <w:rsid w:val="000D4286"/>
    <w:rsid w:val="000D76CE"/>
    <w:rsid w:val="000F02F4"/>
    <w:rsid w:val="0010493E"/>
    <w:rsid w:val="0011207E"/>
    <w:rsid w:val="001302D8"/>
    <w:rsid w:val="0014014C"/>
    <w:rsid w:val="00142663"/>
    <w:rsid w:val="00153597"/>
    <w:rsid w:val="00156900"/>
    <w:rsid w:val="001806F6"/>
    <w:rsid w:val="0018136A"/>
    <w:rsid w:val="001A20D3"/>
    <w:rsid w:val="001A4A8A"/>
    <w:rsid w:val="001A5E03"/>
    <w:rsid w:val="001B4BB9"/>
    <w:rsid w:val="001E254C"/>
    <w:rsid w:val="00206B7F"/>
    <w:rsid w:val="002169A5"/>
    <w:rsid w:val="00220B93"/>
    <w:rsid w:val="0022510F"/>
    <w:rsid w:val="00225CED"/>
    <w:rsid w:val="0023157D"/>
    <w:rsid w:val="002336AA"/>
    <w:rsid w:val="002346A2"/>
    <w:rsid w:val="00245CC7"/>
    <w:rsid w:val="0024705B"/>
    <w:rsid w:val="00250A9A"/>
    <w:rsid w:val="00254A9E"/>
    <w:rsid w:val="002601CE"/>
    <w:rsid w:val="002625CE"/>
    <w:rsid w:val="00270B77"/>
    <w:rsid w:val="002720F3"/>
    <w:rsid w:val="002805E0"/>
    <w:rsid w:val="00287827"/>
    <w:rsid w:val="002952E7"/>
    <w:rsid w:val="002A112C"/>
    <w:rsid w:val="002A223C"/>
    <w:rsid w:val="002A4B0B"/>
    <w:rsid w:val="002B34B5"/>
    <w:rsid w:val="002B5578"/>
    <w:rsid w:val="002C3761"/>
    <w:rsid w:val="002D6C96"/>
    <w:rsid w:val="002E4B00"/>
    <w:rsid w:val="002F7366"/>
    <w:rsid w:val="003122DA"/>
    <w:rsid w:val="003135DA"/>
    <w:rsid w:val="00326848"/>
    <w:rsid w:val="00330D48"/>
    <w:rsid w:val="0033345D"/>
    <w:rsid w:val="00342B78"/>
    <w:rsid w:val="00354ABF"/>
    <w:rsid w:val="00380CC3"/>
    <w:rsid w:val="003977E2"/>
    <w:rsid w:val="003A0FEC"/>
    <w:rsid w:val="003C1D4B"/>
    <w:rsid w:val="003D3D4B"/>
    <w:rsid w:val="00404B49"/>
    <w:rsid w:val="00405050"/>
    <w:rsid w:val="00430BFB"/>
    <w:rsid w:val="0044497F"/>
    <w:rsid w:val="004539FA"/>
    <w:rsid w:val="004601B3"/>
    <w:rsid w:val="00463F60"/>
    <w:rsid w:val="00466ABB"/>
    <w:rsid w:val="00472F2E"/>
    <w:rsid w:val="0047354E"/>
    <w:rsid w:val="00481060"/>
    <w:rsid w:val="00481F8C"/>
    <w:rsid w:val="00483F66"/>
    <w:rsid w:val="00484275"/>
    <w:rsid w:val="0049357E"/>
    <w:rsid w:val="004C619E"/>
    <w:rsid w:val="004C6B2E"/>
    <w:rsid w:val="004E0B05"/>
    <w:rsid w:val="004E7AAE"/>
    <w:rsid w:val="004E7EF1"/>
    <w:rsid w:val="004F555F"/>
    <w:rsid w:val="00527661"/>
    <w:rsid w:val="00542C61"/>
    <w:rsid w:val="00543C71"/>
    <w:rsid w:val="005608B3"/>
    <w:rsid w:val="00563FB2"/>
    <w:rsid w:val="005829E5"/>
    <w:rsid w:val="00585BF4"/>
    <w:rsid w:val="00594D98"/>
    <w:rsid w:val="00595366"/>
    <w:rsid w:val="0059765E"/>
    <w:rsid w:val="005A403A"/>
    <w:rsid w:val="005B1016"/>
    <w:rsid w:val="005B7CFF"/>
    <w:rsid w:val="005C2FB6"/>
    <w:rsid w:val="005E0472"/>
    <w:rsid w:val="005F0778"/>
    <w:rsid w:val="005F29FB"/>
    <w:rsid w:val="006137D6"/>
    <w:rsid w:val="0062285F"/>
    <w:rsid w:val="006249A9"/>
    <w:rsid w:val="00632F71"/>
    <w:rsid w:val="00692D38"/>
    <w:rsid w:val="00696160"/>
    <w:rsid w:val="006A05B8"/>
    <w:rsid w:val="006C0CDF"/>
    <w:rsid w:val="006D0120"/>
    <w:rsid w:val="006D0E32"/>
    <w:rsid w:val="006D2173"/>
    <w:rsid w:val="006E43A5"/>
    <w:rsid w:val="006F4EE3"/>
    <w:rsid w:val="00717F93"/>
    <w:rsid w:val="00720053"/>
    <w:rsid w:val="0074439D"/>
    <w:rsid w:val="00745322"/>
    <w:rsid w:val="007829D2"/>
    <w:rsid w:val="00783074"/>
    <w:rsid w:val="0079780F"/>
    <w:rsid w:val="007A0B53"/>
    <w:rsid w:val="007A20E1"/>
    <w:rsid w:val="007B3B1C"/>
    <w:rsid w:val="007B634A"/>
    <w:rsid w:val="007E16FA"/>
    <w:rsid w:val="008035F7"/>
    <w:rsid w:val="00807765"/>
    <w:rsid w:val="00810EEC"/>
    <w:rsid w:val="00815AD1"/>
    <w:rsid w:val="00821155"/>
    <w:rsid w:val="00834506"/>
    <w:rsid w:val="008574B7"/>
    <w:rsid w:val="00875CBE"/>
    <w:rsid w:val="00887DD2"/>
    <w:rsid w:val="00891048"/>
    <w:rsid w:val="008B2AB5"/>
    <w:rsid w:val="008C4D03"/>
    <w:rsid w:val="008C5285"/>
    <w:rsid w:val="008E4B4E"/>
    <w:rsid w:val="008F6A19"/>
    <w:rsid w:val="009043B5"/>
    <w:rsid w:val="00915A87"/>
    <w:rsid w:val="009255D9"/>
    <w:rsid w:val="009263CA"/>
    <w:rsid w:val="00937F00"/>
    <w:rsid w:val="00966EFB"/>
    <w:rsid w:val="00971E47"/>
    <w:rsid w:val="0097321F"/>
    <w:rsid w:val="009759E9"/>
    <w:rsid w:val="00976057"/>
    <w:rsid w:val="009C08F8"/>
    <w:rsid w:val="009D28EF"/>
    <w:rsid w:val="009E6EF9"/>
    <w:rsid w:val="009E7F82"/>
    <w:rsid w:val="00A06F4E"/>
    <w:rsid w:val="00A1049B"/>
    <w:rsid w:val="00A23B9F"/>
    <w:rsid w:val="00A243AD"/>
    <w:rsid w:val="00A258BE"/>
    <w:rsid w:val="00A373FD"/>
    <w:rsid w:val="00A5024F"/>
    <w:rsid w:val="00A50E3F"/>
    <w:rsid w:val="00A51CEF"/>
    <w:rsid w:val="00A56FAD"/>
    <w:rsid w:val="00A72840"/>
    <w:rsid w:val="00A80F80"/>
    <w:rsid w:val="00A84AF3"/>
    <w:rsid w:val="00AA303A"/>
    <w:rsid w:val="00AB0BF1"/>
    <w:rsid w:val="00AB1E98"/>
    <w:rsid w:val="00AB43F7"/>
    <w:rsid w:val="00AB6D98"/>
    <w:rsid w:val="00AC2007"/>
    <w:rsid w:val="00AD5832"/>
    <w:rsid w:val="00AF5B57"/>
    <w:rsid w:val="00AF7395"/>
    <w:rsid w:val="00B12ED6"/>
    <w:rsid w:val="00B210D6"/>
    <w:rsid w:val="00B21917"/>
    <w:rsid w:val="00B22F22"/>
    <w:rsid w:val="00B30455"/>
    <w:rsid w:val="00B4285A"/>
    <w:rsid w:val="00B54FDB"/>
    <w:rsid w:val="00B62A5C"/>
    <w:rsid w:val="00B71B19"/>
    <w:rsid w:val="00B73966"/>
    <w:rsid w:val="00B856B7"/>
    <w:rsid w:val="00B8594B"/>
    <w:rsid w:val="00B95CAC"/>
    <w:rsid w:val="00BB48AC"/>
    <w:rsid w:val="00BB6B97"/>
    <w:rsid w:val="00BD2744"/>
    <w:rsid w:val="00BD28E5"/>
    <w:rsid w:val="00BD7500"/>
    <w:rsid w:val="00BE2417"/>
    <w:rsid w:val="00BE60CB"/>
    <w:rsid w:val="00BE7D04"/>
    <w:rsid w:val="00BF6297"/>
    <w:rsid w:val="00C079B5"/>
    <w:rsid w:val="00C1090D"/>
    <w:rsid w:val="00C17675"/>
    <w:rsid w:val="00C33BF4"/>
    <w:rsid w:val="00C50915"/>
    <w:rsid w:val="00C631CA"/>
    <w:rsid w:val="00C73EBC"/>
    <w:rsid w:val="00C742C3"/>
    <w:rsid w:val="00C8104C"/>
    <w:rsid w:val="00CA40F3"/>
    <w:rsid w:val="00CB6CE2"/>
    <w:rsid w:val="00CB6F83"/>
    <w:rsid w:val="00CF7A7B"/>
    <w:rsid w:val="00D070FF"/>
    <w:rsid w:val="00D1215B"/>
    <w:rsid w:val="00D12AAF"/>
    <w:rsid w:val="00D2298A"/>
    <w:rsid w:val="00D23884"/>
    <w:rsid w:val="00D25925"/>
    <w:rsid w:val="00D40BB2"/>
    <w:rsid w:val="00D4779E"/>
    <w:rsid w:val="00D4786B"/>
    <w:rsid w:val="00D55BED"/>
    <w:rsid w:val="00D81F2A"/>
    <w:rsid w:val="00D95034"/>
    <w:rsid w:val="00DA36C3"/>
    <w:rsid w:val="00DA46E6"/>
    <w:rsid w:val="00DA6D7D"/>
    <w:rsid w:val="00DA7BF9"/>
    <w:rsid w:val="00DA7CB9"/>
    <w:rsid w:val="00DC07AB"/>
    <w:rsid w:val="00DF0444"/>
    <w:rsid w:val="00E00B3F"/>
    <w:rsid w:val="00E04143"/>
    <w:rsid w:val="00E04938"/>
    <w:rsid w:val="00E230E2"/>
    <w:rsid w:val="00E33025"/>
    <w:rsid w:val="00E43DA9"/>
    <w:rsid w:val="00E62276"/>
    <w:rsid w:val="00E710BA"/>
    <w:rsid w:val="00E7255A"/>
    <w:rsid w:val="00E75AD8"/>
    <w:rsid w:val="00E8689F"/>
    <w:rsid w:val="00E87751"/>
    <w:rsid w:val="00E951F0"/>
    <w:rsid w:val="00EC4C63"/>
    <w:rsid w:val="00ED6C6F"/>
    <w:rsid w:val="00F05AF0"/>
    <w:rsid w:val="00F06FA7"/>
    <w:rsid w:val="00F13942"/>
    <w:rsid w:val="00F139FA"/>
    <w:rsid w:val="00F4778E"/>
    <w:rsid w:val="00F53ED9"/>
    <w:rsid w:val="00F54CC4"/>
    <w:rsid w:val="00F840D1"/>
    <w:rsid w:val="00F94E10"/>
    <w:rsid w:val="00F94F14"/>
    <w:rsid w:val="00FA2439"/>
    <w:rsid w:val="00FA379B"/>
    <w:rsid w:val="00FC2979"/>
    <w:rsid w:val="00FC4122"/>
    <w:rsid w:val="00FC58D2"/>
    <w:rsid w:val="00FC6F9F"/>
    <w:rsid w:val="00FD5319"/>
    <w:rsid w:val="00FE388C"/>
    <w:rsid w:val="0A516923"/>
    <w:rsid w:val="16938982"/>
    <w:rsid w:val="1D871749"/>
    <w:rsid w:val="1F1CFE38"/>
    <w:rsid w:val="20B8CE99"/>
    <w:rsid w:val="24A06A4F"/>
    <w:rsid w:val="2D382A63"/>
    <w:rsid w:val="3A72824A"/>
    <w:rsid w:val="52688B77"/>
    <w:rsid w:val="569789A2"/>
    <w:rsid w:val="5D6F9DE7"/>
    <w:rsid w:val="61CEA766"/>
    <w:rsid w:val="69A3DBBB"/>
    <w:rsid w:val="6ED03EFB"/>
    <w:rsid w:val="6F5D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74BAFC"/>
  <w15:chartTrackingRefBased/>
  <w15:docId w15:val="{EA6A4875-3B31-41B9-828C-E80ACF9A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EastAsia" w:hAnsi="Garamond" w:cstheme="minorBidi"/>
        <w:sz w:val="23"/>
        <w:szCs w:val="23"/>
        <w:lang w:val="sv-SE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439"/>
    <w:pPr>
      <w:spacing w:after="120"/>
    </w:pPr>
  </w:style>
  <w:style w:type="paragraph" w:styleId="Rubrik1">
    <w:name w:val="heading 1"/>
    <w:basedOn w:val="Rubrik"/>
    <w:next w:val="Normal"/>
    <w:link w:val="Rubrik1Char"/>
    <w:uiPriority w:val="9"/>
    <w:qFormat/>
    <w:rsid w:val="00BE7D04"/>
    <w:pPr>
      <w:keepNext/>
      <w:keepLines/>
      <w:spacing w:before="320" w:after="480" w:line="264" w:lineRule="auto"/>
      <w:outlineLvl w:val="0"/>
    </w:pPr>
    <w:rPr>
      <w:bCs w:val="0"/>
      <w:sz w:val="36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E62276"/>
    <w:pPr>
      <w:spacing w:before="400" w:after="160"/>
      <w:outlineLvl w:val="1"/>
    </w:pPr>
    <w:rPr>
      <w:bCs/>
      <w:sz w:val="23"/>
    </w:rPr>
  </w:style>
  <w:style w:type="paragraph" w:styleId="Rubrik3">
    <w:name w:val="heading 3"/>
    <w:basedOn w:val="Rubrik2"/>
    <w:next w:val="Normal"/>
    <w:link w:val="Rubrik3Char"/>
    <w:uiPriority w:val="9"/>
    <w:qFormat/>
    <w:rsid w:val="00E62276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E62276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E7D04"/>
    <w:rPr>
      <w:rFonts w:asciiTheme="majorHAnsi" w:eastAsiaTheme="majorEastAsia" w:hAnsiTheme="majorHAnsi" w:cstheme="majorBidi"/>
      <w:b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E62276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2276"/>
    <w:rPr>
      <w:rFonts w:asciiTheme="majorHAnsi" w:eastAsiaTheme="majorEastAsia" w:hAnsiTheme="majorHAnsi" w:cstheme="majorBidi"/>
      <w:bCs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E62276"/>
    <w:rPr>
      <w:rFonts w:asciiTheme="majorHAnsi" w:eastAsiaTheme="majorEastAsia" w:hAnsiTheme="majorHAnsi" w:cstheme="majorBidi"/>
      <w:bCs/>
      <w:i/>
      <w:iCs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styleId="Rubrik">
    <w:name w:val="Title"/>
    <w:basedOn w:val="Normal"/>
    <w:next w:val="Underrubrik"/>
    <w:link w:val="RubrikChar"/>
    <w:uiPriority w:val="10"/>
    <w:rsid w:val="008F6A19"/>
    <w:pPr>
      <w:spacing w:after="200" w:line="240" w:lineRule="auto"/>
      <w:contextualSpacing/>
    </w:pPr>
    <w:rPr>
      <w:rFonts w:asciiTheme="majorHAnsi" w:eastAsiaTheme="majorEastAsia" w:hAnsiTheme="majorHAnsi" w:cstheme="majorBidi"/>
      <w:b/>
      <w:bCs/>
      <w:sz w:val="56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8F6A19"/>
    <w:rPr>
      <w:rFonts w:asciiTheme="majorHAnsi" w:eastAsiaTheme="majorEastAsia" w:hAnsiTheme="majorHAnsi" w:cstheme="majorBidi"/>
      <w:b/>
      <w:bCs/>
      <w:sz w:val="56"/>
      <w:szCs w:val="48"/>
    </w:rPr>
  </w:style>
  <w:style w:type="paragraph" w:styleId="Underrubrik">
    <w:name w:val="Subtitle"/>
    <w:basedOn w:val="Rubrik"/>
    <w:next w:val="Normal"/>
    <w:link w:val="UnderrubrikChar"/>
    <w:uiPriority w:val="11"/>
    <w:rsid w:val="007B3B1C"/>
    <w:pPr>
      <w:numPr>
        <w:ilvl w:val="1"/>
      </w:numPr>
      <w:spacing w:after="240"/>
    </w:pPr>
    <w:rPr>
      <w:b w:val="0"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3B1C"/>
    <w:rPr>
      <w:rFonts w:asciiTheme="majorHAnsi" w:eastAsiaTheme="majorEastAsia" w:hAnsiTheme="majorHAnsi" w:cstheme="majorBidi"/>
      <w:bCs/>
      <w:sz w:val="36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uiPriority w:val="1"/>
    <w:qFormat/>
    <w:rsid w:val="00F840D1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4C619E"/>
    <w:pPr>
      <w:ind w:left="284"/>
    </w:pPr>
    <w:rPr>
      <w:rFonts w:asciiTheme="minorHAnsi" w:eastAsiaTheme="majorEastAsia" w:hAnsiTheme="minorHAnsi" w:cstheme="majorBidi"/>
      <w:iCs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A2439"/>
    <w:rPr>
      <w:rFonts w:asciiTheme="minorHAnsi" w:eastAsiaTheme="majorEastAsia" w:hAnsiTheme="minorHAnsi" w:cstheme="majorBidi"/>
      <w:iCs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1A20D3"/>
    <w:pPr>
      <w:spacing w:after="480"/>
    </w:pPr>
    <w:rPr>
      <w:rFonts w:asciiTheme="majorHAnsi" w:hAnsiTheme="majorHAnsi"/>
      <w:b/>
      <w:sz w:val="36"/>
    </w:rPr>
  </w:style>
  <w:style w:type="paragraph" w:styleId="Innehll1">
    <w:name w:val="toc 1"/>
    <w:basedOn w:val="Normal"/>
    <w:next w:val="Normal"/>
    <w:uiPriority w:val="39"/>
    <w:semiHidden/>
    <w:rsid w:val="00225CED"/>
    <w:pPr>
      <w:spacing w:after="10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225CED"/>
    <w:pPr>
      <w:spacing w:after="100"/>
      <w:ind w:left="220"/>
    </w:pPr>
    <w:rPr>
      <w:rFonts w:asciiTheme="majorHAnsi" w:hAnsiTheme="majorHAnsi"/>
      <w:b/>
      <w:sz w:val="20"/>
    </w:rPr>
  </w:style>
  <w:style w:type="paragraph" w:styleId="Innehll3">
    <w:name w:val="toc 3"/>
    <w:basedOn w:val="Normal"/>
    <w:next w:val="Normal"/>
    <w:uiPriority w:val="39"/>
    <w:semiHidden/>
    <w:rsid w:val="00225CED"/>
    <w:pPr>
      <w:spacing w:after="100"/>
      <w:ind w:left="440"/>
    </w:pPr>
    <w:rPr>
      <w:rFonts w:asciiTheme="majorHAnsi" w:hAnsiTheme="majorHAnsi"/>
      <w:sz w:val="20"/>
    </w:r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Arial"/>
    <w:link w:val="SidhuvudChar"/>
    <w:uiPriority w:val="99"/>
    <w:rsid w:val="0062285F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62285F"/>
    <w:rPr>
      <w:rFonts w:asciiTheme="majorHAnsi" w:hAnsiTheme="majorHAnsi"/>
      <w:sz w:val="14"/>
    </w:rPr>
  </w:style>
  <w:style w:type="paragraph" w:styleId="Sidfot">
    <w:name w:val="footer"/>
    <w:basedOn w:val="NormalArial"/>
    <w:link w:val="SidfotChar"/>
    <w:uiPriority w:val="99"/>
    <w:rsid w:val="00404B49"/>
    <w:pPr>
      <w:tabs>
        <w:tab w:val="center" w:pos="4536"/>
        <w:tab w:val="right" w:pos="9072"/>
      </w:tabs>
      <w:spacing w:after="0" w:line="240" w:lineRule="auto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404B49"/>
    <w:rPr>
      <w:rFonts w:asciiTheme="majorHAnsi" w:hAnsiTheme="majorHAnsi"/>
      <w:sz w:val="14"/>
    </w:rPr>
  </w:style>
  <w:style w:type="paragraph" w:styleId="Punktlista">
    <w:name w:val="List Bullet"/>
    <w:basedOn w:val="Normal"/>
    <w:uiPriority w:val="99"/>
    <w:qFormat/>
    <w:rsid w:val="00E7255A"/>
    <w:pPr>
      <w:numPr>
        <w:numId w:val="6"/>
      </w:numPr>
      <w:spacing w:after="80"/>
    </w:pPr>
  </w:style>
  <w:style w:type="paragraph" w:styleId="Numreradlista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A2439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7AB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99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99"/>
    <w:rsid w:val="009D28EF"/>
    <w:pPr>
      <w:numPr>
        <w:ilvl w:val="1"/>
      </w:numPr>
    </w:pPr>
  </w:style>
  <w:style w:type="paragraph" w:styleId="Punktlista3">
    <w:name w:val="List Bullet 3"/>
    <w:basedOn w:val="Punktlista2"/>
    <w:uiPriority w:val="99"/>
    <w:rsid w:val="009D28EF"/>
    <w:pPr>
      <w:numPr>
        <w:ilvl w:val="2"/>
      </w:numPr>
    </w:pPr>
  </w:style>
  <w:style w:type="paragraph" w:styleId="Punktlista4">
    <w:name w:val="List Bullet 4"/>
    <w:basedOn w:val="Punktlista3"/>
    <w:uiPriority w:val="99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9E7F82"/>
    <w:pPr>
      <w:numPr>
        <w:ilvl w:val="4"/>
      </w:numPr>
    </w:pPr>
  </w:style>
  <w:style w:type="paragraph" w:styleId="Slutnotstext">
    <w:name w:val="endnote text"/>
    <w:basedOn w:val="Normal"/>
    <w:link w:val="SlutnotstextChar"/>
    <w:uiPriority w:val="99"/>
    <w:semiHidden/>
    <w:rsid w:val="00783074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966EFB"/>
    <w:rPr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rsid w:val="006D2173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rsid w:val="00142663"/>
    <w:pPr>
      <w:numPr>
        <w:ilvl w:val="3"/>
        <w:numId w:val="14"/>
      </w:numPr>
    </w:pPr>
  </w:style>
  <w:style w:type="paragraph" w:customStyle="1" w:styleId="NormalArial">
    <w:name w:val="Normal Arial"/>
    <w:basedOn w:val="Normal"/>
    <w:uiPriority w:val="2"/>
    <w:rsid w:val="008F6A19"/>
    <w:rPr>
      <w:rFonts w:asciiTheme="majorHAnsi" w:hAnsiTheme="maj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04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043B5"/>
    <w:rPr>
      <w:rFonts w:ascii="Segoe UI" w:hAnsi="Segoe UI" w:cs="Segoe UI"/>
      <w:sz w:val="18"/>
      <w:szCs w:val="18"/>
    </w:rPr>
  </w:style>
  <w:style w:type="paragraph" w:customStyle="1" w:styleId="IngetavstndArial">
    <w:name w:val="Inget avstånd Arial"/>
    <w:basedOn w:val="Ingetavstnd"/>
    <w:uiPriority w:val="3"/>
    <w:qFormat/>
    <w:rsid w:val="009263CA"/>
    <w:rPr>
      <w:rFonts w:asciiTheme="majorHAnsi" w:hAnsiTheme="majorHAnsi"/>
      <w:sz w:val="20"/>
    </w:rPr>
  </w:style>
  <w:style w:type="paragraph" w:customStyle="1" w:styleId="Avslutning">
    <w:name w:val="Avslutning"/>
    <w:basedOn w:val="IngetavstndArial"/>
    <w:next w:val="IngetavstndArial"/>
    <w:uiPriority w:val="99"/>
    <w:rsid w:val="00FA2439"/>
    <w:pPr>
      <w:spacing w:before="1200"/>
    </w:pPr>
    <w:rPr>
      <w:b/>
    </w:rPr>
  </w:style>
  <w:style w:type="paragraph" w:styleId="Kommentarer">
    <w:name w:val="annotation text"/>
    <w:basedOn w:val="Normal"/>
    <w:link w:val="KommentarerChar"/>
    <w:uiPriority w:val="99"/>
    <w:semiHidden/>
    <w:rsid w:val="002952E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952E7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2952E7"/>
    <w:rPr>
      <w:sz w:val="16"/>
      <w:szCs w:val="16"/>
    </w:rPr>
  </w:style>
  <w:style w:type="paragraph" w:customStyle="1" w:styleId="paragraph">
    <w:name w:val="paragraph"/>
    <w:basedOn w:val="Normal"/>
    <w:rsid w:val="00225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22510F"/>
  </w:style>
  <w:style w:type="character" w:customStyle="1" w:styleId="eop">
    <w:name w:val="eop"/>
    <w:basedOn w:val="Standardstycketeckensnitt"/>
    <w:rsid w:val="0022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Vol\AppData\Roaming\Microsoft\Templates\Tom.dotx" TargetMode="External"/></Relationships>
</file>

<file path=word/theme/theme1.xml><?xml version="1.0" encoding="utf-8"?>
<a:theme xmlns:a="http://schemas.openxmlformats.org/drawingml/2006/main" name="Office Theme">
  <a:themeElements>
    <a:clrScheme name="Formas_color">
      <a:dk1>
        <a:sysClr val="windowText" lastClr="000000"/>
      </a:dk1>
      <a:lt1>
        <a:sysClr val="window" lastClr="FFFFFF"/>
      </a:lt1>
      <a:dk2>
        <a:srgbClr val="778186"/>
      </a:dk2>
      <a:lt2>
        <a:srgbClr val="FAF8EC"/>
      </a:lt2>
      <a:accent1>
        <a:srgbClr val="007AB1"/>
      </a:accent1>
      <a:accent2>
        <a:srgbClr val="009640"/>
      </a:accent2>
      <a:accent3>
        <a:srgbClr val="FDC300"/>
      </a:accent3>
      <a:accent4>
        <a:srgbClr val="F39200"/>
      </a:accent4>
      <a:accent5>
        <a:srgbClr val="E74011"/>
      </a:accent5>
      <a:accent6>
        <a:srgbClr val="778186"/>
      </a:accent6>
      <a:hlink>
        <a:srgbClr val="007AB1"/>
      </a:hlink>
      <a:folHlink>
        <a:srgbClr val="954F72"/>
      </a:folHlink>
    </a:clrScheme>
    <a:fontScheme name="Formas_font_Wor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EA031638A4D9489B0EEA0187CE5501" ma:contentTypeVersion="2" ma:contentTypeDescription="Skapa ett nytt dokument." ma:contentTypeScope="" ma:versionID="3705d55a37d9167cf6fbfe7c73aa9cc0">
  <xsd:schema xmlns:xsd="http://www.w3.org/2001/XMLSchema" xmlns:xs="http://www.w3.org/2001/XMLSchema" xmlns:p="http://schemas.microsoft.com/office/2006/metadata/properties" xmlns:ns2="eb9725e6-b1de-4495-b979-f8f726eef5e6" targetNamespace="http://schemas.microsoft.com/office/2006/metadata/properties" ma:root="true" ma:fieldsID="dfb1052350cd0baa251a7a1fc749c615" ns2:_="">
    <xsd:import namespace="eb9725e6-b1de-4495-b979-f8f726eef5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725e6-b1de-4495-b979-f8f726eef5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2446A-D7E3-420A-854D-CD9D64295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8441F-AC78-45C5-9E3D-8E96C39AD234}">
  <ds:schemaRefs>
    <ds:schemaRef ds:uri="http://www.w3.org/XML/1998/namespace"/>
    <ds:schemaRef ds:uri="http://schemas.openxmlformats.org/package/2006/metadata/core-properties"/>
    <ds:schemaRef ds:uri="eb9725e6-b1de-4495-b979-f8f726eef5e6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5DCD88E-21FE-47FD-8769-D917737FE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9725e6-b1de-4495-b979-f8f726eef5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F2B84C-29A3-4883-B084-D082E319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</Template>
  <TotalTime>1</TotalTime>
  <Pages>1</Pages>
  <Words>71</Words>
  <Characters>470</Characters>
  <Application>Microsoft Office Word</Application>
  <DocSecurity>0</DocSecurity>
  <Lines>36</Lines>
  <Paragraphs>18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Granberg</dc:creator>
  <cp:keywords/>
  <dc:description/>
  <cp:lastModifiedBy>Anna Volckerts</cp:lastModifiedBy>
  <cp:revision>2</cp:revision>
  <cp:lastPrinted>2018-02-05T16:28:00Z</cp:lastPrinted>
  <dcterms:created xsi:type="dcterms:W3CDTF">2021-09-22T08:35:00Z</dcterms:created>
  <dcterms:modified xsi:type="dcterms:W3CDTF">2021-09-22T08:35:00Z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0x0101006DEA031638A4D9489B0EEA0187CE5501</vt:lpwstr>
  </property>
</Properties>
</file>