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05"/>
        <w:gridCol w:w="1632"/>
        <w:gridCol w:w="2973"/>
      </w:tblGrid>
      <w:tr w:rsidR="0059220F" w14:paraId="30A34BE7" w14:textId="77777777" w:rsidTr="00512A04">
        <w:trPr>
          <w:gridAfter w:val="1"/>
          <w:wAfter w:w="2973" w:type="dxa"/>
          <w:trHeight w:hRule="exact" w:val="964"/>
        </w:trPr>
        <w:tc>
          <w:tcPr>
            <w:tcW w:w="6237" w:type="dxa"/>
            <w:gridSpan w:val="2"/>
          </w:tcPr>
          <w:p w14:paraId="6A25365C" w14:textId="77777777" w:rsidR="0059220F" w:rsidRDefault="001B45A1" w:rsidP="00D0298A">
            <w:pPr>
              <w:pStyle w:val="Rubrik"/>
              <w:ind w:right="-216"/>
              <w:rPr>
                <w:rStyle w:val="RubrikChar"/>
                <w:b/>
              </w:rPr>
            </w:pPr>
            <w:r>
              <w:rPr>
                <w:rStyle w:val="RubrikChar"/>
                <w:b/>
              </w:rPr>
              <w:t>Mall projektbeskrivning</w:t>
            </w:r>
          </w:p>
        </w:tc>
      </w:tr>
      <w:tr w:rsidR="002A2D61" w14:paraId="16E756B4" w14:textId="77777777" w:rsidTr="00512A04">
        <w:tc>
          <w:tcPr>
            <w:tcW w:w="4605" w:type="dxa"/>
          </w:tcPr>
          <w:p w14:paraId="03A3A6A7" w14:textId="77777777" w:rsidR="002A2D61" w:rsidRDefault="002A2D61" w:rsidP="002A2D61"/>
        </w:tc>
        <w:tc>
          <w:tcPr>
            <w:tcW w:w="4605" w:type="dxa"/>
            <w:gridSpan w:val="2"/>
            <w:vAlign w:val="center"/>
          </w:tcPr>
          <w:p w14:paraId="383CFDF4" w14:textId="77777777" w:rsidR="002A2D61" w:rsidRDefault="002A2D61" w:rsidP="00D83DFD"/>
        </w:tc>
      </w:tr>
    </w:tbl>
    <w:p w14:paraId="43F601CB" w14:textId="77777777" w:rsidR="00E045CE" w:rsidRDefault="00E045CE" w:rsidP="002A2D61"/>
    <w:p w14:paraId="4FAFB0BF" w14:textId="552699D3" w:rsidR="00E21A0C" w:rsidRDefault="001B45A1" w:rsidP="00BF6837">
      <w:pPr>
        <w:pStyle w:val="Rubrik1"/>
      </w:pPr>
      <w:r>
        <w:t>Utlysning</w:t>
      </w:r>
      <w:r w:rsidR="00E44A9A">
        <w:t>:</w:t>
      </w:r>
      <w:r w:rsidR="00301247">
        <w:t xml:space="preserve"> Innovationsidén</w:t>
      </w:r>
      <w:r w:rsidR="00980122">
        <w:t xml:space="preserve"> </w:t>
      </w:r>
      <w:r w:rsidR="00B07522">
        <w:t>6</w:t>
      </w:r>
    </w:p>
    <w:p w14:paraId="221C6DB9" w14:textId="77777777" w:rsidR="00834A6D" w:rsidRDefault="00834A6D" w:rsidP="00834A6D"/>
    <w:p w14:paraId="37AA1FFC" w14:textId="77777777" w:rsidR="00834A6D" w:rsidRDefault="00834A6D" w:rsidP="00834A6D"/>
    <w:p w14:paraId="1499CEDB" w14:textId="77777777" w:rsidR="00834A6D" w:rsidRPr="003D659B" w:rsidRDefault="00834A6D" w:rsidP="00834A6D">
      <w:pPr>
        <w:rPr>
          <w:i/>
          <w:color w:val="FF0000"/>
          <w:sz w:val="24"/>
          <w:szCs w:val="24"/>
        </w:rPr>
      </w:pPr>
      <w:r w:rsidRPr="003D659B">
        <w:rPr>
          <w:i/>
          <w:color w:val="FF0000"/>
          <w:sz w:val="24"/>
          <w:szCs w:val="24"/>
        </w:rPr>
        <w:t xml:space="preserve">Projektbeskrivningen ska skrivas i denna mall. Röd text är hjälptexter och ska tas bort innan ansökan skickas in. </w:t>
      </w:r>
      <w:r w:rsidR="00D83DFD">
        <w:rPr>
          <w:i/>
          <w:color w:val="FF0000"/>
          <w:sz w:val="24"/>
          <w:szCs w:val="24"/>
        </w:rPr>
        <w:t>Även detta försättsblad ska tas bort.</w:t>
      </w:r>
    </w:p>
    <w:p w14:paraId="0037257A" w14:textId="433D6FE3" w:rsidR="004A135D" w:rsidRDefault="00834A6D" w:rsidP="00834A6D">
      <w:pPr>
        <w:rPr>
          <w:i/>
          <w:color w:val="FF0000"/>
          <w:sz w:val="24"/>
          <w:szCs w:val="24"/>
        </w:rPr>
      </w:pPr>
      <w:r w:rsidRPr="003D659B">
        <w:rPr>
          <w:i/>
          <w:color w:val="FF0000"/>
          <w:sz w:val="24"/>
          <w:szCs w:val="24"/>
        </w:rPr>
        <w:t>Projektbeskrivningen får vara max 10 A4-sidor och kan ej överstiga 4 MB Alla rubriker i denna mall ska användas. Fler rubriker får läggas till</w:t>
      </w:r>
      <w:r w:rsidR="00B55D70">
        <w:rPr>
          <w:i/>
          <w:color w:val="FF0000"/>
          <w:sz w:val="24"/>
          <w:szCs w:val="24"/>
        </w:rPr>
        <w:t>, men inkludera inte någon budget i denna projektbeskrivning</w:t>
      </w:r>
      <w:r w:rsidRPr="003D659B">
        <w:rPr>
          <w:i/>
          <w:color w:val="FF0000"/>
          <w:sz w:val="24"/>
          <w:szCs w:val="24"/>
        </w:rPr>
        <w:t xml:space="preserve">. </w:t>
      </w:r>
    </w:p>
    <w:p w14:paraId="0C9910C9" w14:textId="7233AC54" w:rsidR="004A135D" w:rsidRDefault="004A135D" w:rsidP="00834A6D">
      <w:pPr>
        <w:rPr>
          <w:i/>
          <w:color w:val="FF0000"/>
          <w:sz w:val="24"/>
          <w:szCs w:val="24"/>
        </w:rPr>
      </w:pPr>
      <w:r>
        <w:rPr>
          <w:i/>
          <w:color w:val="FF0000"/>
          <w:sz w:val="24"/>
          <w:szCs w:val="24"/>
        </w:rPr>
        <w:t xml:space="preserve">När du skriver projektplanen, tänk på att adressera de formella krav samt bedömningskriterier och andra förutsättningar som finns i utlysningstexten. </w:t>
      </w:r>
    </w:p>
    <w:p w14:paraId="52CF367C" w14:textId="77777777" w:rsidR="004A135D" w:rsidRDefault="004A135D" w:rsidP="00834A6D">
      <w:pPr>
        <w:rPr>
          <w:i/>
          <w:color w:val="FF0000"/>
          <w:sz w:val="24"/>
          <w:szCs w:val="24"/>
        </w:rPr>
      </w:pPr>
    </w:p>
    <w:p w14:paraId="0653A62A" w14:textId="77777777" w:rsidR="00E104A5" w:rsidRDefault="00E104A5" w:rsidP="00E104A5">
      <w:r>
        <w:br w:type="page"/>
      </w:r>
    </w:p>
    <w:p w14:paraId="521A580C" w14:textId="77777777" w:rsidR="00E104A5" w:rsidRPr="00E104A5" w:rsidRDefault="00E104A5" w:rsidP="00E104A5">
      <w:pPr>
        <w:pStyle w:val="Rubrik1"/>
      </w:pPr>
      <w:r w:rsidRPr="00E104A5">
        <w:lastRenderedPageBreak/>
        <w:t>Titel</w:t>
      </w:r>
    </w:p>
    <w:p w14:paraId="57B0A670" w14:textId="77777777" w:rsidR="00E104A5" w:rsidRPr="00E104A5" w:rsidRDefault="00E104A5" w:rsidP="00E104A5">
      <w:pPr>
        <w:rPr>
          <w:i/>
          <w:color w:val="FF0000"/>
          <w:sz w:val="24"/>
          <w:szCs w:val="24"/>
        </w:rPr>
      </w:pPr>
      <w:r w:rsidRPr="00E104A5">
        <w:rPr>
          <w:i/>
          <w:color w:val="FF0000"/>
          <w:sz w:val="24"/>
          <w:szCs w:val="24"/>
        </w:rPr>
        <w:t>Ange titel för projektet.</w:t>
      </w:r>
    </w:p>
    <w:p w14:paraId="2EEE0DFA" w14:textId="77777777" w:rsidR="00E104A5" w:rsidRDefault="00E104A5" w:rsidP="00E104A5">
      <w:pPr>
        <w:rPr>
          <w:color w:val="FF0000"/>
          <w:sz w:val="24"/>
          <w:szCs w:val="24"/>
        </w:rPr>
      </w:pPr>
    </w:p>
    <w:p w14:paraId="7D9AE9E3" w14:textId="77777777" w:rsidR="00E104A5" w:rsidRPr="00E104A5" w:rsidRDefault="00E104A5" w:rsidP="00E104A5">
      <w:pPr>
        <w:pStyle w:val="Rubrik1"/>
      </w:pPr>
      <w:r w:rsidRPr="00E104A5">
        <w:t>Bakgrund</w:t>
      </w:r>
    </w:p>
    <w:p w14:paraId="3B0BA0E7" w14:textId="77777777" w:rsidR="00E104A5" w:rsidRPr="00E104A5" w:rsidRDefault="00E104A5" w:rsidP="00E104A5">
      <w:pPr>
        <w:rPr>
          <w:i/>
          <w:color w:val="FF0000"/>
          <w:sz w:val="24"/>
          <w:szCs w:val="24"/>
        </w:rPr>
      </w:pPr>
      <w:r w:rsidRPr="00E104A5">
        <w:rPr>
          <w:i/>
          <w:color w:val="FF0000"/>
          <w:sz w:val="24"/>
          <w:szCs w:val="24"/>
        </w:rPr>
        <w:t xml:space="preserve">Beskriv och förklara idén och behoven bakom det aktuella </w:t>
      </w:r>
      <w:r w:rsidRPr="006E1EBD">
        <w:rPr>
          <w:i/>
          <w:color w:val="FF0000"/>
          <w:sz w:val="24"/>
          <w:szCs w:val="24"/>
        </w:rPr>
        <w:t>projektet</w:t>
      </w:r>
      <w:r w:rsidRPr="006E1EBD">
        <w:rPr>
          <w:b/>
          <w:i/>
          <w:color w:val="FF0000"/>
          <w:sz w:val="24"/>
          <w:szCs w:val="24"/>
        </w:rPr>
        <w:t>.</w:t>
      </w:r>
      <w:r w:rsidRPr="006E1EBD">
        <w:rPr>
          <w:i/>
          <w:color w:val="FF0000"/>
          <w:sz w:val="24"/>
          <w:szCs w:val="24"/>
        </w:rPr>
        <w:t xml:space="preserve"> Beskriv de utmaningar</w:t>
      </w:r>
      <w:r w:rsidRPr="00E104A5">
        <w:rPr>
          <w:i/>
          <w:color w:val="FF0000"/>
          <w:sz w:val="24"/>
          <w:szCs w:val="24"/>
        </w:rPr>
        <w:t xml:space="preserve"> som projektet adresserar samt hur det kan bidra till deras lösning. </w:t>
      </w:r>
    </w:p>
    <w:p w14:paraId="48288613" w14:textId="4A9696A5" w:rsidR="00E104A5" w:rsidRPr="00E104A5" w:rsidRDefault="00E104A5" w:rsidP="00E104A5">
      <w:pPr>
        <w:rPr>
          <w:i/>
          <w:color w:val="FF0000"/>
          <w:sz w:val="24"/>
          <w:szCs w:val="24"/>
        </w:rPr>
      </w:pPr>
      <w:r w:rsidRPr="00E104A5">
        <w:rPr>
          <w:i/>
          <w:color w:val="FF0000"/>
          <w:sz w:val="24"/>
          <w:szCs w:val="24"/>
        </w:rPr>
        <w:t xml:space="preserve">Redogör för vilka aktörer som efterfrågar projektet och dess resultat samt </w:t>
      </w:r>
      <w:r w:rsidR="00981E95">
        <w:rPr>
          <w:i/>
          <w:color w:val="FF0000"/>
          <w:sz w:val="24"/>
          <w:szCs w:val="24"/>
        </w:rPr>
        <w:t xml:space="preserve">vilken </w:t>
      </w:r>
      <w:r w:rsidRPr="00E104A5">
        <w:rPr>
          <w:i/>
          <w:color w:val="FF0000"/>
          <w:sz w:val="24"/>
          <w:szCs w:val="24"/>
        </w:rPr>
        <w:t>utveckling som förväntas.</w:t>
      </w:r>
    </w:p>
    <w:p w14:paraId="55AC5DAB" w14:textId="28084D76" w:rsidR="00E104A5" w:rsidRPr="00E104A5" w:rsidRDefault="00E104A5" w:rsidP="00E104A5">
      <w:pPr>
        <w:rPr>
          <w:i/>
          <w:color w:val="FF0000"/>
          <w:sz w:val="24"/>
          <w:szCs w:val="24"/>
        </w:rPr>
      </w:pPr>
      <w:r w:rsidRPr="00E104A5">
        <w:rPr>
          <w:i/>
          <w:color w:val="FF0000"/>
          <w:sz w:val="24"/>
          <w:szCs w:val="24"/>
        </w:rPr>
        <w:t xml:space="preserve">Beskriv hur projektet förhåller sig till </w:t>
      </w:r>
      <w:r w:rsidR="004908CC">
        <w:rPr>
          <w:i/>
          <w:color w:val="FF0000"/>
          <w:sz w:val="24"/>
          <w:szCs w:val="24"/>
        </w:rPr>
        <w:t xml:space="preserve">status och annan </w:t>
      </w:r>
      <w:r w:rsidR="004908CC">
        <w:rPr>
          <w:b/>
          <w:i/>
          <w:color w:val="FF0000"/>
          <w:sz w:val="24"/>
          <w:szCs w:val="24"/>
        </w:rPr>
        <w:t>utveckling inom för projektet relevant område</w:t>
      </w:r>
      <w:r w:rsidRPr="00E104A5">
        <w:rPr>
          <w:i/>
          <w:color w:val="FF0000"/>
          <w:sz w:val="24"/>
          <w:szCs w:val="24"/>
        </w:rPr>
        <w:t xml:space="preserve"> och vilka kopplingar som finns till liknande initiativ</w:t>
      </w:r>
      <w:r w:rsidR="004908CC">
        <w:rPr>
          <w:i/>
          <w:color w:val="FF0000"/>
          <w:sz w:val="24"/>
          <w:szCs w:val="24"/>
        </w:rPr>
        <w:t>.</w:t>
      </w:r>
      <w:r w:rsidRPr="00E104A5">
        <w:rPr>
          <w:i/>
          <w:color w:val="FF0000"/>
          <w:sz w:val="24"/>
          <w:szCs w:val="24"/>
        </w:rPr>
        <w:t xml:space="preserve"> </w:t>
      </w:r>
      <w:r w:rsidR="004908CC">
        <w:rPr>
          <w:i/>
          <w:color w:val="FF0000"/>
          <w:sz w:val="24"/>
          <w:szCs w:val="24"/>
        </w:rPr>
        <w:t>Beskriv vilken</w:t>
      </w:r>
      <w:r w:rsidRPr="00E104A5">
        <w:rPr>
          <w:i/>
          <w:color w:val="FF0000"/>
          <w:sz w:val="24"/>
          <w:szCs w:val="24"/>
        </w:rPr>
        <w:t xml:space="preserve"> roll som det tilltänkta projektresultatet förväntas få.</w:t>
      </w:r>
    </w:p>
    <w:p w14:paraId="50924FFF" w14:textId="77777777" w:rsidR="00E104A5" w:rsidRPr="00E104A5" w:rsidRDefault="00E104A5" w:rsidP="00E104A5">
      <w:pPr>
        <w:rPr>
          <w:color w:val="FF0000"/>
          <w:sz w:val="24"/>
          <w:szCs w:val="24"/>
        </w:rPr>
      </w:pPr>
    </w:p>
    <w:p w14:paraId="1813D28A" w14:textId="77777777" w:rsidR="00A35927" w:rsidRDefault="0029321B" w:rsidP="00A35927">
      <w:pPr>
        <w:pStyle w:val="Rubrik1"/>
      </w:pPr>
      <w:r>
        <w:t>Syfte</w:t>
      </w:r>
    </w:p>
    <w:p w14:paraId="4B80B6FF" w14:textId="77777777" w:rsidR="00A35927" w:rsidRPr="00DB1217" w:rsidRDefault="00801056" w:rsidP="00A35927">
      <w:pPr>
        <w:rPr>
          <w:i/>
          <w:color w:val="FF0000"/>
          <w:sz w:val="24"/>
          <w:szCs w:val="24"/>
        </w:rPr>
      </w:pPr>
      <w:r>
        <w:rPr>
          <w:i/>
          <w:color w:val="FF0000"/>
          <w:sz w:val="24"/>
          <w:szCs w:val="24"/>
        </w:rPr>
        <w:t>Beskriv det övergripande syftet med projektet</w:t>
      </w:r>
      <w:r w:rsidR="00AB0549">
        <w:rPr>
          <w:i/>
          <w:color w:val="FF0000"/>
          <w:sz w:val="24"/>
          <w:szCs w:val="24"/>
        </w:rPr>
        <w:t>. Beskriv också kortfattat eventuella avgränsningar</w:t>
      </w:r>
      <w:r w:rsidR="005E17E5">
        <w:rPr>
          <w:i/>
          <w:color w:val="FF0000"/>
          <w:sz w:val="24"/>
          <w:szCs w:val="24"/>
        </w:rPr>
        <w:t>.</w:t>
      </w:r>
    </w:p>
    <w:p w14:paraId="23F93DB0" w14:textId="77777777" w:rsidR="00A35927" w:rsidRPr="00A35927" w:rsidRDefault="00A35927" w:rsidP="00A35927"/>
    <w:p w14:paraId="2BC055BE" w14:textId="77777777" w:rsidR="00E104A5" w:rsidRPr="00E104A5" w:rsidRDefault="00E104A5" w:rsidP="00E104A5">
      <w:pPr>
        <w:pStyle w:val="Rubrik1"/>
      </w:pPr>
      <w:r w:rsidRPr="00E104A5">
        <w:t>Förväntade resultat och effekter</w:t>
      </w:r>
    </w:p>
    <w:p w14:paraId="0CA61479" w14:textId="77777777" w:rsidR="00E104A5" w:rsidRDefault="00E104A5" w:rsidP="00E104A5">
      <w:pPr>
        <w:rPr>
          <w:i/>
          <w:color w:val="FF0000"/>
          <w:sz w:val="24"/>
          <w:szCs w:val="24"/>
        </w:rPr>
      </w:pPr>
      <w:r w:rsidRPr="00E104A5">
        <w:rPr>
          <w:i/>
          <w:color w:val="FF0000"/>
          <w:sz w:val="24"/>
          <w:szCs w:val="24"/>
        </w:rPr>
        <w:t xml:space="preserve">Redogör för </w:t>
      </w:r>
      <w:r w:rsidRPr="0098505B">
        <w:rPr>
          <w:i/>
          <w:color w:val="FF0000"/>
          <w:sz w:val="24"/>
          <w:szCs w:val="24"/>
        </w:rPr>
        <w:t xml:space="preserve">förväntade resultat och effekter, </w:t>
      </w:r>
      <w:r w:rsidRPr="0098505B">
        <w:rPr>
          <w:b/>
          <w:i/>
          <w:color w:val="FF0000"/>
          <w:sz w:val="24"/>
          <w:szCs w:val="24"/>
        </w:rPr>
        <w:t>kvalitativt och</w:t>
      </w:r>
      <w:r w:rsidR="00981E95">
        <w:rPr>
          <w:b/>
          <w:i/>
          <w:color w:val="FF0000"/>
          <w:sz w:val="24"/>
          <w:szCs w:val="24"/>
        </w:rPr>
        <w:t>/eller</w:t>
      </w:r>
      <w:r w:rsidRPr="0098505B">
        <w:rPr>
          <w:b/>
          <w:i/>
          <w:color w:val="FF0000"/>
          <w:sz w:val="24"/>
          <w:szCs w:val="24"/>
        </w:rPr>
        <w:t xml:space="preserve"> kvantitativt</w:t>
      </w:r>
      <w:r w:rsidRPr="0098505B">
        <w:rPr>
          <w:i/>
          <w:color w:val="FF0000"/>
          <w:sz w:val="24"/>
          <w:szCs w:val="24"/>
        </w:rPr>
        <w:t>.</w:t>
      </w:r>
    </w:p>
    <w:p w14:paraId="56DA30E2" w14:textId="15EA6016" w:rsidR="004908CC" w:rsidRPr="0098505B" w:rsidRDefault="004908CC" w:rsidP="00E104A5">
      <w:pPr>
        <w:rPr>
          <w:i/>
          <w:color w:val="FF0000"/>
          <w:sz w:val="24"/>
          <w:szCs w:val="24"/>
        </w:rPr>
      </w:pPr>
      <w:r w:rsidRPr="00F25233">
        <w:rPr>
          <w:i/>
          <w:color w:val="FF0000"/>
          <w:sz w:val="24"/>
          <w:szCs w:val="24"/>
        </w:rPr>
        <w:t>Med resultat avses det som projektet levererar, tex en prototyp till en produkt eller tjänst, en utredning, en algoritm. Med effekter avses hur detta resultat påverkar verksamheter och aktörer, tex med avseende på hållbarhet, effektivitet, affärer.</w:t>
      </w:r>
    </w:p>
    <w:p w14:paraId="5A6C0D25" w14:textId="7E63B02C" w:rsidR="00E104A5" w:rsidRPr="0098505B" w:rsidRDefault="00E104A5" w:rsidP="00E104A5">
      <w:pPr>
        <w:rPr>
          <w:i/>
          <w:color w:val="FF0000"/>
          <w:sz w:val="24"/>
          <w:szCs w:val="24"/>
        </w:rPr>
      </w:pPr>
      <w:r w:rsidRPr="0098505B">
        <w:rPr>
          <w:i/>
          <w:color w:val="FF0000"/>
          <w:sz w:val="24"/>
          <w:szCs w:val="24"/>
        </w:rPr>
        <w:t>Ange</w:t>
      </w:r>
      <w:r w:rsidR="00981E95">
        <w:rPr>
          <w:i/>
          <w:color w:val="FF0000"/>
          <w:sz w:val="24"/>
          <w:szCs w:val="24"/>
        </w:rPr>
        <w:t xml:space="preserve"> och</w:t>
      </w:r>
      <w:r w:rsidRPr="0098505B">
        <w:rPr>
          <w:i/>
          <w:color w:val="FF0000"/>
          <w:sz w:val="24"/>
          <w:szCs w:val="24"/>
        </w:rPr>
        <w:t xml:space="preserve"> motivera den förväntade </w:t>
      </w:r>
      <w:r w:rsidRPr="0098505B">
        <w:rPr>
          <w:b/>
          <w:i/>
          <w:color w:val="FF0000"/>
          <w:sz w:val="24"/>
          <w:szCs w:val="24"/>
        </w:rPr>
        <w:t xml:space="preserve">nyttan </w:t>
      </w:r>
      <w:r w:rsidRPr="0098505B">
        <w:rPr>
          <w:i/>
          <w:color w:val="FF0000"/>
          <w:sz w:val="24"/>
          <w:szCs w:val="24"/>
        </w:rPr>
        <w:t>av projektet och om tillämpligt förväntad marknad.</w:t>
      </w:r>
    </w:p>
    <w:p w14:paraId="1BC21198" w14:textId="56D167B7" w:rsidR="006336D8" w:rsidRDefault="006336D8" w:rsidP="00E104A5">
      <w:pPr>
        <w:rPr>
          <w:i/>
          <w:color w:val="FF0000"/>
          <w:sz w:val="24"/>
          <w:szCs w:val="24"/>
        </w:rPr>
      </w:pPr>
      <w:r w:rsidRPr="0098505B">
        <w:rPr>
          <w:i/>
          <w:color w:val="FF0000"/>
          <w:sz w:val="24"/>
          <w:szCs w:val="24"/>
        </w:rPr>
        <w:t xml:space="preserve">Redogör för hur projektet är kopplat till Smart Built Environments effektmål </w:t>
      </w:r>
      <w:r w:rsidR="001B779F">
        <w:rPr>
          <w:i/>
          <w:color w:val="FF0000"/>
          <w:sz w:val="24"/>
          <w:szCs w:val="24"/>
        </w:rPr>
        <w:t xml:space="preserve">samt </w:t>
      </w:r>
      <w:r w:rsidR="009E64C2">
        <w:rPr>
          <w:i/>
          <w:color w:val="FF0000"/>
          <w:sz w:val="24"/>
          <w:szCs w:val="24"/>
        </w:rPr>
        <w:t>vilket eller vilka temaområden som adresseras</w:t>
      </w:r>
      <w:r w:rsidR="001B779F">
        <w:rPr>
          <w:i/>
          <w:color w:val="FF0000"/>
          <w:sz w:val="24"/>
          <w:szCs w:val="24"/>
        </w:rPr>
        <w:t xml:space="preserve">. Beskriv även </w:t>
      </w:r>
      <w:r w:rsidR="00A862B4">
        <w:rPr>
          <w:i/>
          <w:color w:val="FF0000"/>
          <w:sz w:val="24"/>
          <w:szCs w:val="24"/>
        </w:rPr>
        <w:t>vilka aktörer/roller som kan tänkas få nytta av resultaten.</w:t>
      </w:r>
      <w:r w:rsidR="00B37F4C">
        <w:rPr>
          <w:i/>
          <w:color w:val="FF0000"/>
          <w:sz w:val="24"/>
          <w:szCs w:val="24"/>
        </w:rPr>
        <w:t xml:space="preserve"> </w:t>
      </w:r>
    </w:p>
    <w:p w14:paraId="2E999139" w14:textId="2AC99D2F" w:rsidR="00195FBA" w:rsidRDefault="00195FBA" w:rsidP="00E104A5">
      <w:pPr>
        <w:rPr>
          <w:i/>
          <w:color w:val="FF0000"/>
          <w:sz w:val="24"/>
          <w:szCs w:val="24"/>
        </w:rPr>
      </w:pPr>
      <w:r>
        <w:rPr>
          <w:i/>
          <w:color w:val="FF0000"/>
          <w:sz w:val="24"/>
          <w:szCs w:val="24"/>
        </w:rPr>
        <w:t xml:space="preserve">Redogör för </w:t>
      </w:r>
      <w:r w:rsidR="004908CC">
        <w:rPr>
          <w:i/>
          <w:color w:val="FF0000"/>
          <w:sz w:val="24"/>
          <w:szCs w:val="24"/>
        </w:rPr>
        <w:t xml:space="preserve">om, och i så fall </w:t>
      </w:r>
      <w:r>
        <w:rPr>
          <w:i/>
          <w:color w:val="FF0000"/>
          <w:sz w:val="24"/>
          <w:szCs w:val="24"/>
        </w:rPr>
        <w:t>hur</w:t>
      </w:r>
      <w:r w:rsidR="004908CC">
        <w:rPr>
          <w:i/>
          <w:color w:val="FF0000"/>
          <w:sz w:val="24"/>
          <w:szCs w:val="24"/>
        </w:rPr>
        <w:t>,</w:t>
      </w:r>
      <w:r>
        <w:rPr>
          <w:i/>
          <w:color w:val="FF0000"/>
          <w:sz w:val="24"/>
          <w:szCs w:val="24"/>
        </w:rPr>
        <w:t xml:space="preserve"> projektresultat och effekter bidrar till ökad jämlikhet inom problemområde och nyttiggörande. </w:t>
      </w:r>
    </w:p>
    <w:p w14:paraId="10C34B07" w14:textId="39F88005" w:rsidR="00240871" w:rsidRDefault="00240871" w:rsidP="00240871">
      <w:pPr>
        <w:rPr>
          <w:i/>
          <w:color w:val="FF0000"/>
          <w:sz w:val="24"/>
          <w:szCs w:val="24"/>
        </w:rPr>
      </w:pPr>
      <w:bookmarkStart w:id="0" w:name="_Hlk124261417"/>
      <w:r>
        <w:rPr>
          <w:i/>
          <w:color w:val="FF0000"/>
          <w:sz w:val="24"/>
          <w:szCs w:val="24"/>
        </w:rPr>
        <w:t xml:space="preserve">Beskriv er plan för den fortsatta utvecklingen eller förvaltningen av resultatet efter att projektet har avslutats. Beskriv vilken/vilka specifika aktörer som är mottagare och hur dessa kommer att tillämpa och sprida resultatet, eller hur dessa kommer att driva fortsatt utveckling. </w:t>
      </w:r>
    </w:p>
    <w:bookmarkEnd w:id="0"/>
    <w:p w14:paraId="2836390A" w14:textId="77777777" w:rsidR="00195FBA" w:rsidRDefault="00195FBA" w:rsidP="00E104A5">
      <w:pPr>
        <w:rPr>
          <w:i/>
          <w:color w:val="FF0000"/>
          <w:sz w:val="24"/>
          <w:szCs w:val="24"/>
        </w:rPr>
      </w:pPr>
    </w:p>
    <w:p w14:paraId="7F29A2AC" w14:textId="77777777" w:rsidR="00E104A5" w:rsidRPr="0098505B" w:rsidRDefault="00E104A5" w:rsidP="00E104A5">
      <w:pPr>
        <w:rPr>
          <w:color w:val="FF0000"/>
          <w:sz w:val="24"/>
          <w:szCs w:val="24"/>
        </w:rPr>
      </w:pPr>
    </w:p>
    <w:p w14:paraId="7B5291FF" w14:textId="77777777" w:rsidR="00E104A5" w:rsidRPr="00E104A5" w:rsidRDefault="00E104A5" w:rsidP="00E104A5">
      <w:pPr>
        <w:pStyle w:val="Rubrik1"/>
      </w:pPr>
      <w:r w:rsidRPr="00E104A5">
        <w:lastRenderedPageBreak/>
        <w:t>Genomförande av projektet</w:t>
      </w:r>
    </w:p>
    <w:p w14:paraId="29B7EB09" w14:textId="77777777" w:rsidR="00ED6ED5" w:rsidRDefault="00E104A5" w:rsidP="00E104A5">
      <w:pPr>
        <w:rPr>
          <w:i/>
          <w:color w:val="FF0000"/>
          <w:sz w:val="24"/>
          <w:szCs w:val="24"/>
        </w:rPr>
      </w:pPr>
      <w:r w:rsidRPr="00E104A5">
        <w:rPr>
          <w:i/>
          <w:color w:val="FF0000"/>
          <w:sz w:val="24"/>
          <w:szCs w:val="24"/>
        </w:rPr>
        <w:t>Beskriv hur projektet ska genomföras</w:t>
      </w:r>
      <w:r w:rsidR="00ED6ED5">
        <w:rPr>
          <w:i/>
          <w:color w:val="FF0000"/>
          <w:sz w:val="24"/>
          <w:szCs w:val="24"/>
        </w:rPr>
        <w:t xml:space="preserve">: </w:t>
      </w:r>
    </w:p>
    <w:p w14:paraId="653FC10E" w14:textId="5B7092DF" w:rsidR="00211199" w:rsidRDefault="00466590" w:rsidP="00ED6ED5">
      <w:pPr>
        <w:pStyle w:val="Liststycke"/>
        <w:numPr>
          <w:ilvl w:val="0"/>
          <w:numId w:val="50"/>
        </w:numPr>
        <w:rPr>
          <w:i/>
          <w:color w:val="FF0000"/>
          <w:sz w:val="24"/>
          <w:szCs w:val="24"/>
        </w:rPr>
      </w:pPr>
      <w:r>
        <w:rPr>
          <w:i/>
          <w:color w:val="FF0000"/>
          <w:sz w:val="24"/>
          <w:szCs w:val="24"/>
        </w:rPr>
        <w:t xml:space="preserve">Vilken eller vilka arbetsmetoder/verktyg som </w:t>
      </w:r>
      <w:r w:rsidR="004C1E8D">
        <w:rPr>
          <w:i/>
          <w:color w:val="FF0000"/>
          <w:sz w:val="24"/>
          <w:szCs w:val="24"/>
        </w:rPr>
        <w:t>är tänka att användas</w:t>
      </w:r>
      <w:r w:rsidR="00253D34">
        <w:rPr>
          <w:i/>
          <w:color w:val="FF0000"/>
          <w:sz w:val="24"/>
          <w:szCs w:val="24"/>
        </w:rPr>
        <w:t>.</w:t>
      </w:r>
      <w:r w:rsidR="004C1E8D">
        <w:rPr>
          <w:i/>
          <w:color w:val="FF0000"/>
          <w:sz w:val="24"/>
          <w:szCs w:val="24"/>
        </w:rPr>
        <w:t xml:space="preserve"> </w:t>
      </w:r>
    </w:p>
    <w:p w14:paraId="59DE2428" w14:textId="2D2FE080" w:rsidR="00E104A5" w:rsidRPr="00195FBA" w:rsidRDefault="00253D34" w:rsidP="00ED6ED5">
      <w:pPr>
        <w:pStyle w:val="Liststycke"/>
        <w:numPr>
          <w:ilvl w:val="0"/>
          <w:numId w:val="50"/>
        </w:numPr>
        <w:rPr>
          <w:i/>
          <w:color w:val="FF0000"/>
          <w:sz w:val="24"/>
          <w:szCs w:val="24"/>
        </w:rPr>
      </w:pPr>
      <w:r>
        <w:rPr>
          <w:i/>
          <w:color w:val="FF0000"/>
          <w:sz w:val="24"/>
          <w:szCs w:val="24"/>
        </w:rPr>
        <w:t>P</w:t>
      </w:r>
      <w:r w:rsidR="00E104A5" w:rsidRPr="00ED6ED5">
        <w:rPr>
          <w:i/>
          <w:color w:val="FF0000"/>
          <w:sz w:val="24"/>
          <w:szCs w:val="24"/>
        </w:rPr>
        <w:t xml:space="preserve">rojektets aktiviteter och specifika delmål samt hur dessa leder fram till projektets </w:t>
      </w:r>
      <w:r w:rsidR="00E104A5" w:rsidRPr="00195FBA">
        <w:rPr>
          <w:i/>
          <w:color w:val="FF0000"/>
          <w:sz w:val="24"/>
          <w:szCs w:val="24"/>
        </w:rPr>
        <w:t>resultat och effekter.</w:t>
      </w:r>
    </w:p>
    <w:p w14:paraId="6157330C" w14:textId="7AF366EE" w:rsidR="00195FBA" w:rsidRPr="00195FBA" w:rsidRDefault="00195FBA" w:rsidP="00ED6ED5">
      <w:pPr>
        <w:pStyle w:val="Liststycke"/>
        <w:numPr>
          <w:ilvl w:val="0"/>
          <w:numId w:val="50"/>
        </w:numPr>
        <w:rPr>
          <w:i/>
          <w:color w:val="FF0000"/>
          <w:sz w:val="24"/>
          <w:szCs w:val="24"/>
        </w:rPr>
      </w:pPr>
      <w:r w:rsidRPr="00195FBA">
        <w:rPr>
          <w:i/>
          <w:color w:val="FF0000"/>
          <w:sz w:val="24"/>
          <w:szCs w:val="24"/>
        </w:rPr>
        <w:t xml:space="preserve">Beskriv hur konkret samverkan </w:t>
      </w:r>
      <w:r w:rsidR="0096402F">
        <w:rPr>
          <w:i/>
          <w:color w:val="FF0000"/>
          <w:sz w:val="24"/>
          <w:szCs w:val="24"/>
        </w:rPr>
        <w:t xml:space="preserve">med </w:t>
      </w:r>
      <w:r w:rsidRPr="00195FBA">
        <w:rPr>
          <w:i/>
          <w:color w:val="FF0000"/>
          <w:sz w:val="24"/>
          <w:szCs w:val="24"/>
        </w:rPr>
        <w:t>behovsägare</w:t>
      </w:r>
      <w:r>
        <w:rPr>
          <w:i/>
          <w:color w:val="FF0000"/>
          <w:sz w:val="24"/>
          <w:szCs w:val="24"/>
        </w:rPr>
        <w:t xml:space="preserve"> sker i projektet.</w:t>
      </w:r>
    </w:p>
    <w:p w14:paraId="3A1DE5DA" w14:textId="77777777" w:rsidR="00E104A5" w:rsidRPr="00E104A5" w:rsidRDefault="00E104A5" w:rsidP="00E104A5">
      <w:pPr>
        <w:rPr>
          <w:b/>
          <w:color w:val="FF0000"/>
          <w:sz w:val="24"/>
          <w:szCs w:val="24"/>
        </w:rPr>
      </w:pPr>
    </w:p>
    <w:p w14:paraId="2807B570" w14:textId="77777777" w:rsidR="00E104A5" w:rsidRPr="00E104A5" w:rsidRDefault="00E104A5" w:rsidP="008D6FD1">
      <w:pPr>
        <w:pStyle w:val="Rubrik1"/>
      </w:pPr>
      <w:r w:rsidRPr="00E104A5">
        <w:t>Organisationsplan</w:t>
      </w:r>
    </w:p>
    <w:p w14:paraId="4AC849FA" w14:textId="44352392" w:rsidR="00E104A5" w:rsidRDefault="00E104A5" w:rsidP="00E104A5">
      <w:pPr>
        <w:rPr>
          <w:i/>
          <w:color w:val="FF0000"/>
          <w:sz w:val="24"/>
          <w:szCs w:val="24"/>
        </w:rPr>
      </w:pPr>
      <w:r w:rsidRPr="00E104A5">
        <w:rPr>
          <w:i/>
          <w:color w:val="FF0000"/>
          <w:sz w:val="24"/>
          <w:szCs w:val="24"/>
        </w:rPr>
        <w:t>Upprätta en organisationsplan för projektet</w:t>
      </w:r>
      <w:r w:rsidR="00CB4CA4">
        <w:rPr>
          <w:i/>
          <w:color w:val="FF0000"/>
          <w:sz w:val="24"/>
          <w:szCs w:val="24"/>
        </w:rPr>
        <w:t xml:space="preserve"> och b</w:t>
      </w:r>
      <w:r w:rsidR="00CB4CA4" w:rsidRPr="00E104A5">
        <w:rPr>
          <w:i/>
          <w:color w:val="FF0000"/>
          <w:sz w:val="24"/>
          <w:szCs w:val="24"/>
        </w:rPr>
        <w:t xml:space="preserve">eskriv </w:t>
      </w:r>
      <w:r w:rsidR="00CB4CA4" w:rsidRPr="00E104A5">
        <w:rPr>
          <w:b/>
          <w:i/>
          <w:color w:val="FF0000"/>
          <w:sz w:val="24"/>
          <w:szCs w:val="24"/>
        </w:rPr>
        <w:t xml:space="preserve">samtliga </w:t>
      </w:r>
      <w:r w:rsidR="0025618B">
        <w:rPr>
          <w:b/>
          <w:i/>
          <w:color w:val="FF0000"/>
          <w:sz w:val="24"/>
          <w:szCs w:val="24"/>
        </w:rPr>
        <w:t xml:space="preserve">nyckelpersoner </w:t>
      </w:r>
      <w:r w:rsidR="00CB4CA4" w:rsidRPr="00E104A5">
        <w:rPr>
          <w:b/>
          <w:i/>
          <w:color w:val="FF0000"/>
          <w:sz w:val="24"/>
          <w:szCs w:val="24"/>
        </w:rPr>
        <w:t>roller</w:t>
      </w:r>
      <w:r w:rsidR="00CB4CA4" w:rsidRPr="00E104A5">
        <w:rPr>
          <w:i/>
          <w:color w:val="FF0000"/>
          <w:sz w:val="24"/>
          <w:szCs w:val="24"/>
        </w:rPr>
        <w:t xml:space="preserve"> och </w:t>
      </w:r>
      <w:r w:rsidR="00CB4CA4" w:rsidRPr="00E104A5">
        <w:rPr>
          <w:b/>
          <w:i/>
          <w:color w:val="FF0000"/>
          <w:sz w:val="24"/>
          <w:szCs w:val="24"/>
        </w:rPr>
        <w:t>insatser s</w:t>
      </w:r>
      <w:r w:rsidR="00CB4CA4" w:rsidRPr="00E104A5">
        <w:rPr>
          <w:i/>
          <w:color w:val="FF0000"/>
          <w:sz w:val="24"/>
          <w:szCs w:val="24"/>
        </w:rPr>
        <w:t xml:space="preserve">amt deras kompetens och erfarenheter. Beskriv gärna även andra medverkande aktörer (såsom medlemmar i </w:t>
      </w:r>
      <w:r w:rsidR="004908CC">
        <w:rPr>
          <w:i/>
          <w:color w:val="FF0000"/>
          <w:sz w:val="24"/>
          <w:szCs w:val="24"/>
        </w:rPr>
        <w:t xml:space="preserve">eventuell </w:t>
      </w:r>
      <w:r w:rsidR="00CB4CA4" w:rsidRPr="00E104A5">
        <w:rPr>
          <w:i/>
          <w:color w:val="FF0000"/>
          <w:sz w:val="24"/>
          <w:szCs w:val="24"/>
        </w:rPr>
        <w:t>referensgrupp</w:t>
      </w:r>
      <w:r w:rsidR="008D6FD1">
        <w:rPr>
          <w:i/>
          <w:color w:val="FF0000"/>
          <w:sz w:val="24"/>
          <w:szCs w:val="24"/>
        </w:rPr>
        <w:t xml:space="preserve"> eller styrgrupp</w:t>
      </w:r>
      <w:r w:rsidR="00CB4CA4" w:rsidRPr="00E104A5">
        <w:rPr>
          <w:i/>
          <w:color w:val="FF0000"/>
          <w:sz w:val="24"/>
          <w:szCs w:val="24"/>
        </w:rPr>
        <w:t>) och deras insatser.</w:t>
      </w:r>
    </w:p>
    <w:p w14:paraId="2D7BAD96" w14:textId="69B48B89" w:rsidR="00195FBA" w:rsidRPr="00195FBA" w:rsidRDefault="00195FBA" w:rsidP="00195FBA">
      <w:pPr>
        <w:rPr>
          <w:i/>
          <w:color w:val="FF0000"/>
          <w:sz w:val="24"/>
          <w:szCs w:val="24"/>
        </w:rPr>
      </w:pPr>
      <w:r w:rsidRPr="00195FBA">
        <w:rPr>
          <w:i/>
          <w:color w:val="FF0000"/>
          <w:sz w:val="24"/>
          <w:szCs w:val="24"/>
        </w:rPr>
        <w:t>Redovisa tydligt hur jämlikhet beaktas vid sammansättning av projektgruppen.</w:t>
      </w:r>
    </w:p>
    <w:p w14:paraId="63D996D1" w14:textId="77777777" w:rsidR="00195FBA" w:rsidRPr="00E104A5" w:rsidRDefault="00195FBA" w:rsidP="00E104A5">
      <w:pPr>
        <w:rPr>
          <w:i/>
          <w:color w:val="FF0000"/>
          <w:sz w:val="24"/>
          <w:szCs w:val="24"/>
        </w:rPr>
      </w:pPr>
    </w:p>
    <w:p w14:paraId="00CACFD2" w14:textId="77777777" w:rsidR="00E104A5" w:rsidRPr="00E104A5" w:rsidRDefault="00E104A5" w:rsidP="00E104A5">
      <w:pPr>
        <w:rPr>
          <w:b/>
          <w:color w:val="FF0000"/>
          <w:sz w:val="24"/>
          <w:szCs w:val="24"/>
        </w:rPr>
      </w:pPr>
    </w:p>
    <w:p w14:paraId="7F935026" w14:textId="77777777" w:rsidR="00E104A5" w:rsidRPr="00E104A5" w:rsidRDefault="00E104A5" w:rsidP="00E104A5">
      <w:pPr>
        <w:rPr>
          <w:i/>
          <w:color w:val="FF0000"/>
          <w:sz w:val="24"/>
          <w:szCs w:val="24"/>
        </w:rPr>
      </w:pPr>
      <w:r w:rsidRPr="00E104A5">
        <w:rPr>
          <w:i/>
          <w:color w:val="FF0000"/>
          <w:sz w:val="24"/>
          <w:szCs w:val="24"/>
        </w:rPr>
        <w:t xml:space="preserve">Upprätta en resursplan för bemanning av projektet </w:t>
      </w:r>
      <w:proofErr w:type="gramStart"/>
      <w:r w:rsidRPr="00E104A5">
        <w:rPr>
          <w:i/>
          <w:color w:val="FF0000"/>
          <w:sz w:val="24"/>
          <w:szCs w:val="24"/>
        </w:rPr>
        <w:t>t.ex.</w:t>
      </w:r>
      <w:proofErr w:type="gramEnd"/>
      <w:r w:rsidRPr="00E104A5">
        <w:rPr>
          <w:i/>
          <w:color w:val="FF0000"/>
          <w:sz w:val="24"/>
          <w:szCs w:val="24"/>
        </w:rPr>
        <w:t xml:space="preserve"> enligt nedan.</w:t>
      </w:r>
    </w:p>
    <w:p w14:paraId="5176D018" w14:textId="77777777" w:rsidR="00E104A5" w:rsidRPr="00E104A5" w:rsidRDefault="00E104A5" w:rsidP="00E104A5">
      <w:pPr>
        <w:rPr>
          <w:i/>
          <w:color w:val="FF0000"/>
          <w:sz w:val="24"/>
          <w:szCs w:val="24"/>
        </w:rPr>
      </w:pPr>
    </w:p>
    <w:tbl>
      <w:tblPr>
        <w:tblStyle w:val="Tabellrutnt"/>
        <w:tblW w:w="5000" w:type="pct"/>
        <w:tblLook w:val="04A0" w:firstRow="1" w:lastRow="0" w:firstColumn="1" w:lastColumn="0" w:noHBand="0" w:noVBand="1"/>
      </w:tblPr>
      <w:tblGrid>
        <w:gridCol w:w="2310"/>
        <w:gridCol w:w="2397"/>
        <w:gridCol w:w="2064"/>
        <w:gridCol w:w="2289"/>
      </w:tblGrid>
      <w:tr w:rsidR="005E54A7" w:rsidRPr="005E54A7" w14:paraId="0C9E9177" w14:textId="77777777" w:rsidTr="006544F5">
        <w:tc>
          <w:tcPr>
            <w:tcW w:w="1275" w:type="pct"/>
          </w:tcPr>
          <w:p w14:paraId="561A0BB3" w14:textId="77777777" w:rsidR="00E104A5" w:rsidRPr="005E54A7" w:rsidRDefault="00E104A5" w:rsidP="00E104A5">
            <w:pPr>
              <w:rPr>
                <w:b/>
                <w:color w:val="FF0000"/>
                <w:sz w:val="24"/>
                <w:szCs w:val="24"/>
              </w:rPr>
            </w:pPr>
          </w:p>
        </w:tc>
        <w:tc>
          <w:tcPr>
            <w:tcW w:w="1323" w:type="pct"/>
          </w:tcPr>
          <w:p w14:paraId="403FA9D8" w14:textId="77777777" w:rsidR="00E104A5" w:rsidRPr="005E54A7" w:rsidRDefault="00E104A5" w:rsidP="00E104A5">
            <w:pPr>
              <w:rPr>
                <w:i/>
                <w:color w:val="FF0000"/>
                <w:sz w:val="24"/>
                <w:szCs w:val="24"/>
              </w:rPr>
            </w:pPr>
            <w:r w:rsidRPr="005E54A7">
              <w:rPr>
                <w:color w:val="FF0000"/>
                <w:sz w:val="24"/>
                <w:szCs w:val="24"/>
              </w:rPr>
              <w:t xml:space="preserve">Namn </w:t>
            </w:r>
          </w:p>
        </w:tc>
        <w:tc>
          <w:tcPr>
            <w:tcW w:w="1139" w:type="pct"/>
          </w:tcPr>
          <w:p w14:paraId="656398CF" w14:textId="77777777" w:rsidR="00E104A5" w:rsidRPr="005E54A7" w:rsidRDefault="00E104A5" w:rsidP="00E104A5">
            <w:pPr>
              <w:rPr>
                <w:color w:val="FF0000"/>
                <w:sz w:val="24"/>
                <w:szCs w:val="24"/>
              </w:rPr>
            </w:pPr>
            <w:r w:rsidRPr="005E54A7">
              <w:rPr>
                <w:color w:val="FF0000"/>
                <w:sz w:val="24"/>
                <w:szCs w:val="24"/>
              </w:rPr>
              <w:t>Roll/aktivitet</w:t>
            </w:r>
          </w:p>
        </w:tc>
        <w:tc>
          <w:tcPr>
            <w:tcW w:w="1263" w:type="pct"/>
          </w:tcPr>
          <w:p w14:paraId="38EA3922" w14:textId="77777777" w:rsidR="00E104A5" w:rsidRPr="005E54A7" w:rsidRDefault="00E104A5" w:rsidP="00E104A5">
            <w:pPr>
              <w:rPr>
                <w:color w:val="FF0000"/>
                <w:sz w:val="24"/>
                <w:szCs w:val="24"/>
              </w:rPr>
            </w:pPr>
            <w:r w:rsidRPr="005E54A7">
              <w:rPr>
                <w:color w:val="FF0000"/>
                <w:sz w:val="24"/>
                <w:szCs w:val="24"/>
              </w:rPr>
              <w:t>Arbetsinsats i procent under projekttiden</w:t>
            </w:r>
          </w:p>
        </w:tc>
      </w:tr>
      <w:tr w:rsidR="005E54A7" w:rsidRPr="005E54A7" w14:paraId="1F7AEE81" w14:textId="77777777" w:rsidTr="006544F5">
        <w:tc>
          <w:tcPr>
            <w:tcW w:w="1275" w:type="pct"/>
          </w:tcPr>
          <w:p w14:paraId="3A3F39FA" w14:textId="77777777" w:rsidR="00E104A5" w:rsidRPr="005E54A7" w:rsidRDefault="00E104A5" w:rsidP="00E104A5">
            <w:pPr>
              <w:rPr>
                <w:color w:val="FF0000"/>
                <w:sz w:val="24"/>
                <w:szCs w:val="24"/>
              </w:rPr>
            </w:pPr>
            <w:r w:rsidRPr="005E54A7">
              <w:rPr>
                <w:color w:val="FF0000"/>
                <w:sz w:val="24"/>
                <w:szCs w:val="24"/>
              </w:rPr>
              <w:t>Projektledare</w:t>
            </w:r>
          </w:p>
        </w:tc>
        <w:tc>
          <w:tcPr>
            <w:tcW w:w="1323" w:type="pct"/>
          </w:tcPr>
          <w:p w14:paraId="26A00B0E" w14:textId="77777777" w:rsidR="00E104A5" w:rsidRPr="005E54A7" w:rsidRDefault="00E104A5" w:rsidP="00E104A5">
            <w:pPr>
              <w:rPr>
                <w:color w:val="FF0000"/>
                <w:sz w:val="24"/>
                <w:szCs w:val="24"/>
              </w:rPr>
            </w:pPr>
          </w:p>
        </w:tc>
        <w:tc>
          <w:tcPr>
            <w:tcW w:w="1139" w:type="pct"/>
          </w:tcPr>
          <w:p w14:paraId="64D4ECC1" w14:textId="77777777" w:rsidR="00E104A5" w:rsidRPr="005E54A7" w:rsidRDefault="00E104A5" w:rsidP="00E104A5">
            <w:pPr>
              <w:rPr>
                <w:color w:val="FF0000"/>
                <w:sz w:val="24"/>
                <w:szCs w:val="24"/>
              </w:rPr>
            </w:pPr>
          </w:p>
        </w:tc>
        <w:tc>
          <w:tcPr>
            <w:tcW w:w="1263" w:type="pct"/>
          </w:tcPr>
          <w:p w14:paraId="578B8BB1" w14:textId="77777777" w:rsidR="00E104A5" w:rsidRPr="005E54A7" w:rsidRDefault="00E104A5" w:rsidP="00E104A5">
            <w:pPr>
              <w:rPr>
                <w:color w:val="FF0000"/>
                <w:sz w:val="24"/>
                <w:szCs w:val="24"/>
              </w:rPr>
            </w:pPr>
          </w:p>
        </w:tc>
      </w:tr>
      <w:tr w:rsidR="005E54A7" w:rsidRPr="005E54A7" w14:paraId="06568D28" w14:textId="77777777" w:rsidTr="006544F5">
        <w:tc>
          <w:tcPr>
            <w:tcW w:w="1275" w:type="pct"/>
          </w:tcPr>
          <w:p w14:paraId="4A1C7F3D" w14:textId="77777777" w:rsidR="00E104A5" w:rsidRPr="005E54A7" w:rsidRDefault="00E104A5" w:rsidP="00E104A5">
            <w:pPr>
              <w:rPr>
                <w:color w:val="FF0000"/>
                <w:sz w:val="24"/>
                <w:szCs w:val="24"/>
              </w:rPr>
            </w:pPr>
            <w:r w:rsidRPr="005E54A7">
              <w:rPr>
                <w:color w:val="FF0000"/>
                <w:sz w:val="24"/>
                <w:szCs w:val="24"/>
              </w:rPr>
              <w:t>Nyckelperson 1</w:t>
            </w:r>
          </w:p>
        </w:tc>
        <w:tc>
          <w:tcPr>
            <w:tcW w:w="1323" w:type="pct"/>
          </w:tcPr>
          <w:p w14:paraId="424A1FBA" w14:textId="77777777" w:rsidR="00E104A5" w:rsidRPr="005E54A7" w:rsidRDefault="00E104A5" w:rsidP="00E104A5">
            <w:pPr>
              <w:rPr>
                <w:color w:val="FF0000"/>
                <w:sz w:val="24"/>
                <w:szCs w:val="24"/>
              </w:rPr>
            </w:pPr>
          </w:p>
        </w:tc>
        <w:tc>
          <w:tcPr>
            <w:tcW w:w="1139" w:type="pct"/>
          </w:tcPr>
          <w:p w14:paraId="30AFF0DF" w14:textId="77777777" w:rsidR="00E104A5" w:rsidRPr="005E54A7" w:rsidRDefault="00E104A5" w:rsidP="00E104A5">
            <w:pPr>
              <w:rPr>
                <w:color w:val="FF0000"/>
                <w:sz w:val="24"/>
                <w:szCs w:val="24"/>
              </w:rPr>
            </w:pPr>
          </w:p>
        </w:tc>
        <w:tc>
          <w:tcPr>
            <w:tcW w:w="1263" w:type="pct"/>
          </w:tcPr>
          <w:p w14:paraId="68B86DBB" w14:textId="77777777" w:rsidR="00E104A5" w:rsidRPr="005E54A7" w:rsidRDefault="00E104A5" w:rsidP="00E104A5">
            <w:pPr>
              <w:rPr>
                <w:color w:val="FF0000"/>
                <w:sz w:val="24"/>
                <w:szCs w:val="24"/>
              </w:rPr>
            </w:pPr>
          </w:p>
        </w:tc>
      </w:tr>
      <w:tr w:rsidR="005E54A7" w:rsidRPr="005E54A7" w14:paraId="055642DD" w14:textId="77777777" w:rsidTr="006544F5">
        <w:tc>
          <w:tcPr>
            <w:tcW w:w="1275" w:type="pct"/>
          </w:tcPr>
          <w:p w14:paraId="4171F26D" w14:textId="77777777" w:rsidR="00E104A5" w:rsidRPr="005E54A7" w:rsidRDefault="00E104A5" w:rsidP="00E104A5">
            <w:pPr>
              <w:rPr>
                <w:color w:val="FF0000"/>
                <w:sz w:val="24"/>
                <w:szCs w:val="24"/>
              </w:rPr>
            </w:pPr>
            <w:r w:rsidRPr="005E54A7">
              <w:rPr>
                <w:color w:val="FF0000"/>
                <w:sz w:val="24"/>
                <w:szCs w:val="24"/>
              </w:rPr>
              <w:t>Nyckelperson 2</w:t>
            </w:r>
          </w:p>
        </w:tc>
        <w:tc>
          <w:tcPr>
            <w:tcW w:w="1323" w:type="pct"/>
          </w:tcPr>
          <w:p w14:paraId="4B6E1098" w14:textId="77777777" w:rsidR="00E104A5" w:rsidRPr="005E54A7" w:rsidRDefault="00E104A5" w:rsidP="00E104A5">
            <w:pPr>
              <w:rPr>
                <w:color w:val="FF0000"/>
                <w:sz w:val="24"/>
                <w:szCs w:val="24"/>
              </w:rPr>
            </w:pPr>
          </w:p>
        </w:tc>
        <w:tc>
          <w:tcPr>
            <w:tcW w:w="1139" w:type="pct"/>
          </w:tcPr>
          <w:p w14:paraId="587F7E9E" w14:textId="77777777" w:rsidR="00E104A5" w:rsidRPr="005E54A7" w:rsidRDefault="00E104A5" w:rsidP="00E104A5">
            <w:pPr>
              <w:rPr>
                <w:color w:val="FF0000"/>
                <w:sz w:val="24"/>
                <w:szCs w:val="24"/>
              </w:rPr>
            </w:pPr>
          </w:p>
        </w:tc>
        <w:tc>
          <w:tcPr>
            <w:tcW w:w="1263" w:type="pct"/>
          </w:tcPr>
          <w:p w14:paraId="2E2966B7" w14:textId="77777777" w:rsidR="00E104A5" w:rsidRPr="005E54A7" w:rsidRDefault="00E104A5" w:rsidP="00E104A5">
            <w:pPr>
              <w:rPr>
                <w:color w:val="FF0000"/>
                <w:sz w:val="24"/>
                <w:szCs w:val="24"/>
              </w:rPr>
            </w:pPr>
          </w:p>
        </w:tc>
      </w:tr>
      <w:tr w:rsidR="005E54A7" w:rsidRPr="005E54A7" w14:paraId="70DD57B7" w14:textId="77777777" w:rsidTr="006544F5">
        <w:tc>
          <w:tcPr>
            <w:tcW w:w="1275" w:type="pct"/>
          </w:tcPr>
          <w:p w14:paraId="594FDD98" w14:textId="77777777" w:rsidR="00E104A5" w:rsidRPr="005E54A7" w:rsidRDefault="00E104A5" w:rsidP="00E104A5">
            <w:pPr>
              <w:rPr>
                <w:color w:val="FF0000"/>
                <w:sz w:val="24"/>
                <w:szCs w:val="24"/>
              </w:rPr>
            </w:pPr>
            <w:r w:rsidRPr="005E54A7">
              <w:rPr>
                <w:color w:val="FF0000"/>
                <w:sz w:val="24"/>
                <w:szCs w:val="24"/>
              </w:rPr>
              <w:t>o.s.v.</w:t>
            </w:r>
          </w:p>
        </w:tc>
        <w:tc>
          <w:tcPr>
            <w:tcW w:w="1323" w:type="pct"/>
          </w:tcPr>
          <w:p w14:paraId="67F4EABB" w14:textId="77777777" w:rsidR="00E104A5" w:rsidRPr="005E54A7" w:rsidRDefault="00E104A5" w:rsidP="00E104A5">
            <w:pPr>
              <w:rPr>
                <w:color w:val="FF0000"/>
                <w:sz w:val="24"/>
                <w:szCs w:val="24"/>
              </w:rPr>
            </w:pPr>
          </w:p>
        </w:tc>
        <w:tc>
          <w:tcPr>
            <w:tcW w:w="1139" w:type="pct"/>
          </w:tcPr>
          <w:p w14:paraId="39DDF1F5" w14:textId="77777777" w:rsidR="00E104A5" w:rsidRPr="005E54A7" w:rsidRDefault="00E104A5" w:rsidP="00E104A5">
            <w:pPr>
              <w:rPr>
                <w:color w:val="FF0000"/>
                <w:sz w:val="24"/>
                <w:szCs w:val="24"/>
              </w:rPr>
            </w:pPr>
          </w:p>
        </w:tc>
        <w:tc>
          <w:tcPr>
            <w:tcW w:w="1263" w:type="pct"/>
          </w:tcPr>
          <w:p w14:paraId="12981EAC" w14:textId="77777777" w:rsidR="00E104A5" w:rsidRPr="005E54A7" w:rsidRDefault="00E104A5" w:rsidP="00E104A5">
            <w:pPr>
              <w:rPr>
                <w:color w:val="FF0000"/>
                <w:sz w:val="24"/>
                <w:szCs w:val="24"/>
              </w:rPr>
            </w:pPr>
          </w:p>
        </w:tc>
      </w:tr>
      <w:tr w:rsidR="005E54A7" w:rsidRPr="005E54A7" w14:paraId="6E501DED" w14:textId="77777777" w:rsidTr="006544F5">
        <w:trPr>
          <w:trHeight w:val="45"/>
        </w:trPr>
        <w:tc>
          <w:tcPr>
            <w:tcW w:w="1275" w:type="pct"/>
          </w:tcPr>
          <w:p w14:paraId="767B0043" w14:textId="77777777" w:rsidR="00E104A5" w:rsidRPr="005E54A7" w:rsidRDefault="00E104A5" w:rsidP="00E104A5">
            <w:pPr>
              <w:rPr>
                <w:b/>
                <w:color w:val="FF0000"/>
                <w:sz w:val="24"/>
                <w:szCs w:val="24"/>
              </w:rPr>
            </w:pPr>
          </w:p>
        </w:tc>
        <w:tc>
          <w:tcPr>
            <w:tcW w:w="1323" w:type="pct"/>
          </w:tcPr>
          <w:p w14:paraId="67C6030C" w14:textId="77777777" w:rsidR="00E104A5" w:rsidRPr="005E54A7" w:rsidRDefault="00E104A5" w:rsidP="00E104A5">
            <w:pPr>
              <w:rPr>
                <w:b/>
                <w:color w:val="FF0000"/>
                <w:sz w:val="24"/>
                <w:szCs w:val="24"/>
              </w:rPr>
            </w:pPr>
          </w:p>
        </w:tc>
        <w:tc>
          <w:tcPr>
            <w:tcW w:w="1139" w:type="pct"/>
          </w:tcPr>
          <w:p w14:paraId="326FD52D" w14:textId="77777777" w:rsidR="00E104A5" w:rsidRPr="005E54A7" w:rsidRDefault="00E104A5" w:rsidP="00E104A5">
            <w:pPr>
              <w:rPr>
                <w:b/>
                <w:color w:val="FF0000"/>
                <w:sz w:val="24"/>
                <w:szCs w:val="24"/>
              </w:rPr>
            </w:pPr>
          </w:p>
        </w:tc>
        <w:tc>
          <w:tcPr>
            <w:tcW w:w="1263" w:type="pct"/>
          </w:tcPr>
          <w:p w14:paraId="0751F5D2" w14:textId="77777777" w:rsidR="00E104A5" w:rsidRPr="005E54A7" w:rsidRDefault="00E104A5" w:rsidP="00E104A5">
            <w:pPr>
              <w:rPr>
                <w:b/>
                <w:color w:val="FF0000"/>
                <w:sz w:val="24"/>
                <w:szCs w:val="24"/>
              </w:rPr>
            </w:pPr>
          </w:p>
        </w:tc>
      </w:tr>
    </w:tbl>
    <w:p w14:paraId="1299067C" w14:textId="77777777" w:rsidR="00E104A5" w:rsidRPr="00E104A5" w:rsidRDefault="00E104A5" w:rsidP="00E104A5">
      <w:pPr>
        <w:rPr>
          <w:color w:val="FF0000"/>
          <w:sz w:val="24"/>
          <w:szCs w:val="24"/>
        </w:rPr>
      </w:pPr>
    </w:p>
    <w:p w14:paraId="139A806B" w14:textId="77777777" w:rsidR="00E104A5" w:rsidRPr="00E104A5" w:rsidRDefault="00E104A5" w:rsidP="00E104A5">
      <w:pPr>
        <w:pStyle w:val="Rubrik2"/>
      </w:pPr>
      <w:r w:rsidRPr="00E104A5">
        <w:t xml:space="preserve">Tidsplan </w:t>
      </w:r>
    </w:p>
    <w:p w14:paraId="293D3348" w14:textId="1187465A" w:rsidR="00E104A5" w:rsidRDefault="00E104A5" w:rsidP="00FA3C61">
      <w:pPr>
        <w:tabs>
          <w:tab w:val="right" w:pos="9070"/>
        </w:tabs>
        <w:rPr>
          <w:i/>
          <w:color w:val="FF0000"/>
          <w:sz w:val="24"/>
          <w:szCs w:val="24"/>
        </w:rPr>
      </w:pPr>
      <w:r w:rsidRPr="00E104A5">
        <w:rPr>
          <w:i/>
          <w:color w:val="FF0000"/>
          <w:sz w:val="24"/>
          <w:szCs w:val="24"/>
        </w:rPr>
        <w:t xml:space="preserve">Upprätta en enkel tidsplan med </w:t>
      </w:r>
      <w:proofErr w:type="gramStart"/>
      <w:r w:rsidRPr="00E104A5">
        <w:rPr>
          <w:i/>
          <w:color w:val="FF0000"/>
          <w:sz w:val="24"/>
          <w:szCs w:val="24"/>
        </w:rPr>
        <w:t>t.ex.</w:t>
      </w:r>
      <w:proofErr w:type="gramEnd"/>
      <w:r w:rsidRPr="00E104A5">
        <w:rPr>
          <w:i/>
          <w:color w:val="FF0000"/>
          <w:sz w:val="24"/>
          <w:szCs w:val="24"/>
        </w:rPr>
        <w:t xml:space="preserve"> aktivitet, delmål och milstolpar.</w:t>
      </w:r>
      <w:r w:rsidR="00FA3C61">
        <w:rPr>
          <w:i/>
          <w:color w:val="FF0000"/>
          <w:sz w:val="24"/>
          <w:szCs w:val="24"/>
        </w:rPr>
        <w:tab/>
      </w:r>
    </w:p>
    <w:p w14:paraId="2BE523A7" w14:textId="77777777" w:rsidR="00FA3C61" w:rsidRDefault="00FA3C61" w:rsidP="00FA3C61">
      <w:pPr>
        <w:tabs>
          <w:tab w:val="right" w:pos="9070"/>
        </w:tabs>
        <w:rPr>
          <w:i/>
          <w:color w:val="FF0000"/>
          <w:sz w:val="24"/>
          <w:szCs w:val="24"/>
        </w:rPr>
      </w:pPr>
    </w:p>
    <w:p w14:paraId="14ACDC04" w14:textId="77777777" w:rsidR="0036621C" w:rsidRPr="00FA3C61" w:rsidRDefault="0036621C" w:rsidP="00E104A5">
      <w:pPr>
        <w:rPr>
          <w:color w:val="FF0000"/>
          <w:sz w:val="24"/>
          <w:szCs w:val="24"/>
        </w:rPr>
      </w:pPr>
    </w:p>
    <w:p w14:paraId="468132DC" w14:textId="77777777" w:rsidR="00834A6D" w:rsidRPr="00F370F0" w:rsidRDefault="00834A6D" w:rsidP="00834A6D">
      <w:pPr>
        <w:rPr>
          <w:i/>
          <w:color w:val="FF0000"/>
        </w:rPr>
      </w:pPr>
    </w:p>
    <w:sectPr w:rsidR="00834A6D" w:rsidRPr="00F370F0" w:rsidSect="00B2032D">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EA1A" w14:textId="77777777" w:rsidR="000542F6" w:rsidRDefault="000542F6" w:rsidP="00B83F10">
      <w:pPr>
        <w:spacing w:before="0" w:after="0" w:line="240" w:lineRule="auto"/>
      </w:pPr>
      <w:r>
        <w:separator/>
      </w:r>
    </w:p>
  </w:endnote>
  <w:endnote w:type="continuationSeparator" w:id="0">
    <w:p w14:paraId="01C91C3D" w14:textId="77777777" w:rsidR="000542F6" w:rsidRDefault="000542F6" w:rsidP="00B83F10">
      <w:pPr>
        <w:spacing w:before="0" w:after="0" w:line="240" w:lineRule="auto"/>
      </w:pPr>
      <w:r>
        <w:continuationSeparator/>
      </w:r>
    </w:p>
  </w:endnote>
  <w:endnote w:type="continuationNotice" w:id="1">
    <w:p w14:paraId="0AD6D2C3" w14:textId="77777777" w:rsidR="000542F6" w:rsidRDefault="000542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AD9E" w14:textId="77777777" w:rsidR="0025618B" w:rsidRDefault="002561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165F" w14:textId="77777777" w:rsidR="006544F5" w:rsidRDefault="006544F5" w:rsidP="00A91DF7">
    <w:pPr>
      <w:pStyle w:val="Sidfot"/>
      <w:tabs>
        <w:tab w:val="clear" w:pos="4536"/>
        <w:tab w:val="left" w:pos="4055"/>
        <w:tab w:val="center" w:pos="4535"/>
      </w:tabs>
      <w:jc w:val="right"/>
      <w:rPr>
        <w:b/>
      </w:rPr>
    </w:pPr>
    <w:r>
      <w:tab/>
    </w:r>
    <w:r>
      <w:tab/>
      <w:t xml:space="preserve">Sida </w:t>
    </w:r>
    <w:r>
      <w:rPr>
        <w:b/>
      </w:rPr>
      <w:fldChar w:fldCharType="begin"/>
    </w:r>
    <w:r>
      <w:rPr>
        <w:b/>
      </w:rPr>
      <w:instrText>PAGE  \* Arabic  \* MERGEFORMAT</w:instrText>
    </w:r>
    <w:r>
      <w:rPr>
        <w:b/>
      </w:rPr>
      <w:fldChar w:fldCharType="separate"/>
    </w:r>
    <w:r>
      <w:rPr>
        <w:b/>
        <w:noProof/>
      </w:rPr>
      <w:t>3</w:t>
    </w:r>
    <w:r>
      <w:rPr>
        <w:b/>
      </w:rPr>
      <w:fldChar w:fldCharType="end"/>
    </w:r>
    <w:r>
      <w:t xml:space="preserve"> (</w:t>
    </w:r>
    <w:r>
      <w:rPr>
        <w:b/>
      </w:rPr>
      <w:fldChar w:fldCharType="begin"/>
    </w:r>
    <w:r>
      <w:rPr>
        <w:b/>
      </w:rPr>
      <w:instrText>NUMPAGES  \* Arabic  \* MERGEFORMAT</w:instrText>
    </w:r>
    <w:r>
      <w:rPr>
        <w:b/>
      </w:rPr>
      <w:fldChar w:fldCharType="separate"/>
    </w:r>
    <w:r>
      <w:rPr>
        <w:b/>
        <w:noProof/>
      </w:rPr>
      <w:t>3</w:t>
    </w:r>
    <w:r>
      <w:rPr>
        <w:b/>
      </w:rPr>
      <w:fldChar w:fldCharType="end"/>
    </w:r>
    <w:r>
      <w:rPr>
        <w:b/>
      </w:rPr>
      <w:t>)</w:t>
    </w:r>
  </w:p>
  <w:p w14:paraId="227F0E95" w14:textId="77777777" w:rsidR="006544F5" w:rsidRDefault="006544F5" w:rsidP="00A91DF7">
    <w:pPr>
      <w:pStyle w:val="Sidfot"/>
      <w:tabs>
        <w:tab w:val="clear" w:pos="4536"/>
        <w:tab w:val="left" w:pos="4055"/>
        <w:tab w:val="center" w:pos="4535"/>
      </w:tabs>
      <w:jc w:val="right"/>
      <w:rPr>
        <w:b/>
      </w:rPr>
    </w:pPr>
  </w:p>
  <w:p w14:paraId="7F5F3C52" w14:textId="77777777" w:rsidR="006544F5" w:rsidRDefault="006544F5" w:rsidP="00A91DF7">
    <w:pPr>
      <w:pStyle w:val="Sidfot"/>
      <w:tabs>
        <w:tab w:val="clear" w:pos="4536"/>
        <w:tab w:val="left" w:pos="4055"/>
        <w:tab w:val="center" w:pos="453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488" w14:textId="77777777" w:rsidR="006544F5" w:rsidRDefault="006544F5" w:rsidP="00F82839">
    <w:pPr>
      <w:pStyle w:val="Sidfot"/>
      <w:pBdr>
        <w:top w:val="single" w:sz="12" w:space="3" w:color="F3953F"/>
      </w:pBdr>
    </w:pPr>
    <w:r>
      <w:t xml:space="preserve">Smart </w:t>
    </w:r>
    <w:r w:rsidRPr="001B45A1">
      <w:t>Built</w:t>
    </w:r>
    <w:r>
      <w:t xml:space="preserve"> Environment</w:t>
    </w:r>
  </w:p>
  <w:p w14:paraId="10495925" w14:textId="77777777" w:rsidR="006544F5" w:rsidRDefault="006544F5" w:rsidP="00F82839">
    <w:pPr>
      <w:pStyle w:val="Sidfot"/>
    </w:pPr>
    <w:r>
      <w:t>c/o IQ Samhällsbyggnad, Drottninggatan 33, SE-111 51 Stockholm. Telefon +46 70-645 16 40</w:t>
    </w:r>
  </w:p>
  <w:p w14:paraId="68ED9BB5" w14:textId="77777777" w:rsidR="006544F5" w:rsidRDefault="006544F5" w:rsidP="00F82839">
    <w:pPr>
      <w:pStyle w:val="Sidfot"/>
    </w:pPr>
    <w:r>
      <w:t>www.smartbuilt.se info@smartbuilt.se</w:t>
    </w:r>
  </w:p>
  <w:p w14:paraId="7E7B6297" w14:textId="77777777" w:rsidR="006544F5" w:rsidRDefault="006544F5" w:rsidP="00F82839">
    <w:pPr>
      <w:pStyle w:val="Sidfot"/>
      <w:jc w:val="left"/>
    </w:pPr>
  </w:p>
  <w:p w14:paraId="5E823403" w14:textId="77777777" w:rsidR="006544F5" w:rsidRPr="00F82839" w:rsidRDefault="006544F5" w:rsidP="00F82839">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B5DB" w14:textId="77777777" w:rsidR="000542F6" w:rsidRDefault="000542F6" w:rsidP="00B83F10">
      <w:pPr>
        <w:spacing w:before="0" w:after="0" w:line="240" w:lineRule="auto"/>
      </w:pPr>
      <w:r>
        <w:separator/>
      </w:r>
    </w:p>
  </w:footnote>
  <w:footnote w:type="continuationSeparator" w:id="0">
    <w:p w14:paraId="5C1904C4" w14:textId="77777777" w:rsidR="000542F6" w:rsidRDefault="000542F6" w:rsidP="00B83F10">
      <w:pPr>
        <w:spacing w:before="0" w:after="0" w:line="240" w:lineRule="auto"/>
      </w:pPr>
      <w:r>
        <w:continuationSeparator/>
      </w:r>
    </w:p>
  </w:footnote>
  <w:footnote w:type="continuationNotice" w:id="1">
    <w:p w14:paraId="57644825" w14:textId="77777777" w:rsidR="000542F6" w:rsidRDefault="000542F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3A66" w14:textId="77777777" w:rsidR="0025618B" w:rsidRDefault="0025618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AEB3" w14:textId="77777777" w:rsidR="0025618B" w:rsidRDefault="0025618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1BF" w14:textId="77777777" w:rsidR="006544F5" w:rsidRPr="00B07D46" w:rsidRDefault="006544F5" w:rsidP="007A7D4D">
    <w:r>
      <w:rPr>
        <w:noProof/>
        <w:lang w:eastAsia="sv-SE"/>
      </w:rPr>
      <w:drawing>
        <wp:anchor distT="0" distB="0" distL="114300" distR="114300" simplePos="0" relativeHeight="251658241" behindDoc="0" locked="0" layoutInCell="1" allowOverlap="1" wp14:anchorId="49C52B22" wp14:editId="2C14A220">
          <wp:simplePos x="0" y="0"/>
          <wp:positionH relativeFrom="margin">
            <wp:align>right</wp:align>
          </wp:positionH>
          <wp:positionV relativeFrom="page">
            <wp:posOffset>723900</wp:posOffset>
          </wp:positionV>
          <wp:extent cx="1357200" cy="900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E-logga-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0" distB="0" distL="114300" distR="114300" simplePos="0" relativeHeight="251658240" behindDoc="0" locked="0" layoutInCell="1" allowOverlap="1" wp14:anchorId="2E9C793F" wp14:editId="43E434A3">
              <wp:simplePos x="0" y="0"/>
              <wp:positionH relativeFrom="page">
                <wp:posOffset>904875</wp:posOffset>
              </wp:positionH>
              <wp:positionV relativeFrom="page">
                <wp:posOffset>1800225</wp:posOffset>
              </wp:positionV>
              <wp:extent cx="5723890" cy="0"/>
              <wp:effectExtent l="0" t="0" r="29210" b="19050"/>
              <wp:wrapNone/>
              <wp:docPr id="5" name="Rak koppling 5"/>
              <wp:cNvGraphicFramePr/>
              <a:graphic xmlns:a="http://schemas.openxmlformats.org/drawingml/2006/main">
                <a:graphicData uri="http://schemas.microsoft.com/office/word/2010/wordprocessingShape">
                  <wps:wsp>
                    <wps:cNvCnPr/>
                    <wps:spPr>
                      <a:xfrm>
                        <a:off x="0" y="0"/>
                        <a:ext cx="5723890" cy="0"/>
                      </a:xfrm>
                      <a:prstGeom prst="line">
                        <a:avLst/>
                      </a:prstGeom>
                      <a:ln w="25400">
                        <a:solidFill>
                          <a:srgbClr val="F395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FFCA7" id="Rak koppling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25pt,141.75pt" to="52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" strokecolor="#f3953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2A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4CB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2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F03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07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412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84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20590"/>
    <w:lvl w:ilvl="0">
      <w:start w:val="1"/>
      <w:numFmt w:val="bullet"/>
      <w:lvlText w:val="○"/>
      <w:lvlJc w:val="left"/>
      <w:pPr>
        <w:ind w:left="643" w:hanging="360"/>
      </w:pPr>
      <w:rPr>
        <w:rFonts w:ascii="Courier New" w:hAnsi="Courier New" w:hint="default"/>
        <w:color w:val="F3953F" w:themeColor="accent1"/>
      </w:rPr>
    </w:lvl>
  </w:abstractNum>
  <w:abstractNum w:abstractNumId="8" w15:restartNumberingAfterBreak="0">
    <w:nsid w:val="FFFFFF88"/>
    <w:multiLevelType w:val="singleLevel"/>
    <w:tmpl w:val="B4ACA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42F52"/>
    <w:lvl w:ilvl="0">
      <w:start w:val="1"/>
      <w:numFmt w:val="bullet"/>
      <w:lvlText w:val=""/>
      <w:lvlJc w:val="left"/>
      <w:pPr>
        <w:ind w:left="360" w:hanging="360"/>
      </w:pPr>
      <w:rPr>
        <w:rFonts w:ascii="Wingdings" w:hAnsi="Wingdings" w:hint="default"/>
        <w:color w:val="F3953F" w:themeColor="accent1"/>
      </w:rPr>
    </w:lvl>
  </w:abstractNum>
  <w:abstractNum w:abstractNumId="10" w15:restartNumberingAfterBreak="0">
    <w:nsid w:val="00FB4064"/>
    <w:multiLevelType w:val="multilevel"/>
    <w:tmpl w:val="8C088928"/>
    <w:lvl w:ilvl="0">
      <w:start w:val="1"/>
      <w:numFmt w:val="decimal"/>
      <w:pStyle w:val="NumreradRubrik1"/>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10B34A1"/>
    <w:multiLevelType w:val="multilevel"/>
    <w:tmpl w:val="972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A5F0E"/>
    <w:multiLevelType w:val="hybridMultilevel"/>
    <w:tmpl w:val="BD7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09435E9"/>
    <w:multiLevelType w:val="multilevel"/>
    <w:tmpl w:val="E1B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9557A"/>
    <w:multiLevelType w:val="multilevel"/>
    <w:tmpl w:val="20142B56"/>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D3D4C"/>
    <w:multiLevelType w:val="multilevel"/>
    <w:tmpl w:val="9CCA8D8A"/>
    <w:numStyleLink w:val="NumreradeRubriker"/>
  </w:abstractNum>
  <w:abstractNum w:abstractNumId="16" w15:restartNumberingAfterBreak="0">
    <w:nsid w:val="36482F04"/>
    <w:multiLevelType w:val="multilevel"/>
    <w:tmpl w:val="EFCC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D667F"/>
    <w:multiLevelType w:val="multilevel"/>
    <w:tmpl w:val="0A70C062"/>
    <w:styleLink w:val="Numreraderubriker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A504B0"/>
    <w:multiLevelType w:val="multilevel"/>
    <w:tmpl w:val="3C5AB4FC"/>
    <w:styleLink w:val="Nummertillrubriker"/>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339C4"/>
    <w:multiLevelType w:val="multilevel"/>
    <w:tmpl w:val="3C5AB4FC"/>
    <w:numStyleLink w:val="Nummertillrubriker"/>
  </w:abstractNum>
  <w:abstractNum w:abstractNumId="20" w15:restartNumberingAfterBreak="0">
    <w:nsid w:val="5ACC04B1"/>
    <w:multiLevelType w:val="multilevel"/>
    <w:tmpl w:val="D5107DF8"/>
    <w:styleLink w:val="punktlista"/>
    <w:lvl w:ilvl="0">
      <w:start w:val="1"/>
      <w:numFmt w:val="bullet"/>
      <w:pStyle w:val="Punktlista0"/>
      <w:lvlText w:val=""/>
      <w:lvlJc w:val="left"/>
      <w:pPr>
        <w:ind w:left="360" w:hanging="360"/>
      </w:pPr>
      <w:rPr>
        <w:rFonts w:ascii="Wingdings" w:hAnsi="Wingdings" w:hint="default"/>
        <w:color w:val="F3953F" w:themeColor="accent1"/>
      </w:rPr>
    </w:lvl>
    <w:lvl w:ilvl="1">
      <w:start w:val="1"/>
      <w:numFmt w:val="bullet"/>
      <w:pStyle w:val="Punktlista2"/>
      <w:lvlText w:val="o"/>
      <w:lvlJc w:val="left"/>
      <w:pPr>
        <w:ind w:left="720" w:hanging="360"/>
      </w:pPr>
      <w:rPr>
        <w:rFonts w:ascii="Courier New" w:hAnsi="Courier New" w:hint="default"/>
        <w:color w:val="F3953F"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250A6"/>
    <w:multiLevelType w:val="multilevel"/>
    <w:tmpl w:val="7BFA9CDC"/>
    <w:styleLink w:val="NummertillRubriker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2F71E5"/>
    <w:multiLevelType w:val="multilevel"/>
    <w:tmpl w:val="9CCA8D8A"/>
    <w:styleLink w:val="NumreradeRubrik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31945482">
    <w:abstractNumId w:val="8"/>
  </w:num>
  <w:num w:numId="2" w16cid:durableId="504827962">
    <w:abstractNumId w:val="3"/>
  </w:num>
  <w:num w:numId="3" w16cid:durableId="663170573">
    <w:abstractNumId w:val="2"/>
  </w:num>
  <w:num w:numId="4" w16cid:durableId="387413756">
    <w:abstractNumId w:val="1"/>
  </w:num>
  <w:num w:numId="5" w16cid:durableId="82999434">
    <w:abstractNumId w:val="0"/>
  </w:num>
  <w:num w:numId="6" w16cid:durableId="692077145">
    <w:abstractNumId w:val="9"/>
  </w:num>
  <w:num w:numId="7" w16cid:durableId="1303728994">
    <w:abstractNumId w:val="7"/>
  </w:num>
  <w:num w:numId="8" w16cid:durableId="1990086125">
    <w:abstractNumId w:val="6"/>
  </w:num>
  <w:num w:numId="9" w16cid:durableId="779032588">
    <w:abstractNumId w:val="5"/>
  </w:num>
  <w:num w:numId="10" w16cid:durableId="1139147968">
    <w:abstractNumId w:val="4"/>
  </w:num>
  <w:num w:numId="11" w16cid:durableId="2012365027">
    <w:abstractNumId w:val="20"/>
  </w:num>
  <w:num w:numId="12" w16cid:durableId="1483110778">
    <w:abstractNumId w:val="18"/>
  </w:num>
  <w:num w:numId="13" w16cid:durableId="20361555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3791371">
    <w:abstractNumId w:val="19"/>
  </w:num>
  <w:num w:numId="15" w16cid:durableId="1810052774">
    <w:abstractNumId w:val="22"/>
  </w:num>
  <w:num w:numId="16" w16cid:durableId="10422912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2385386">
    <w:abstractNumId w:val="15"/>
  </w:num>
  <w:num w:numId="18" w16cid:durableId="2048797149">
    <w:abstractNumId w:val="20"/>
  </w:num>
  <w:num w:numId="19" w16cid:durableId="1990943012">
    <w:abstractNumId w:val="20"/>
  </w:num>
  <w:num w:numId="20" w16cid:durableId="1792286420">
    <w:abstractNumId w:val="15"/>
  </w:num>
  <w:num w:numId="21" w16cid:durableId="2016373730">
    <w:abstractNumId w:val="15"/>
  </w:num>
  <w:num w:numId="22" w16cid:durableId="647906549">
    <w:abstractNumId w:val="15"/>
  </w:num>
  <w:num w:numId="23" w16cid:durableId="1797719225">
    <w:abstractNumId w:val="14"/>
  </w:num>
  <w:num w:numId="24" w16cid:durableId="1837912378">
    <w:abstractNumId w:val="21"/>
  </w:num>
  <w:num w:numId="25" w16cid:durableId="412505384">
    <w:abstractNumId w:val="17"/>
  </w:num>
  <w:num w:numId="26" w16cid:durableId="2103182407">
    <w:abstractNumId w:val="10"/>
  </w:num>
  <w:num w:numId="27" w16cid:durableId="1960379368">
    <w:abstractNumId w:val="10"/>
  </w:num>
  <w:num w:numId="28" w16cid:durableId="955252877">
    <w:abstractNumId w:val="10"/>
  </w:num>
  <w:num w:numId="29" w16cid:durableId="304430981">
    <w:abstractNumId w:val="17"/>
  </w:num>
  <w:num w:numId="30" w16cid:durableId="351689172">
    <w:abstractNumId w:val="10"/>
  </w:num>
  <w:num w:numId="31" w16cid:durableId="1698965868">
    <w:abstractNumId w:val="14"/>
  </w:num>
  <w:num w:numId="32" w16cid:durableId="868376124">
    <w:abstractNumId w:val="21"/>
  </w:num>
  <w:num w:numId="33" w16cid:durableId="522524972">
    <w:abstractNumId w:val="17"/>
  </w:num>
  <w:num w:numId="34" w16cid:durableId="1156453248">
    <w:abstractNumId w:val="10"/>
  </w:num>
  <w:num w:numId="35" w16cid:durableId="1386610736">
    <w:abstractNumId w:val="10"/>
  </w:num>
  <w:num w:numId="36" w16cid:durableId="1775399280">
    <w:abstractNumId w:val="10"/>
  </w:num>
  <w:num w:numId="37" w16cid:durableId="134032647">
    <w:abstractNumId w:val="17"/>
  </w:num>
  <w:num w:numId="38" w16cid:durableId="1581787440">
    <w:abstractNumId w:val="10"/>
  </w:num>
  <w:num w:numId="39" w16cid:durableId="1619951520">
    <w:abstractNumId w:val="14"/>
  </w:num>
  <w:num w:numId="40" w16cid:durableId="2140608906">
    <w:abstractNumId w:val="21"/>
  </w:num>
  <w:num w:numId="41" w16cid:durableId="1800293123">
    <w:abstractNumId w:val="17"/>
  </w:num>
  <w:num w:numId="42" w16cid:durableId="1745952288">
    <w:abstractNumId w:val="10"/>
  </w:num>
  <w:num w:numId="43" w16cid:durableId="13531860">
    <w:abstractNumId w:val="10"/>
  </w:num>
  <w:num w:numId="44" w16cid:durableId="1085104501">
    <w:abstractNumId w:val="10"/>
  </w:num>
  <w:num w:numId="45" w16cid:durableId="721248097">
    <w:abstractNumId w:val="17"/>
  </w:num>
  <w:num w:numId="46" w16cid:durableId="552039840">
    <w:abstractNumId w:val="10"/>
  </w:num>
  <w:num w:numId="47" w16cid:durableId="487594420">
    <w:abstractNumId w:val="16"/>
  </w:num>
  <w:num w:numId="48" w16cid:durableId="1990599451">
    <w:abstractNumId w:val="11"/>
  </w:num>
  <w:num w:numId="49" w16cid:durableId="1205943567">
    <w:abstractNumId w:val="13"/>
  </w:num>
  <w:num w:numId="50" w16cid:durableId="17244509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C2"/>
    <w:rsid w:val="000135E2"/>
    <w:rsid w:val="00017DCE"/>
    <w:rsid w:val="00022A17"/>
    <w:rsid w:val="000303A7"/>
    <w:rsid w:val="00032872"/>
    <w:rsid w:val="000502AA"/>
    <w:rsid w:val="000542F6"/>
    <w:rsid w:val="00081115"/>
    <w:rsid w:val="000907E5"/>
    <w:rsid w:val="000928B5"/>
    <w:rsid w:val="000A0B26"/>
    <w:rsid w:val="000A2356"/>
    <w:rsid w:val="000B2906"/>
    <w:rsid w:val="000B36E1"/>
    <w:rsid w:val="000B4B43"/>
    <w:rsid w:val="000B5F7F"/>
    <w:rsid w:val="000C1E1F"/>
    <w:rsid w:val="000D7CF7"/>
    <w:rsid w:val="000E0809"/>
    <w:rsid w:val="000F09B7"/>
    <w:rsid w:val="000F19D5"/>
    <w:rsid w:val="001065E2"/>
    <w:rsid w:val="001103E2"/>
    <w:rsid w:val="001160AE"/>
    <w:rsid w:val="00131E19"/>
    <w:rsid w:val="001321C8"/>
    <w:rsid w:val="00164ABD"/>
    <w:rsid w:val="00164C52"/>
    <w:rsid w:val="001665B5"/>
    <w:rsid w:val="00177538"/>
    <w:rsid w:val="001824AB"/>
    <w:rsid w:val="00195FBA"/>
    <w:rsid w:val="001B45A1"/>
    <w:rsid w:val="001B779F"/>
    <w:rsid w:val="001D6764"/>
    <w:rsid w:val="001E19E4"/>
    <w:rsid w:val="001E70E2"/>
    <w:rsid w:val="00211199"/>
    <w:rsid w:val="00220427"/>
    <w:rsid w:val="00240871"/>
    <w:rsid w:val="00253D34"/>
    <w:rsid w:val="0025618B"/>
    <w:rsid w:val="00283345"/>
    <w:rsid w:val="00285DB3"/>
    <w:rsid w:val="0029321B"/>
    <w:rsid w:val="002A2D61"/>
    <w:rsid w:val="002B4951"/>
    <w:rsid w:val="002D1A86"/>
    <w:rsid w:val="002D6788"/>
    <w:rsid w:val="002F04EB"/>
    <w:rsid w:val="002F6FDC"/>
    <w:rsid w:val="00301247"/>
    <w:rsid w:val="00356E05"/>
    <w:rsid w:val="0036418E"/>
    <w:rsid w:val="0036562F"/>
    <w:rsid w:val="0036621C"/>
    <w:rsid w:val="00380F94"/>
    <w:rsid w:val="00395033"/>
    <w:rsid w:val="00397AA3"/>
    <w:rsid w:val="003C14A0"/>
    <w:rsid w:val="003D19FC"/>
    <w:rsid w:val="003D659B"/>
    <w:rsid w:val="003E3BE4"/>
    <w:rsid w:val="00400BBF"/>
    <w:rsid w:val="004123AE"/>
    <w:rsid w:val="00412CCE"/>
    <w:rsid w:val="00417AA0"/>
    <w:rsid w:val="0042182D"/>
    <w:rsid w:val="00426644"/>
    <w:rsid w:val="0044353E"/>
    <w:rsid w:val="00460D70"/>
    <w:rsid w:val="004652F6"/>
    <w:rsid w:val="00466590"/>
    <w:rsid w:val="0048795F"/>
    <w:rsid w:val="004908CC"/>
    <w:rsid w:val="004A135D"/>
    <w:rsid w:val="004A73E2"/>
    <w:rsid w:val="004C1E8D"/>
    <w:rsid w:val="004C38AE"/>
    <w:rsid w:val="004D0E59"/>
    <w:rsid w:val="004E7066"/>
    <w:rsid w:val="005012E1"/>
    <w:rsid w:val="00504FD3"/>
    <w:rsid w:val="00512A04"/>
    <w:rsid w:val="00520377"/>
    <w:rsid w:val="00537F90"/>
    <w:rsid w:val="00557EEE"/>
    <w:rsid w:val="0058348F"/>
    <w:rsid w:val="0059220F"/>
    <w:rsid w:val="005A0452"/>
    <w:rsid w:val="005A37B2"/>
    <w:rsid w:val="005C3681"/>
    <w:rsid w:val="005D56D5"/>
    <w:rsid w:val="005D7954"/>
    <w:rsid w:val="005E17E5"/>
    <w:rsid w:val="005E54A7"/>
    <w:rsid w:val="005F309E"/>
    <w:rsid w:val="00627E9D"/>
    <w:rsid w:val="00631E0C"/>
    <w:rsid w:val="006336D8"/>
    <w:rsid w:val="006544F5"/>
    <w:rsid w:val="00655F33"/>
    <w:rsid w:val="006622C7"/>
    <w:rsid w:val="00674F1F"/>
    <w:rsid w:val="00684EB8"/>
    <w:rsid w:val="00692EDD"/>
    <w:rsid w:val="006A0B28"/>
    <w:rsid w:val="006C0D04"/>
    <w:rsid w:val="006C4C98"/>
    <w:rsid w:val="006E1EBD"/>
    <w:rsid w:val="006E5E0E"/>
    <w:rsid w:val="00701093"/>
    <w:rsid w:val="00704E7E"/>
    <w:rsid w:val="00721E5F"/>
    <w:rsid w:val="00725617"/>
    <w:rsid w:val="0075773B"/>
    <w:rsid w:val="00770941"/>
    <w:rsid w:val="007810D1"/>
    <w:rsid w:val="00793127"/>
    <w:rsid w:val="007A7D4D"/>
    <w:rsid w:val="007C0736"/>
    <w:rsid w:val="007E4022"/>
    <w:rsid w:val="007E57A8"/>
    <w:rsid w:val="007F301C"/>
    <w:rsid w:val="007F796F"/>
    <w:rsid w:val="00801056"/>
    <w:rsid w:val="008029B3"/>
    <w:rsid w:val="008161FD"/>
    <w:rsid w:val="00833FD4"/>
    <w:rsid w:val="00834A6D"/>
    <w:rsid w:val="00846145"/>
    <w:rsid w:val="0084664A"/>
    <w:rsid w:val="00867F2B"/>
    <w:rsid w:val="0087292E"/>
    <w:rsid w:val="008C1A6B"/>
    <w:rsid w:val="008D6FD1"/>
    <w:rsid w:val="008D7D90"/>
    <w:rsid w:val="008E7620"/>
    <w:rsid w:val="008F2F71"/>
    <w:rsid w:val="00924151"/>
    <w:rsid w:val="00931AC2"/>
    <w:rsid w:val="00936D5E"/>
    <w:rsid w:val="0096402F"/>
    <w:rsid w:val="00980122"/>
    <w:rsid w:val="00981E95"/>
    <w:rsid w:val="0098505B"/>
    <w:rsid w:val="00991811"/>
    <w:rsid w:val="009A39E2"/>
    <w:rsid w:val="009C7718"/>
    <w:rsid w:val="009C7909"/>
    <w:rsid w:val="009D764B"/>
    <w:rsid w:val="009E2739"/>
    <w:rsid w:val="009E2D95"/>
    <w:rsid w:val="009E64C2"/>
    <w:rsid w:val="009F3349"/>
    <w:rsid w:val="009F547A"/>
    <w:rsid w:val="009F5E1E"/>
    <w:rsid w:val="00A064B9"/>
    <w:rsid w:val="00A1568F"/>
    <w:rsid w:val="00A24D68"/>
    <w:rsid w:val="00A35927"/>
    <w:rsid w:val="00A54AC6"/>
    <w:rsid w:val="00A56FAC"/>
    <w:rsid w:val="00A60A9A"/>
    <w:rsid w:val="00A856DD"/>
    <w:rsid w:val="00A862B4"/>
    <w:rsid w:val="00A91DF7"/>
    <w:rsid w:val="00A97E02"/>
    <w:rsid w:val="00AB0549"/>
    <w:rsid w:val="00AB0687"/>
    <w:rsid w:val="00AB25AC"/>
    <w:rsid w:val="00AB4F3A"/>
    <w:rsid w:val="00AE2FB4"/>
    <w:rsid w:val="00B07522"/>
    <w:rsid w:val="00B07D46"/>
    <w:rsid w:val="00B10495"/>
    <w:rsid w:val="00B2032D"/>
    <w:rsid w:val="00B23D54"/>
    <w:rsid w:val="00B278E3"/>
    <w:rsid w:val="00B37F4C"/>
    <w:rsid w:val="00B46FC8"/>
    <w:rsid w:val="00B55D70"/>
    <w:rsid w:val="00B5615B"/>
    <w:rsid w:val="00B642F1"/>
    <w:rsid w:val="00B67119"/>
    <w:rsid w:val="00B677E8"/>
    <w:rsid w:val="00B83F10"/>
    <w:rsid w:val="00B85572"/>
    <w:rsid w:val="00B95B4A"/>
    <w:rsid w:val="00BA7BA4"/>
    <w:rsid w:val="00BB5016"/>
    <w:rsid w:val="00BC5AA4"/>
    <w:rsid w:val="00BD53C1"/>
    <w:rsid w:val="00BD5C3D"/>
    <w:rsid w:val="00BF6837"/>
    <w:rsid w:val="00C0339F"/>
    <w:rsid w:val="00C064A3"/>
    <w:rsid w:val="00C31D86"/>
    <w:rsid w:val="00C856A6"/>
    <w:rsid w:val="00C91DF4"/>
    <w:rsid w:val="00C95B73"/>
    <w:rsid w:val="00C97390"/>
    <w:rsid w:val="00CA7DCF"/>
    <w:rsid w:val="00CB4CA4"/>
    <w:rsid w:val="00CD532E"/>
    <w:rsid w:val="00CF4044"/>
    <w:rsid w:val="00D01042"/>
    <w:rsid w:val="00D0298A"/>
    <w:rsid w:val="00D2022F"/>
    <w:rsid w:val="00D34884"/>
    <w:rsid w:val="00D66BBF"/>
    <w:rsid w:val="00D77F69"/>
    <w:rsid w:val="00D83DFD"/>
    <w:rsid w:val="00DC410A"/>
    <w:rsid w:val="00DD27B9"/>
    <w:rsid w:val="00DE3F8D"/>
    <w:rsid w:val="00DE4633"/>
    <w:rsid w:val="00DE6787"/>
    <w:rsid w:val="00E045CE"/>
    <w:rsid w:val="00E0703D"/>
    <w:rsid w:val="00E104A5"/>
    <w:rsid w:val="00E21A0C"/>
    <w:rsid w:val="00E236EA"/>
    <w:rsid w:val="00E44A9A"/>
    <w:rsid w:val="00E45DB5"/>
    <w:rsid w:val="00E7185D"/>
    <w:rsid w:val="00E73F7D"/>
    <w:rsid w:val="00E86AC2"/>
    <w:rsid w:val="00E90366"/>
    <w:rsid w:val="00E924A3"/>
    <w:rsid w:val="00EB5959"/>
    <w:rsid w:val="00EC0ADD"/>
    <w:rsid w:val="00EC3E4E"/>
    <w:rsid w:val="00EC454D"/>
    <w:rsid w:val="00ED6ED5"/>
    <w:rsid w:val="00F25233"/>
    <w:rsid w:val="00F370F0"/>
    <w:rsid w:val="00F3731F"/>
    <w:rsid w:val="00F4305C"/>
    <w:rsid w:val="00F43A32"/>
    <w:rsid w:val="00F47D28"/>
    <w:rsid w:val="00F63A8E"/>
    <w:rsid w:val="00F709B9"/>
    <w:rsid w:val="00F81708"/>
    <w:rsid w:val="00F82839"/>
    <w:rsid w:val="00F85D11"/>
    <w:rsid w:val="00F86330"/>
    <w:rsid w:val="00FA3C61"/>
    <w:rsid w:val="00FA627F"/>
    <w:rsid w:val="00FA7B3D"/>
    <w:rsid w:val="00FB0B11"/>
    <w:rsid w:val="00FD1240"/>
    <w:rsid w:val="00FD42DD"/>
    <w:rsid w:val="00FD4483"/>
    <w:rsid w:val="00FD61AA"/>
    <w:rsid w:val="00FF1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7B019"/>
  <w15:docId w15:val="{C18B7491-9F05-4DEC-80D0-FBC0B96C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semiHidden="1" w:uiPriority="29"/>
    <w:lsdException w:name="Intense Quote" w:locked="1" w:semiHidden="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51"/>
    <w:pPr>
      <w:spacing w:before="120" w:after="120" w:line="260" w:lineRule="atLeast"/>
    </w:pPr>
  </w:style>
  <w:style w:type="paragraph" w:styleId="Rubrik1">
    <w:name w:val="heading 1"/>
    <w:basedOn w:val="Normal"/>
    <w:next w:val="Normal"/>
    <w:link w:val="Rubrik1Char"/>
    <w:uiPriority w:val="1"/>
    <w:qFormat/>
    <w:rsid w:val="00924151"/>
    <w:pPr>
      <w:keepNext/>
      <w:keepLines/>
      <w:spacing w:before="240" w:line="240" w:lineRule="auto"/>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qFormat/>
    <w:rsid w:val="00924151"/>
    <w:pPr>
      <w:keepNext/>
      <w:keepLines/>
      <w:spacing w:before="24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1"/>
    <w:qFormat/>
    <w:rsid w:val="00924151"/>
    <w:pPr>
      <w:keepNext/>
      <w:keepLines/>
      <w:spacing w:before="240"/>
      <w:outlineLvl w:val="2"/>
    </w:pPr>
    <w:rPr>
      <w:rFonts w:asciiTheme="majorHAnsi" w:eastAsiaTheme="majorEastAsia" w:hAnsiTheme="majorHAnsi" w:cstheme="majorBidi"/>
      <w:bCs/>
    </w:rPr>
  </w:style>
  <w:style w:type="paragraph" w:styleId="Rubrik4">
    <w:name w:val="heading 4"/>
    <w:basedOn w:val="Normal"/>
    <w:next w:val="Normal"/>
    <w:link w:val="Rubrik4Char"/>
    <w:uiPriority w:val="1"/>
    <w:qFormat/>
    <w:rsid w:val="00924151"/>
    <w:pPr>
      <w:keepNext/>
      <w:keepLines/>
      <w:spacing w:before="240"/>
      <w:outlineLvl w:val="3"/>
    </w:pPr>
    <w:rPr>
      <w:rFonts w:eastAsiaTheme="majorEastAsia"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rsid w:val="00C97390"/>
    <w:pPr>
      <w:spacing w:before="240" w:line="240" w:lineRule="auto"/>
      <w:ind w:right="4536"/>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uiPriority w:val="1"/>
    <w:rsid w:val="00C97390"/>
    <w:rPr>
      <w:rFonts w:asciiTheme="majorHAnsi" w:eastAsiaTheme="majorEastAsia" w:hAnsiTheme="majorHAnsi" w:cstheme="majorBidi"/>
      <w:b/>
      <w:spacing w:val="5"/>
      <w:kern w:val="28"/>
      <w:sz w:val="32"/>
      <w:szCs w:val="52"/>
    </w:rPr>
  </w:style>
  <w:style w:type="character" w:customStyle="1" w:styleId="Rubrik1Char">
    <w:name w:val="Rubrik 1 Char"/>
    <w:basedOn w:val="Standardstycketeckensnitt"/>
    <w:link w:val="Rubrik1"/>
    <w:uiPriority w:val="1"/>
    <w:rsid w:val="0092415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sid w:val="00924151"/>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1"/>
    <w:rsid w:val="00924151"/>
    <w:rPr>
      <w:rFonts w:asciiTheme="majorHAnsi" w:eastAsiaTheme="majorEastAsia" w:hAnsiTheme="majorHAnsi" w:cstheme="majorBidi"/>
      <w:bCs/>
    </w:rPr>
  </w:style>
  <w:style w:type="paragraph" w:styleId="Punktlista0">
    <w:name w:val="List Bullet"/>
    <w:basedOn w:val="Normal"/>
    <w:uiPriority w:val="6"/>
    <w:qFormat/>
    <w:rsid w:val="00924151"/>
    <w:pPr>
      <w:numPr>
        <w:numId w:val="19"/>
      </w:numPr>
      <w:spacing w:before="60" w:after="60"/>
    </w:pPr>
  </w:style>
  <w:style w:type="paragraph" w:styleId="Punktlista2">
    <w:name w:val="List Bullet 2"/>
    <w:basedOn w:val="Normal"/>
    <w:uiPriority w:val="6"/>
    <w:qFormat/>
    <w:rsid w:val="00924151"/>
    <w:pPr>
      <w:numPr>
        <w:ilvl w:val="1"/>
        <w:numId w:val="19"/>
      </w:numPr>
      <w:spacing w:before="60" w:after="60"/>
    </w:pPr>
  </w:style>
  <w:style w:type="numbering" w:customStyle="1" w:styleId="punktlista">
    <w:name w:val="punktlista"/>
    <w:uiPriority w:val="99"/>
    <w:locked/>
    <w:rsid w:val="00F709B9"/>
    <w:pPr>
      <w:numPr>
        <w:numId w:val="11"/>
      </w:numPr>
    </w:pPr>
  </w:style>
  <w:style w:type="paragraph" w:customStyle="1" w:styleId="Bildtext">
    <w:name w:val="Bildtext"/>
    <w:basedOn w:val="Normal"/>
    <w:next w:val="Normal"/>
    <w:uiPriority w:val="1"/>
    <w:qFormat/>
    <w:rsid w:val="00924151"/>
    <w:rPr>
      <w:rFonts w:ascii="Arial" w:hAnsi="Arial"/>
      <w:i/>
      <w:sz w:val="15"/>
    </w:rPr>
  </w:style>
  <w:style w:type="paragraph" w:styleId="Sidhuvud">
    <w:name w:val="header"/>
    <w:basedOn w:val="Normal"/>
    <w:link w:val="SidhuvudChar"/>
    <w:uiPriority w:val="99"/>
    <w:semiHidden/>
    <w:rsid w:val="008161FD"/>
    <w:pPr>
      <w:spacing w:before="0" w:after="0" w:line="240" w:lineRule="auto"/>
    </w:pPr>
  </w:style>
  <w:style w:type="character" w:customStyle="1" w:styleId="SidhuvudChar">
    <w:name w:val="Sidhuvud Char"/>
    <w:basedOn w:val="Standardstycketeckensnitt"/>
    <w:link w:val="Sidhuvud"/>
    <w:uiPriority w:val="99"/>
    <w:semiHidden/>
    <w:rsid w:val="00E86AC2"/>
  </w:style>
  <w:style w:type="paragraph" w:styleId="Sidfot">
    <w:name w:val="footer"/>
    <w:basedOn w:val="Normal"/>
    <w:link w:val="SidfotChar"/>
    <w:uiPriority w:val="99"/>
    <w:rsid w:val="009C7718"/>
    <w:pPr>
      <w:tabs>
        <w:tab w:val="center" w:pos="4536"/>
        <w:tab w:val="right" w:pos="9072"/>
      </w:tabs>
      <w:spacing w:before="0" w:after="0" w:line="240" w:lineRule="auto"/>
      <w:jc w:val="center"/>
    </w:pPr>
    <w:rPr>
      <w:rFonts w:asciiTheme="majorHAnsi" w:hAnsiTheme="majorHAnsi"/>
      <w:sz w:val="15"/>
    </w:rPr>
  </w:style>
  <w:style w:type="character" w:customStyle="1" w:styleId="SidfotChar">
    <w:name w:val="Sidfot Char"/>
    <w:basedOn w:val="Standardstycketeckensnitt"/>
    <w:link w:val="Sidfot"/>
    <w:uiPriority w:val="99"/>
    <w:rsid w:val="009C7718"/>
    <w:rPr>
      <w:rFonts w:asciiTheme="majorHAnsi" w:hAnsiTheme="majorHAnsi"/>
      <w:sz w:val="15"/>
    </w:rPr>
  </w:style>
  <w:style w:type="paragraph" w:styleId="Ballongtext">
    <w:name w:val="Balloon Text"/>
    <w:basedOn w:val="Normal"/>
    <w:link w:val="BallongtextChar"/>
    <w:uiPriority w:val="99"/>
    <w:semiHidden/>
    <w:unhideWhenUsed/>
    <w:rsid w:val="00B83F10"/>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3F10"/>
    <w:rPr>
      <w:rFonts w:ascii="Tahoma" w:hAnsi="Tahoma" w:cs="Tahoma"/>
      <w:sz w:val="16"/>
      <w:szCs w:val="16"/>
    </w:rPr>
  </w:style>
  <w:style w:type="character" w:customStyle="1" w:styleId="Rubrik4Char">
    <w:name w:val="Rubrik 4 Char"/>
    <w:basedOn w:val="Standardstycketeckensnitt"/>
    <w:link w:val="Rubrik4"/>
    <w:uiPriority w:val="1"/>
    <w:rsid w:val="00924151"/>
    <w:rPr>
      <w:rFonts w:eastAsiaTheme="majorEastAsia" w:cstheme="majorBidi"/>
      <w:bCs/>
      <w:i/>
      <w:iCs/>
    </w:rPr>
  </w:style>
  <w:style w:type="character" w:styleId="Platshllartext">
    <w:name w:val="Placeholder Text"/>
    <w:basedOn w:val="Standardstycketeckensnitt"/>
    <w:uiPriority w:val="99"/>
    <w:semiHidden/>
    <w:rsid w:val="0058348F"/>
    <w:rPr>
      <w:color w:val="808080"/>
    </w:rPr>
  </w:style>
  <w:style w:type="paragraph" w:styleId="Fotnotstext">
    <w:name w:val="footnote text"/>
    <w:basedOn w:val="Normal"/>
    <w:link w:val="FotnotstextChar"/>
    <w:uiPriority w:val="99"/>
    <w:semiHidden/>
    <w:unhideWhenUsed/>
    <w:rsid w:val="00867F2B"/>
    <w:pPr>
      <w:spacing w:before="0" w:after="80" w:line="240" w:lineRule="auto"/>
    </w:pPr>
    <w:rPr>
      <w:sz w:val="16"/>
      <w:szCs w:val="20"/>
    </w:rPr>
  </w:style>
  <w:style w:type="character" w:customStyle="1" w:styleId="FotnotstextChar">
    <w:name w:val="Fotnotstext Char"/>
    <w:basedOn w:val="Standardstycketeckensnitt"/>
    <w:link w:val="Fotnotstext"/>
    <w:uiPriority w:val="99"/>
    <w:semiHidden/>
    <w:rsid w:val="00867F2B"/>
    <w:rPr>
      <w:sz w:val="16"/>
      <w:szCs w:val="20"/>
    </w:rPr>
  </w:style>
  <w:style w:type="character" w:styleId="Fotnotsreferens">
    <w:name w:val="footnote reference"/>
    <w:basedOn w:val="Standardstycketeckensnitt"/>
    <w:uiPriority w:val="99"/>
    <w:semiHidden/>
    <w:unhideWhenUsed/>
    <w:rsid w:val="00BD53C1"/>
    <w:rPr>
      <w:vertAlign w:val="superscript"/>
    </w:rPr>
  </w:style>
  <w:style w:type="character" w:styleId="Hyperlnk">
    <w:name w:val="Hyperlink"/>
    <w:basedOn w:val="Standardstycketeckensnitt"/>
    <w:uiPriority w:val="99"/>
    <w:unhideWhenUsed/>
    <w:rsid w:val="00A91DF7"/>
    <w:rPr>
      <w:color w:val="0000FF" w:themeColor="hyperlink"/>
      <w:u w:val="single"/>
    </w:rPr>
  </w:style>
  <w:style w:type="numbering" w:customStyle="1" w:styleId="Nummertillrubriker">
    <w:name w:val="Nummer till rubriker"/>
    <w:uiPriority w:val="99"/>
    <w:rsid w:val="00924151"/>
    <w:pPr>
      <w:numPr>
        <w:numId w:val="12"/>
      </w:numPr>
    </w:pPr>
  </w:style>
  <w:style w:type="paragraph" w:customStyle="1" w:styleId="Tabelltext">
    <w:name w:val="Tabelltext"/>
    <w:basedOn w:val="Normal"/>
    <w:qFormat/>
    <w:rsid w:val="00924151"/>
    <w:pPr>
      <w:spacing w:before="60" w:after="60" w:line="220" w:lineRule="atLeast"/>
    </w:pPr>
  </w:style>
  <w:style w:type="table" w:styleId="Tabellrutnt">
    <w:name w:val="Table Grid"/>
    <w:aliases w:val="Tables"/>
    <w:basedOn w:val="Normaltabell"/>
    <w:uiPriority w:val="59"/>
    <w:locked/>
    <w:rsid w:val="002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uiPriority w:val="3"/>
    <w:rsid w:val="00924151"/>
    <w:pPr>
      <w:ind w:left="357"/>
    </w:pPr>
  </w:style>
  <w:style w:type="paragraph" w:customStyle="1" w:styleId="Normaltindragrubrik2">
    <w:name w:val="Normalt indrag rubrik 2"/>
    <w:basedOn w:val="Normal"/>
    <w:uiPriority w:val="4"/>
    <w:rsid w:val="00924151"/>
    <w:pPr>
      <w:ind w:left="720"/>
    </w:pPr>
    <w:rPr>
      <w:noProof/>
    </w:rPr>
  </w:style>
  <w:style w:type="paragraph" w:customStyle="1" w:styleId="Normaltindragrubrik3">
    <w:name w:val="Normalt indrag rubrik 3"/>
    <w:basedOn w:val="Normal"/>
    <w:uiPriority w:val="5"/>
    <w:rsid w:val="00924151"/>
    <w:pPr>
      <w:ind w:left="1304"/>
    </w:pPr>
    <w:rPr>
      <w:noProof/>
    </w:rPr>
  </w:style>
  <w:style w:type="paragraph" w:customStyle="1" w:styleId="NumreradRubrik">
    <w:name w:val="Numrerad Rubrik"/>
    <w:basedOn w:val="Normal"/>
    <w:next w:val="Normaltindrag"/>
    <w:uiPriority w:val="2"/>
    <w:rsid w:val="00924151"/>
    <w:pPr>
      <w:spacing w:before="240" w:after="240"/>
    </w:pPr>
    <w:rPr>
      <w:b/>
    </w:rPr>
  </w:style>
  <w:style w:type="paragraph" w:customStyle="1" w:styleId="NumreradRubrik2">
    <w:name w:val="Numrerad Rubrik 2"/>
    <w:basedOn w:val="Normal"/>
    <w:next w:val="Normaltindragrubrik2"/>
    <w:uiPriority w:val="3"/>
    <w:qFormat/>
    <w:rsid w:val="00924151"/>
    <w:pPr>
      <w:numPr>
        <w:ilvl w:val="1"/>
        <w:numId w:val="46"/>
      </w:numPr>
      <w:spacing w:before="240" w:after="240"/>
    </w:pPr>
    <w:rPr>
      <w:rFonts w:asciiTheme="majorHAnsi" w:hAnsiTheme="majorHAnsi"/>
      <w:b/>
      <w:noProof/>
    </w:rPr>
  </w:style>
  <w:style w:type="paragraph" w:customStyle="1" w:styleId="NumreradRubrik3">
    <w:name w:val="Numrerad Rubrik 3"/>
    <w:basedOn w:val="Rubrik3"/>
    <w:next w:val="Normaltindragrubrik3"/>
    <w:uiPriority w:val="4"/>
    <w:qFormat/>
    <w:rsid w:val="00924151"/>
    <w:pPr>
      <w:numPr>
        <w:ilvl w:val="2"/>
        <w:numId w:val="46"/>
      </w:numPr>
      <w:spacing w:after="240"/>
    </w:pPr>
  </w:style>
  <w:style w:type="numbering" w:customStyle="1" w:styleId="NumreradeRubriker">
    <w:name w:val="Numrerade Rubriker"/>
    <w:uiPriority w:val="99"/>
    <w:rsid w:val="00924151"/>
    <w:pPr>
      <w:numPr>
        <w:numId w:val="15"/>
      </w:numPr>
    </w:pPr>
  </w:style>
  <w:style w:type="paragraph" w:customStyle="1" w:styleId="NumreradRubrik1">
    <w:name w:val="Numrerad Rubrik 1"/>
    <w:basedOn w:val="Rubrik1"/>
    <w:next w:val="Normaltindrag"/>
    <w:uiPriority w:val="2"/>
    <w:qFormat/>
    <w:rsid w:val="00924151"/>
    <w:pPr>
      <w:numPr>
        <w:numId w:val="46"/>
      </w:numPr>
      <w:spacing w:after="240"/>
    </w:pPr>
  </w:style>
  <w:style w:type="numbering" w:customStyle="1" w:styleId="NummertillRubriker0">
    <w:name w:val="Nummer till Rubriker"/>
    <w:uiPriority w:val="99"/>
    <w:rsid w:val="00924151"/>
    <w:pPr>
      <w:numPr>
        <w:numId w:val="24"/>
      </w:numPr>
    </w:pPr>
  </w:style>
  <w:style w:type="numbering" w:customStyle="1" w:styleId="Numreraderubriker0">
    <w:name w:val="Numrerade rubriker"/>
    <w:uiPriority w:val="99"/>
    <w:rsid w:val="00924151"/>
    <w:pPr>
      <w:numPr>
        <w:numId w:val="25"/>
      </w:numPr>
    </w:pPr>
  </w:style>
  <w:style w:type="character" w:styleId="Kommentarsreferens">
    <w:name w:val="annotation reference"/>
    <w:basedOn w:val="Standardstycketeckensnitt"/>
    <w:uiPriority w:val="99"/>
    <w:semiHidden/>
    <w:unhideWhenUsed/>
    <w:rsid w:val="00704E7E"/>
    <w:rPr>
      <w:sz w:val="16"/>
      <w:szCs w:val="16"/>
    </w:rPr>
  </w:style>
  <w:style w:type="paragraph" w:styleId="Kommentarer">
    <w:name w:val="annotation text"/>
    <w:basedOn w:val="Normal"/>
    <w:link w:val="KommentarerChar"/>
    <w:uiPriority w:val="99"/>
    <w:unhideWhenUsed/>
    <w:rsid w:val="00704E7E"/>
    <w:pPr>
      <w:spacing w:line="240" w:lineRule="auto"/>
    </w:pPr>
    <w:rPr>
      <w:sz w:val="20"/>
      <w:szCs w:val="20"/>
    </w:rPr>
  </w:style>
  <w:style w:type="character" w:customStyle="1" w:styleId="KommentarerChar">
    <w:name w:val="Kommentarer Char"/>
    <w:basedOn w:val="Standardstycketeckensnitt"/>
    <w:link w:val="Kommentarer"/>
    <w:uiPriority w:val="99"/>
    <w:rsid w:val="00704E7E"/>
    <w:rPr>
      <w:sz w:val="20"/>
      <w:szCs w:val="20"/>
    </w:rPr>
  </w:style>
  <w:style w:type="paragraph" w:styleId="Kommentarsmne">
    <w:name w:val="annotation subject"/>
    <w:basedOn w:val="Kommentarer"/>
    <w:next w:val="Kommentarer"/>
    <w:link w:val="KommentarsmneChar"/>
    <w:uiPriority w:val="99"/>
    <w:semiHidden/>
    <w:unhideWhenUsed/>
    <w:rsid w:val="00704E7E"/>
    <w:rPr>
      <w:b/>
      <w:bCs/>
    </w:rPr>
  </w:style>
  <w:style w:type="character" w:customStyle="1" w:styleId="KommentarsmneChar">
    <w:name w:val="Kommentarsämne Char"/>
    <w:basedOn w:val="KommentarerChar"/>
    <w:link w:val="Kommentarsmne"/>
    <w:uiPriority w:val="99"/>
    <w:semiHidden/>
    <w:rsid w:val="00704E7E"/>
    <w:rPr>
      <w:b/>
      <w:bCs/>
      <w:sz w:val="20"/>
      <w:szCs w:val="20"/>
    </w:rPr>
  </w:style>
  <w:style w:type="paragraph" w:styleId="Liststycke">
    <w:name w:val="List Paragraph"/>
    <w:basedOn w:val="Normal"/>
    <w:uiPriority w:val="34"/>
    <w:locked/>
    <w:rsid w:val="00ED6ED5"/>
    <w:pPr>
      <w:ind w:left="720"/>
      <w:contextualSpacing/>
    </w:pPr>
  </w:style>
  <w:style w:type="paragraph" w:styleId="Revision">
    <w:name w:val="Revision"/>
    <w:hidden/>
    <w:uiPriority w:val="99"/>
    <w:semiHidden/>
    <w:rsid w:val="004908CC"/>
    <w:pPr>
      <w:spacing w:after="0" w:line="240" w:lineRule="auto"/>
    </w:pPr>
  </w:style>
  <w:style w:type="paragraph" w:customStyle="1" w:styleId="pf0">
    <w:name w:val="pf0"/>
    <w:basedOn w:val="Normal"/>
    <w:rsid w:val="004908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01">
    <w:name w:val="cf01"/>
    <w:basedOn w:val="Standardstycketeckensnitt"/>
    <w:rsid w:val="004908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55405">
      <w:bodyDiv w:val="1"/>
      <w:marLeft w:val="0"/>
      <w:marRight w:val="0"/>
      <w:marTop w:val="0"/>
      <w:marBottom w:val="0"/>
      <w:divBdr>
        <w:top w:val="none" w:sz="0" w:space="0" w:color="auto"/>
        <w:left w:val="none" w:sz="0" w:space="0" w:color="auto"/>
        <w:bottom w:val="none" w:sz="0" w:space="0" w:color="auto"/>
        <w:right w:val="none" w:sz="0" w:space="0" w:color="auto"/>
      </w:divBdr>
    </w:div>
    <w:div w:id="1648631533">
      <w:bodyDiv w:val="1"/>
      <w:marLeft w:val="0"/>
      <w:marRight w:val="0"/>
      <w:marTop w:val="0"/>
      <w:marBottom w:val="0"/>
      <w:divBdr>
        <w:top w:val="none" w:sz="0" w:space="0" w:color="auto"/>
        <w:left w:val="none" w:sz="0" w:space="0" w:color="auto"/>
        <w:bottom w:val="none" w:sz="0" w:space="0" w:color="auto"/>
        <w:right w:val="none" w:sz="0" w:space="0" w:color="auto"/>
      </w:divBdr>
    </w:div>
    <w:div w:id="19697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abr\AppData\Roaming\Microsoft\Mallar\Standard.dotm" TargetMode="External"/></Relationships>
</file>

<file path=word/theme/theme1.xml><?xml version="1.0" encoding="utf-8"?>
<a:theme xmlns:a="http://schemas.openxmlformats.org/drawingml/2006/main" name="SBE">
  <a:themeElements>
    <a:clrScheme name="SBE">
      <a:dk1>
        <a:sysClr val="windowText" lastClr="000000"/>
      </a:dk1>
      <a:lt1>
        <a:sysClr val="window" lastClr="FFFFFF"/>
      </a:lt1>
      <a:dk2>
        <a:srgbClr val="1F497D"/>
      </a:dk2>
      <a:lt2>
        <a:srgbClr val="EEECE1"/>
      </a:lt2>
      <a:accent1>
        <a:srgbClr val="F3953F"/>
      </a:accent1>
      <a:accent2>
        <a:srgbClr val="706F6F"/>
      </a:accent2>
      <a:accent3>
        <a:srgbClr val="209BA0"/>
      </a:accent3>
      <a:accent4>
        <a:srgbClr val="C2C767"/>
      </a:accent4>
      <a:accent5>
        <a:srgbClr val="000000"/>
      </a:accent5>
      <a:accent6>
        <a:srgbClr val="E27410"/>
      </a:accent6>
      <a:hlink>
        <a:srgbClr val="0000FF"/>
      </a:hlink>
      <a:folHlink>
        <a:srgbClr val="800080"/>
      </a:folHlink>
    </a:clrScheme>
    <a:fontScheme name="IQ">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06D8D448DBF06C469633B3E9835437AC" ma:contentTypeVersion="7" ma:contentTypeDescription="" ma:contentTypeScope="" ma:versionID="79a89b211ba60e3233dee9f6a4e09142">
  <xsd:schema xmlns:xsd="http://www.w3.org/2001/XMLSchema" xmlns:xs="http://www.w3.org/2001/XMLSchema" xmlns:p="http://schemas.microsoft.com/office/2006/metadata/properties" xmlns:ns2="62d6bd85-7953-4c27-b2fb-5151c7c92e2b" xmlns:ns3="89ec984c-4899-4479-9b99-a52cfc73be50" xmlns:ns4="adec8cba-e63b-4ebd-bd67-17bd81d21b85" xmlns:ns5="http://schemas.microsoft.com/sharepoint/v4" targetNamespace="http://schemas.microsoft.com/office/2006/metadata/properties" ma:root="true" ma:fieldsID="3d54d53e0196931e78fca25cd8a03225" ns2:_="" ns3:_="" ns4:_="" ns5:_="">
    <xsd:import namespace="62d6bd85-7953-4c27-b2fb-5151c7c92e2b"/>
    <xsd:import namespace="89ec984c-4899-4479-9b99-a52cfc73be50"/>
    <xsd:import namespace="adec8cba-e63b-4ebd-bd67-17bd81d21b85"/>
    <xsd:import namespace="http://schemas.microsoft.com/sharepoint/v4"/>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Tags" minOccurs="0"/>
                <xsd:element ref="ns3:MediaServiceOCR" minOccurs="0"/>
                <xsd:element ref="ns5:IconOverlay" minOccurs="0"/>
                <xsd:element ref="ns3:MediaServiceAutoKeyPoints" minOccurs="0"/>
                <xsd:element ref="ns3:MediaServiceKeyPoints"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taxonomyMulti="true"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c984c-4899-4479-9b99-a52cfc73be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c8cba-e63b-4ebd-bd67-17bd81d21b8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xsi:nil="true"/>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3681-119D-44E9-BCEE-96712134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bd85-7953-4c27-b2fb-5151c7c92e2b"/>
    <ds:schemaRef ds:uri="89ec984c-4899-4479-9b99-a52cfc73be50"/>
    <ds:schemaRef ds:uri="adec8cba-e63b-4ebd-bd67-17bd81d21b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EBA92-417D-4113-A13C-1EB1EA3E8990}">
  <ds:schemaRefs>
    <ds:schemaRef ds:uri="http://schemas.microsoft.com/sharepoint/v3/contenttype/forms"/>
  </ds:schemaRefs>
</ds:datastoreItem>
</file>

<file path=customXml/itemProps3.xml><?xml version="1.0" encoding="utf-8"?>
<ds:datastoreItem xmlns:ds="http://schemas.openxmlformats.org/officeDocument/2006/customXml" ds:itemID="{723952CD-F263-42E8-B561-5AC28A12ABB3}">
  <ds:schemaRefs>
    <ds:schemaRef ds:uri="http://schemas.microsoft.com/sharepoint/v4"/>
    <ds:schemaRef ds:uri="http://purl.org/dc/terms/"/>
    <ds:schemaRef ds:uri="http://purl.org/dc/elements/1.1/"/>
    <ds:schemaRef ds:uri="adec8cba-e63b-4ebd-bd67-17bd81d21b85"/>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89ec984c-4899-4479-9b99-a52cfc73be50"/>
    <ds:schemaRef ds:uri="62d6bd85-7953-4c27-b2fb-5151c7c92e2b"/>
    <ds:schemaRef ds:uri="http://www.w3.org/XML/1998/namespace"/>
  </ds:schemaRefs>
</ds:datastoreItem>
</file>

<file path=customXml/itemProps4.xml><?xml version="1.0" encoding="utf-8"?>
<ds:datastoreItem xmlns:ds="http://schemas.openxmlformats.org/officeDocument/2006/customXml" ds:itemID="{0AB73870-631F-4294-8A3E-AAB318CD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2</TotalTime>
  <Pages>3</Pages>
  <Words>516</Words>
  <Characters>2738</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Manager/>
  <Company>IQ Samhällsbyggnad</Company>
  <LinksUpToDate>false</LinksUpToDate>
  <CharactersWithSpaces>3248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Aleh Kliatsko</dc:creator>
  <cp:keywords/>
  <dc:description>ver 2.0 Andreas Wennborg, Learningpoint 2015-09-30</dc:description>
  <cp:lastModifiedBy>Aleh Kliatsko</cp:lastModifiedBy>
  <cp:revision>3</cp:revision>
  <cp:lastPrinted>2018-10-01T02:33:00Z</cp:lastPrinted>
  <dcterms:created xsi:type="dcterms:W3CDTF">2024-02-11T20:22:00Z</dcterms:created>
  <dcterms:modified xsi:type="dcterms:W3CDTF">2024-02-11T22:32:00Z</dcterms:modified>
  <cp:category/>
  <cp:contentStatus/>
  <dc:language/>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0x010100DAA6AA46001A6F49A4D3FCCD6C6844D10006D8D448DBF06C469633B3E9835437AC</vt:lpwstr>
  </property>
  <property fmtid="{D5CDD505-2E9C-101B-9397-08002B2CF9AE}" pid="3" name="Nyckelord (Formas)">
    <vt:lpwstr/>
  </property>
  <property fmtid="{D5CDD505-2E9C-101B-9397-08002B2CF9AE}" pid="4" name="Dokumenttyp">
    <vt:lpwstr/>
  </property>
</Properties>
</file>