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77777777" w:rsidR="00E21A0C" w:rsidRDefault="001B45A1" w:rsidP="00BF6837">
      <w:pPr>
        <w:pStyle w:val="Rubrik1"/>
      </w:pPr>
      <w:r>
        <w:t xml:space="preserve">Utlysning </w:t>
      </w:r>
      <w:r w:rsidR="004A73E2">
        <w:t>7</w:t>
      </w:r>
      <w:r>
        <w:t xml:space="preserve">: </w:t>
      </w:r>
      <w:r w:rsidR="004A73E2">
        <w:t>Digitalisering och industrialisering för ett hållbart samhällsbyggande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6BA165E6" w14:textId="77777777" w:rsidR="00EB5959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Projektbeskrivningen får vara max 10 A4-sidor och kan ej överstiga 4 MB.  Ansökan ska skrivas på svenska eller engelska</w:t>
      </w:r>
      <w:r w:rsidR="003D659B" w:rsidRPr="003D659B">
        <w:rPr>
          <w:i/>
          <w:color w:val="FF0000"/>
          <w:sz w:val="24"/>
          <w:szCs w:val="24"/>
        </w:rPr>
        <w:t xml:space="preserve"> med 12 punkters text</w:t>
      </w:r>
      <w:r w:rsidR="006336D8">
        <w:rPr>
          <w:i/>
          <w:color w:val="FF0000"/>
          <w:sz w:val="24"/>
          <w:szCs w:val="24"/>
        </w:rPr>
        <w:t>storlek</w:t>
      </w:r>
      <w:r w:rsidRPr="003D659B">
        <w:rPr>
          <w:i/>
          <w:color w:val="FF0000"/>
          <w:sz w:val="24"/>
          <w:szCs w:val="24"/>
        </w:rPr>
        <w:t>.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Endast ansökningar som skrivs enligt denna mall kommer att bedömas. </w:t>
      </w:r>
    </w:p>
    <w:p w14:paraId="29CF0731" w14:textId="77777777" w:rsidR="00E104A5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För krav, bedömningskriterier och andra förutsättningar för ansökan se utlysningstexten.</w:t>
      </w: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77777777" w:rsidR="00A35927" w:rsidRPr="00A35927" w:rsidRDefault="00A35927" w:rsidP="00A35927"/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7777777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</w:t>
      </w:r>
      <w:proofErr w:type="spellStart"/>
      <w:r w:rsidRPr="0098505B">
        <w:rPr>
          <w:i/>
          <w:color w:val="FF0000"/>
          <w:sz w:val="24"/>
          <w:szCs w:val="24"/>
        </w:rPr>
        <w:t>Built</w:t>
      </w:r>
      <w:proofErr w:type="spellEnd"/>
      <w:r w:rsidRPr="0098505B">
        <w:rPr>
          <w:i/>
          <w:color w:val="FF0000"/>
          <w:sz w:val="24"/>
          <w:szCs w:val="24"/>
        </w:rPr>
        <w:t xml:space="preserve">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bookmarkStart w:id="0" w:name="_GoBack"/>
      <w:bookmarkEnd w:id="0"/>
    </w:p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77777777" w:rsidR="00A1568F" w:rsidRDefault="00ED6ED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hur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7B8AB2B3" w:rsidR="00211199" w:rsidRDefault="00466590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>är tänka att användas, se även avsnitt 4.1 i utlysningstexten</w:t>
      </w:r>
    </w:p>
    <w:p w14:paraId="59DE2428" w14:textId="77777777" w:rsidR="00E104A5" w:rsidRPr="00ED6ED5" w:rsidRDefault="00E104A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>projektets aktiviteter och specifika delmål samt hur dessa leder fram till projektets resultat och effekter.</w:t>
      </w:r>
    </w:p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t>Organisationsplan</w:t>
      </w:r>
    </w:p>
    <w:p w14:paraId="4AC849FA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>samtliga projektparters 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 xml:space="preserve">amt deras kompetens och erfarenheter. Beskriv gärna även andra </w:t>
      </w:r>
      <w:r w:rsidR="00CB4CA4" w:rsidRPr="00E104A5">
        <w:rPr>
          <w:i/>
          <w:color w:val="FF0000"/>
          <w:sz w:val="24"/>
          <w:szCs w:val="24"/>
        </w:rPr>
        <w:lastRenderedPageBreak/>
        <w:t>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resursplan för bemanning av projektet t.ex.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enkel tidsplan med t.ex.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CA77" w14:textId="77777777" w:rsidR="00CD532E" w:rsidRDefault="00CD532E" w:rsidP="00B83F10">
      <w:pPr>
        <w:spacing w:before="0" w:after="0" w:line="240" w:lineRule="auto"/>
      </w:pPr>
      <w:r>
        <w:separator/>
      </w:r>
    </w:p>
  </w:endnote>
  <w:endnote w:type="continuationSeparator" w:id="0">
    <w:p w14:paraId="6391EC0E" w14:textId="77777777" w:rsidR="00CD532E" w:rsidRDefault="00CD532E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D733" w14:textId="77777777" w:rsidR="00E243EA" w:rsidRDefault="00E243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proofErr w:type="spellStart"/>
    <w:r w:rsidRPr="001B45A1">
      <w:t>Built</w:t>
    </w:r>
    <w:proofErr w:type="spellEnd"/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FCCE" w14:textId="77777777" w:rsidR="00CD532E" w:rsidRDefault="00CD532E" w:rsidP="00B83F10">
      <w:pPr>
        <w:spacing w:before="0" w:after="0" w:line="240" w:lineRule="auto"/>
      </w:pPr>
      <w:r>
        <w:separator/>
      </w:r>
    </w:p>
  </w:footnote>
  <w:footnote w:type="continuationSeparator" w:id="0">
    <w:p w14:paraId="067A11BA" w14:textId="77777777" w:rsidR="00CD532E" w:rsidRDefault="00CD532E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95F8" w14:textId="77777777" w:rsidR="00E243EA" w:rsidRDefault="00E243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D9BB" w14:textId="77777777" w:rsidR="00E243EA" w:rsidRDefault="00E243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6B619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0"/>
  </w:num>
  <w:num w:numId="20">
    <w:abstractNumId w:val="15"/>
  </w:num>
  <w:num w:numId="21">
    <w:abstractNumId w:val="15"/>
  </w:num>
  <w:num w:numId="22">
    <w:abstractNumId w:val="15"/>
  </w:num>
  <w:num w:numId="23">
    <w:abstractNumId w:val="14"/>
  </w:num>
  <w:num w:numId="24">
    <w:abstractNumId w:val="21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17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10"/>
  </w:num>
  <w:num w:numId="39">
    <w:abstractNumId w:val="14"/>
  </w:num>
  <w:num w:numId="40">
    <w:abstractNumId w:val="21"/>
  </w:num>
  <w:num w:numId="41">
    <w:abstractNumId w:val="17"/>
  </w:num>
  <w:num w:numId="42">
    <w:abstractNumId w:val="10"/>
  </w:num>
  <w:num w:numId="43">
    <w:abstractNumId w:val="10"/>
  </w:num>
  <w:num w:numId="44">
    <w:abstractNumId w:val="10"/>
  </w:num>
  <w:num w:numId="45">
    <w:abstractNumId w:val="17"/>
  </w:num>
  <w:num w:numId="46">
    <w:abstractNumId w:val="10"/>
  </w:num>
  <w:num w:numId="47">
    <w:abstractNumId w:val="16"/>
  </w:num>
  <w:num w:numId="48">
    <w:abstractNumId w:val="11"/>
  </w:num>
  <w:num w:numId="49">
    <w:abstractNumId w:val="1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DateAndTime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B2906"/>
    <w:rsid w:val="000B36E1"/>
    <w:rsid w:val="000B5F7F"/>
    <w:rsid w:val="000C1E1F"/>
    <w:rsid w:val="000D7CF7"/>
    <w:rsid w:val="000E0809"/>
    <w:rsid w:val="000F09B7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B45A1"/>
    <w:rsid w:val="001B779F"/>
    <w:rsid w:val="001D6764"/>
    <w:rsid w:val="001E19E4"/>
    <w:rsid w:val="001E70E2"/>
    <w:rsid w:val="00211199"/>
    <w:rsid w:val="00220427"/>
    <w:rsid w:val="00285DB3"/>
    <w:rsid w:val="0029321B"/>
    <w:rsid w:val="002A2D61"/>
    <w:rsid w:val="002D1A86"/>
    <w:rsid w:val="002F04EB"/>
    <w:rsid w:val="002F6FDC"/>
    <w:rsid w:val="00356E05"/>
    <w:rsid w:val="0036418E"/>
    <w:rsid w:val="0036562F"/>
    <w:rsid w:val="0036621C"/>
    <w:rsid w:val="00380F94"/>
    <w:rsid w:val="00395033"/>
    <w:rsid w:val="00397AA3"/>
    <w:rsid w:val="003C14A0"/>
    <w:rsid w:val="003D19FC"/>
    <w:rsid w:val="003D659B"/>
    <w:rsid w:val="004123AE"/>
    <w:rsid w:val="0042182D"/>
    <w:rsid w:val="00426644"/>
    <w:rsid w:val="00460D70"/>
    <w:rsid w:val="004652F6"/>
    <w:rsid w:val="00466590"/>
    <w:rsid w:val="0048795F"/>
    <w:rsid w:val="004A73E2"/>
    <w:rsid w:val="004C1E8D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544F5"/>
    <w:rsid w:val="00655F33"/>
    <w:rsid w:val="006622C7"/>
    <w:rsid w:val="00674F1F"/>
    <w:rsid w:val="00692EDD"/>
    <w:rsid w:val="006A0B28"/>
    <w:rsid w:val="006C4C98"/>
    <w:rsid w:val="006E1EBD"/>
    <w:rsid w:val="00701093"/>
    <w:rsid w:val="00704E7E"/>
    <w:rsid w:val="00721E5F"/>
    <w:rsid w:val="00725617"/>
    <w:rsid w:val="0075773B"/>
    <w:rsid w:val="007810D1"/>
    <w:rsid w:val="00793127"/>
    <w:rsid w:val="007A7D4D"/>
    <w:rsid w:val="007C0736"/>
    <w:rsid w:val="007E4022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B0549"/>
    <w:rsid w:val="00AB0687"/>
    <w:rsid w:val="00AB4F3A"/>
    <w:rsid w:val="00AE2FB4"/>
    <w:rsid w:val="00B07D46"/>
    <w:rsid w:val="00B10495"/>
    <w:rsid w:val="00B2032D"/>
    <w:rsid w:val="00B23D54"/>
    <w:rsid w:val="00B278E3"/>
    <w:rsid w:val="00B46FC8"/>
    <w:rsid w:val="00B55D70"/>
    <w:rsid w:val="00B67119"/>
    <w:rsid w:val="00B83F10"/>
    <w:rsid w:val="00B85572"/>
    <w:rsid w:val="00B95B4A"/>
    <w:rsid w:val="00BB5016"/>
    <w:rsid w:val="00BC5AA4"/>
    <w:rsid w:val="00BD53C1"/>
    <w:rsid w:val="00BD5C3D"/>
    <w:rsid w:val="00BF6837"/>
    <w:rsid w:val="00C0339F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C410A"/>
    <w:rsid w:val="00DE4633"/>
    <w:rsid w:val="00DE6787"/>
    <w:rsid w:val="00E045CE"/>
    <w:rsid w:val="00E0703D"/>
    <w:rsid w:val="00E104A5"/>
    <w:rsid w:val="00E21A0C"/>
    <w:rsid w:val="00E236EA"/>
    <w:rsid w:val="00E243EA"/>
    <w:rsid w:val="00E45DB5"/>
    <w:rsid w:val="00E7185D"/>
    <w:rsid w:val="00E73F7D"/>
    <w:rsid w:val="00E86AC2"/>
    <w:rsid w:val="00E924A3"/>
    <w:rsid w:val="00EB5959"/>
    <w:rsid w:val="00EC3E4E"/>
    <w:rsid w:val="00ED6ED5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h\AppData\Local\Packages\Microsoft.MicrosoftEdge_8wekyb3d8bbwe\TempState\Downloads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" ma:contentTypeDescription="" ma:contentTypeScope="" ma:versionID="6f2fc52da7fbb39528ec3f0262018258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targetNamespace="http://schemas.microsoft.com/office/2006/metadata/properties" ma:root="true" ma:fieldsID="cf4686c1b8f8bed0d4f21018384ef52e" ns2:_="" ns3:_="" ns4:_="">
    <xsd:import namespace="62d6bd85-7953-4c27-b2fb-5151c7c92e2b"/>
    <xsd:import namespace="89ec984c-4899-4479-9b99-a52cfc73be50"/>
    <xsd:import namespace="adec8cba-e63b-4ebd-bd67-17bd81d21b85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952CD-F263-42E8-B561-5AC28A12ABB3}">
  <ds:schemaRefs>
    <ds:schemaRef ds:uri="http://purl.org/dc/elements/1.1/"/>
    <ds:schemaRef ds:uri="http://schemas.microsoft.com/office/2006/metadata/properties"/>
    <ds:schemaRef ds:uri="62d6bd85-7953-4c27-b2fb-5151c7c92e2b"/>
    <ds:schemaRef ds:uri="89ec984c-4899-4479-9b99-a52cfc73be50"/>
    <ds:schemaRef ds:uri="http://purl.org/dc/terms/"/>
    <ds:schemaRef ds:uri="http://schemas.openxmlformats.org/package/2006/metadata/core-properties"/>
    <ds:schemaRef ds:uri="adec8cba-e63b-4ebd-bd67-17bd81d21b8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3555C9-4C93-419D-9D76-0FF25FD3E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bd85-7953-4c27-b2fb-5151c7c92e2b"/>
    <ds:schemaRef ds:uri="89ec984c-4899-4479-9b99-a52cfc73be50"/>
    <ds:schemaRef ds:uri="adec8cba-e63b-4ebd-bd67-17bd81d2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2EAFE-3623-4B55-9937-607C935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3</Pages>
  <Words>357</Words>
  <Characters>2329</Characters>
  <Application>Microsoft Office Word</Application>
  <DocSecurity>4</DocSecurity>
  <PresentationFormat/>
  <Lines>56</Lines>
  <Paragraphs>21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2665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Buhr</dc:creator>
  <cp:keywords/>
  <dc:description>ver 2.0 Andreas Wennborg, Learningpoint 2015-09-30</dc:description>
  <cp:lastModifiedBy>Katarina Buhr</cp:lastModifiedBy>
  <cp:revision>2</cp:revision>
  <cp:lastPrinted>2018-09-30T17:33:00Z</cp:lastPrinted>
  <dcterms:created xsi:type="dcterms:W3CDTF">2019-02-18T09:07:00Z</dcterms:created>
  <dcterms:modified xsi:type="dcterms:W3CDTF">2019-02-18T09:07:00Z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